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Pr="00F90FD7" w:rsidRDefault="00F90FD7">
      <w:pPr>
        <w:rPr>
          <w:rFonts w:cstheme="minorHAnsi"/>
          <w:u w:val="single"/>
        </w:rPr>
      </w:pPr>
      <w:r w:rsidRPr="00F90FD7">
        <w:rPr>
          <w:rFonts w:cstheme="minorHAnsi"/>
          <w:u w:val="single"/>
        </w:rPr>
        <w:t>Wednesday 22</w:t>
      </w:r>
      <w:r w:rsidRPr="00F90FD7">
        <w:rPr>
          <w:rFonts w:cstheme="minorHAnsi"/>
          <w:u w:val="single"/>
          <w:vertAlign w:val="superscript"/>
        </w:rPr>
        <w:t>nd</w:t>
      </w:r>
      <w:r w:rsidRPr="00F90FD7">
        <w:rPr>
          <w:rFonts w:cstheme="minorHAnsi"/>
          <w:u w:val="single"/>
        </w:rPr>
        <w:t xml:space="preserve"> April 2020</w:t>
      </w:r>
    </w:p>
    <w:p w:rsidR="00F90FD7" w:rsidRPr="00F90FD7" w:rsidRDefault="00F90FD7">
      <w:pPr>
        <w:rPr>
          <w:rFonts w:cstheme="minorHAnsi"/>
          <w:u w:val="single"/>
        </w:rPr>
      </w:pPr>
      <w:r w:rsidRPr="00F90FD7">
        <w:rPr>
          <w:rFonts w:cstheme="minorHAnsi"/>
          <w:u w:val="single"/>
        </w:rPr>
        <w:t>Earth Day Research</w:t>
      </w:r>
    </w:p>
    <w:p w:rsidR="00F90FD7" w:rsidRDefault="00F90FD7">
      <w:r>
        <w:rPr>
          <w:noProof/>
        </w:rPr>
        <w:drawing>
          <wp:anchor distT="0" distB="0" distL="114300" distR="114300" simplePos="0" relativeHeight="251659264" behindDoc="0" locked="0" layoutInCell="1" allowOverlap="1" wp14:anchorId="7E09F7E2">
            <wp:simplePos x="0" y="0"/>
            <wp:positionH relativeFrom="column">
              <wp:posOffset>0</wp:posOffset>
            </wp:positionH>
            <wp:positionV relativeFrom="paragraph">
              <wp:posOffset>66584</wp:posOffset>
            </wp:positionV>
            <wp:extent cx="6308076" cy="23186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03" cy="234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FD7" w:rsidRDefault="00F90FD7"/>
    <w:p w:rsidR="00F90FD7" w:rsidRDefault="00F90FD7"/>
    <w:p w:rsidR="00F90FD7" w:rsidRDefault="00F90FD7"/>
    <w:p w:rsidR="00F90FD7" w:rsidRDefault="00F90FD7"/>
    <w:p w:rsidR="00F90FD7" w:rsidRDefault="00F90FD7"/>
    <w:p w:rsidR="00F90FD7" w:rsidRDefault="00F90FD7"/>
    <w:p w:rsidR="00F90FD7" w:rsidRDefault="00F90FD7"/>
    <w:p w:rsidR="00F90FD7" w:rsidRPr="00FB4B3B" w:rsidRDefault="00F90FD7">
      <w:hyperlink r:id="rId6" w:history="1">
        <w:r w:rsidRPr="00FB4B3B">
          <w:rPr>
            <w:rStyle w:val="Hyperlink"/>
          </w:rPr>
          <w:t>https://www.earthday.org/</w:t>
        </w:r>
      </w:hyperlink>
    </w:p>
    <w:p w:rsidR="00F90FD7" w:rsidRPr="00FB4B3B" w:rsidRDefault="00F90FD7">
      <w:r w:rsidRPr="00FB4B3B">
        <w:t xml:space="preserve">Find out all you can about Earth Day and present it as you choose. </w:t>
      </w:r>
    </w:p>
    <w:p w:rsidR="00F90FD7" w:rsidRPr="00FB4B3B" w:rsidRDefault="00F90FD7">
      <w:r w:rsidRPr="00FB4B3B">
        <w:t xml:space="preserve">You may want to include: </w:t>
      </w:r>
    </w:p>
    <w:p w:rsidR="00F90FD7" w:rsidRPr="00FB4B3B" w:rsidRDefault="00F90FD7" w:rsidP="00F90FD7">
      <w:pPr>
        <w:pStyle w:val="ListParagraph"/>
        <w:numPr>
          <w:ilvl w:val="0"/>
          <w:numId w:val="1"/>
        </w:numPr>
      </w:pPr>
      <w:r w:rsidRPr="00FB4B3B">
        <w:t>how and when Earth Day began;</w:t>
      </w:r>
    </w:p>
    <w:p w:rsidR="00F90FD7" w:rsidRPr="00FB4B3B" w:rsidRDefault="00F90FD7" w:rsidP="00F90FD7">
      <w:pPr>
        <w:pStyle w:val="ListParagraph"/>
        <w:numPr>
          <w:ilvl w:val="0"/>
          <w:numId w:val="1"/>
        </w:numPr>
      </w:pPr>
      <w:r w:rsidRPr="00FB4B3B">
        <w:t>who the founder of Earth Day was</w:t>
      </w:r>
    </w:p>
    <w:p w:rsidR="00F90FD7" w:rsidRPr="00FB4B3B" w:rsidRDefault="00F90FD7" w:rsidP="00F90FD7">
      <w:pPr>
        <w:pStyle w:val="ListParagraph"/>
        <w:numPr>
          <w:ilvl w:val="0"/>
          <w:numId w:val="1"/>
        </w:numPr>
      </w:pPr>
      <w:r w:rsidRPr="00FB4B3B">
        <w:t xml:space="preserve">the issues facing our planet </w:t>
      </w:r>
      <w:proofErr w:type="spellStart"/>
      <w:r w:rsidRPr="00FB4B3B">
        <w:t>eg</w:t>
      </w:r>
      <w:proofErr w:type="spellEnd"/>
      <w:r w:rsidRPr="00FB4B3B">
        <w:t xml:space="preserve"> climate change, plastics polluting the oceans and the extinction of some animals</w:t>
      </w:r>
    </w:p>
    <w:p w:rsidR="00FB4B3B" w:rsidRPr="00FB4B3B" w:rsidRDefault="00F90FD7" w:rsidP="00FB4B3B">
      <w:pPr>
        <w:pStyle w:val="ListParagraph"/>
        <w:numPr>
          <w:ilvl w:val="0"/>
          <w:numId w:val="1"/>
        </w:numPr>
      </w:pPr>
      <w:r w:rsidRPr="00FB4B3B">
        <w:t>what we can do to help the planet</w:t>
      </w:r>
    </w:p>
    <w:p w:rsidR="00FB4B3B" w:rsidRPr="00FB4B3B" w:rsidRDefault="00FB4B3B">
      <w:r w:rsidRPr="00FB4B3B">
        <w:t xml:space="preserve">Some ideas for presenting your information are: </w:t>
      </w:r>
    </w:p>
    <w:p w:rsidR="00FB4B3B" w:rsidRPr="00FB4B3B" w:rsidRDefault="00FB4B3B" w:rsidP="00FB4B3B">
      <w:pPr>
        <w:pStyle w:val="ListParagraph"/>
        <w:numPr>
          <w:ilvl w:val="0"/>
          <w:numId w:val="2"/>
        </w:numPr>
      </w:pPr>
      <w:r w:rsidRPr="00FB4B3B">
        <w:t>creating a poster or drawing a picture to communicate your messages</w:t>
      </w:r>
    </w:p>
    <w:p w:rsidR="00FB4B3B" w:rsidRPr="00FB4B3B" w:rsidRDefault="00FB4B3B" w:rsidP="00FB4B3B">
      <w:pPr>
        <w:pStyle w:val="ListParagraph"/>
        <w:numPr>
          <w:ilvl w:val="0"/>
          <w:numId w:val="2"/>
        </w:numPr>
      </w:pPr>
      <w:r w:rsidRPr="00FB4B3B">
        <w:t>design a leaflet – include pictures, graphs and text</w:t>
      </w:r>
    </w:p>
    <w:p w:rsidR="00FB4B3B" w:rsidRPr="00FB4B3B" w:rsidRDefault="00FB4B3B" w:rsidP="00FB4B3B">
      <w:pPr>
        <w:pStyle w:val="ListParagraph"/>
        <w:numPr>
          <w:ilvl w:val="0"/>
          <w:numId w:val="2"/>
        </w:numPr>
      </w:pPr>
      <w:proofErr w:type="spellStart"/>
      <w:r w:rsidRPr="00FB4B3B">
        <w:t>powerpoint</w:t>
      </w:r>
      <w:proofErr w:type="spellEnd"/>
      <w:r w:rsidRPr="00FB4B3B">
        <w:t xml:space="preserve"> presentation </w:t>
      </w:r>
    </w:p>
    <w:p w:rsidR="00FB4B3B" w:rsidRPr="00FB4B3B" w:rsidRDefault="00FB4B3B" w:rsidP="00FB4B3B">
      <w:pPr>
        <w:pStyle w:val="ListParagraph"/>
        <w:numPr>
          <w:ilvl w:val="0"/>
          <w:numId w:val="2"/>
        </w:numPr>
      </w:pPr>
      <w:r w:rsidRPr="00FB4B3B">
        <w:t xml:space="preserve">comic strip or animation </w:t>
      </w:r>
    </w:p>
    <w:p w:rsidR="00FB4B3B" w:rsidRDefault="00FB4B3B" w:rsidP="00FB4B3B">
      <w:pPr>
        <w:rPr>
          <w:b/>
        </w:rPr>
      </w:pPr>
    </w:p>
    <w:p w:rsidR="00FB4B3B" w:rsidRPr="00FB4B3B" w:rsidRDefault="00FB4B3B" w:rsidP="00FB4B3B">
      <w:pPr>
        <w:rPr>
          <w:b/>
        </w:rPr>
      </w:pPr>
      <w:bookmarkStart w:id="0" w:name="_GoBack"/>
      <w:bookmarkEnd w:id="0"/>
      <w:r w:rsidRPr="00FB4B3B">
        <w:rPr>
          <w:b/>
        </w:rPr>
        <w:t xml:space="preserve">Optional Writing Challenge: </w:t>
      </w:r>
    </w:p>
    <w:p w:rsidR="00FB4B3B" w:rsidRPr="00FB4B3B" w:rsidRDefault="00FB4B3B" w:rsidP="00FB4B3B">
      <w:r w:rsidRPr="00FB4B3B">
        <w:t xml:space="preserve">If you want to, you can use your research to write a newspaper article about Earth Day. </w:t>
      </w:r>
    </w:p>
    <w:p w:rsidR="00FB4B3B" w:rsidRPr="00FB4B3B" w:rsidRDefault="00FB4B3B" w:rsidP="00FB4B3B">
      <w:r w:rsidRPr="00FB4B3B">
        <w:t>More help on how to write newspaper articles can be found at BBC Bitesize website (link below)</w:t>
      </w:r>
    </w:p>
    <w:p w:rsidR="00FB4B3B" w:rsidRDefault="00FB4B3B" w:rsidP="00FB4B3B">
      <w:hyperlink r:id="rId7" w:history="1">
        <w:r w:rsidRPr="00FB4B3B">
          <w:rPr>
            <w:rStyle w:val="Hyperlink"/>
          </w:rPr>
          <w:t>https://www.bbc.co.uk/bitesize/articles/zkn3bdm</w:t>
        </w:r>
      </w:hyperlink>
    </w:p>
    <w:p w:rsidR="00FB4B3B" w:rsidRDefault="00FB4B3B" w:rsidP="00FB4B3B"/>
    <w:p w:rsidR="00FB4B3B" w:rsidRPr="00FB4B3B" w:rsidRDefault="00FB4B3B" w:rsidP="00FB4B3B">
      <w:r>
        <w:t>I look forward to seeing your work!</w:t>
      </w:r>
    </w:p>
    <w:p w:rsidR="00FB4B3B" w:rsidRPr="00FB4B3B" w:rsidRDefault="00FB4B3B" w:rsidP="00FB4B3B">
      <w:pPr>
        <w:rPr>
          <w:sz w:val="24"/>
          <w:szCs w:val="24"/>
        </w:rPr>
      </w:pPr>
    </w:p>
    <w:p w:rsidR="00FB4B3B" w:rsidRDefault="00FB4B3B" w:rsidP="00FB4B3B"/>
    <w:p w:rsidR="00FB4B3B" w:rsidRDefault="00FB4B3B" w:rsidP="00FB4B3B"/>
    <w:sectPr w:rsidR="00FB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3004"/>
    <w:multiLevelType w:val="hybridMultilevel"/>
    <w:tmpl w:val="47F293C8"/>
    <w:lvl w:ilvl="0" w:tplc="7A00B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661"/>
    <w:multiLevelType w:val="hybridMultilevel"/>
    <w:tmpl w:val="714A8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D7"/>
    <w:rsid w:val="005D6E42"/>
    <w:rsid w:val="00F90FD7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B609"/>
  <w15:chartTrackingRefBased/>
  <w15:docId w15:val="{686E7FB7-0E1E-4107-8D94-F0C7F9D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F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kn3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rthda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3F708CC5</Template>
  <TotalTime>18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2020-04-22T09:51:00Z</dcterms:created>
  <dcterms:modified xsi:type="dcterms:W3CDTF">2020-04-22T10:09:00Z</dcterms:modified>
</cp:coreProperties>
</file>