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CA" w:rsidRDefault="005343CA" w:rsidP="005343CA">
      <w:pPr>
        <w:pStyle w:val="Title"/>
      </w:pPr>
      <w:r>
        <w:t>Greek timeline</w:t>
      </w:r>
    </w:p>
    <w:p w:rsidR="005343CA" w:rsidRDefault="005343CA" w:rsidP="005343CA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3031490</wp:posOffset>
                </wp:positionV>
                <wp:extent cx="1371600" cy="1485900"/>
                <wp:effectExtent l="9525" t="9525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750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Early Greek culture. Homer writes the epics the Iliad and the Odyssey.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63pt;margin-top:238.7pt;width:108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/aKgIAAFM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750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Early Greek culture. Homer writes the epics the Iliad and the Odyssey.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3031490</wp:posOffset>
                </wp:positionV>
                <wp:extent cx="1485900" cy="1371600"/>
                <wp:effectExtent l="9525" t="9525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450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</w:rPr>
                                  <w:t>Athens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 xml:space="preserve"> becomes a very powerful city and controls an empire!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4pt;margin-top:238.7pt;width:117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IoLA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450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</w:rPr>
                            <w:t>Athens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</w:rPr>
                        <w:t xml:space="preserve"> becomes a very powerful city and controls an empire!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3031490</wp:posOffset>
                </wp:positionV>
                <wp:extent cx="1485900" cy="1143000"/>
                <wp:effectExtent l="9525" t="9525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432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Parthenon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</w:rPr>
                                  <w:t>Athens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 xml:space="preserve"> is finished being built.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80pt;margin-top:238.7pt;width:117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432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Parthenon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</w:rPr>
                            <w:t>Athens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</w:rPr>
                        <w:t xml:space="preserve"> is finished being built.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3031490</wp:posOffset>
                </wp:positionV>
                <wp:extent cx="1371600" cy="800100"/>
                <wp:effectExtent l="9525" t="9525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404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Comic Sans MS" w:hAnsi="Comic Sans MS"/>
                                </w:rPr>
                                <w:t>Sparta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 xml:space="preserve"> defeats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</w:rPr>
                                  <w:t>Athens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06pt;margin-top:238.7pt;width:10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404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Comic Sans MS" w:hAnsi="Comic Sans MS"/>
                          </w:rPr>
                          <w:t>Sparta</w:t>
                        </w:r>
                      </w:smartTag>
                      <w:r>
                        <w:rPr>
                          <w:rFonts w:ascii="Comic Sans MS" w:hAnsi="Comic Sans MS"/>
                        </w:rPr>
                        <w:t xml:space="preserve"> defeats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</w:rPr>
                            <w:t>Athens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3031490</wp:posOffset>
                </wp:positionV>
                <wp:extent cx="1828800" cy="1028700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146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Romans conquer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</w:rPr>
                                  <w:t>Greece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>. End of Greek empire.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23pt;margin-top:238.7pt;width:2in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iaLQIAAFo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146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Romans conquer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</w:rPr>
                            <w:t>Greece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</w:rPr>
                        <w:t>. End of Greek empire.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3031490</wp:posOffset>
                </wp:positionV>
                <wp:extent cx="1257300" cy="102870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1896 AD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Modern Olympic games begin.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03pt;margin-top:238.7pt;width:99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rdLQIAAFo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1896 AD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Modern Olympic games begin.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2574290</wp:posOffset>
                </wp:positionV>
                <wp:extent cx="0" cy="342900"/>
                <wp:effectExtent l="19050" t="1905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B232F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202.7pt" to="666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2574290</wp:posOffset>
                </wp:positionV>
                <wp:extent cx="0" cy="342900"/>
                <wp:effectExtent l="19050" t="1905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390E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02.7pt" to="486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2574290</wp:posOffset>
                </wp:positionV>
                <wp:extent cx="0" cy="342900"/>
                <wp:effectExtent l="19050" t="1905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3F079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2.7pt" to="126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2574290</wp:posOffset>
                </wp:positionV>
                <wp:extent cx="0" cy="342900"/>
                <wp:effectExtent l="19050" t="1905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82AD1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2.7pt" to="-9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2574290</wp:posOffset>
                </wp:positionV>
                <wp:extent cx="10287000" cy="0"/>
                <wp:effectExtent l="38100" t="38100" r="3810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39A3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02.7pt" to="747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" strokeweight="6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2231390</wp:posOffset>
                </wp:positionV>
                <wp:extent cx="0" cy="342900"/>
                <wp:effectExtent l="19050" t="1905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8DDE6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75.7pt" to="-4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2231390</wp:posOffset>
                </wp:positionV>
                <wp:extent cx="0" cy="342900"/>
                <wp:effectExtent l="19050" t="1905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01F7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5.7pt" to="1in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2231390</wp:posOffset>
                </wp:positionV>
                <wp:extent cx="0" cy="342900"/>
                <wp:effectExtent l="19050" t="1905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7ACA"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5.7pt" to="3in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2231390</wp:posOffset>
                </wp:positionV>
                <wp:extent cx="0" cy="342900"/>
                <wp:effectExtent l="19050" t="1905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567D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75.7pt" to="513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2231390</wp:posOffset>
                </wp:positionV>
                <wp:extent cx="0" cy="342900"/>
                <wp:effectExtent l="19050" t="1905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51F40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75.7pt" to="594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1088390</wp:posOffset>
                </wp:positionV>
                <wp:extent cx="1257300" cy="10287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455 AD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End of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</w:rPr>
                                <w:t>Roman empire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49pt;margin-top:85.7pt;width:99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455 AD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End of </w:t>
                      </w: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</w:rPr>
                          <w:t>Roman empire</w:t>
                        </w:r>
                      </w:smartTag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1088390</wp:posOffset>
                </wp:positionV>
                <wp:extent cx="1028700" cy="10287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0 AD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Jesus Christ was born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9pt;margin-top:85.7pt;width:81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0 AD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Jesus Christ was born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859790</wp:posOffset>
                </wp:positionV>
                <wp:extent cx="1371600" cy="12573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490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Greeks defeat Persian invades at the battle of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</w:rPr>
                                <w:t>Marathon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5pt;margin-top:67.7pt;width:10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f8LAIAAFg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490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Greeks defeat Persian invades at the battle of </w:t>
                      </w: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</w:rPr>
                          <w:t>Marathon</w:t>
                        </w:r>
                      </w:smartTag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1316990</wp:posOffset>
                </wp:positionV>
                <wp:extent cx="1257300" cy="8001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Heading1"/>
                              <w:jc w:val="center"/>
                            </w:pPr>
                            <w:r>
                              <w:t>776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first 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63pt;margin-top:103.7pt;width:9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">
                <v:textbox>
                  <w:txbxContent>
                    <w:p w:rsidR="005343CA" w:rsidRDefault="005343CA" w:rsidP="005343CA">
                      <w:pPr>
                        <w:pStyle w:val="Heading1"/>
                        <w:jc w:val="center"/>
                      </w:pPr>
                      <w:r>
                        <w:t>776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first Olympic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>
      <w:bookmarkStart w:id="0" w:name="_GoBack"/>
      <w:bookmarkEnd w:id="0"/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828800" cy="12573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u w:val="single"/>
                              </w:rPr>
                              <w:t>440’s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Greek theatre thrives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</w:rPr>
                                  <w:t>Athens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>. Many of the most famous Greek plays are written.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62pt;margin-top:12.5pt;width:2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">
                <v:textbox>
                  <w:txbxContent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u w:val="single"/>
                        </w:rPr>
                        <w:t>440’s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Greek theatre thrives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</w:rPr>
                            <w:t>Athens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</w:rPr>
                        <w:t>. Many of the most famous Greek plays are written.</w:t>
                      </w:r>
                    </w:p>
                  </w:txbxContent>
                </v:textbox>
              </v:shape>
            </w:pict>
          </mc:Fallback>
        </mc:AlternateContent>
      </w:r>
    </w:p>
    <w:p w:rsidR="005343CA" w:rsidRDefault="005343CA" w:rsidP="005343CA"/>
    <w:p w:rsidR="005343CA" w:rsidRDefault="005343CA" w:rsidP="005343CA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36830</wp:posOffset>
                </wp:positionV>
                <wp:extent cx="914400" cy="10287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BodyText"/>
                              <w:jc w:val="center"/>
                            </w:pPr>
                            <w:r>
                              <w:t>2020</w:t>
                            </w:r>
                            <w:r>
                              <w:t xml:space="preserve"> AD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PRESENT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657pt;margin-top:2.9pt;width:1in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">
                <v:textbox>
                  <w:txbxContent>
                    <w:p w:rsidR="005343CA" w:rsidRDefault="005343CA" w:rsidP="005343CA">
                      <w:pPr>
                        <w:pStyle w:val="BodyText"/>
                        <w:jc w:val="center"/>
                      </w:pPr>
                      <w:r>
                        <w:t>2020</w:t>
                      </w:r>
                      <w:r>
                        <w:t xml:space="preserve"> AD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PRESENT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714500" cy="9144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CA" w:rsidRDefault="005343CA" w:rsidP="005343CA">
                            <w:pPr>
                              <w:pStyle w:val="BodyText"/>
                              <w:jc w:val="center"/>
                            </w:pPr>
                            <w:r>
                              <w:t>431 BC – 404 BC</w:t>
                            </w:r>
                          </w:p>
                          <w:p w:rsidR="005343CA" w:rsidRDefault="005343CA" w:rsidP="005343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War between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Comic Sans MS" w:hAnsi="Comic Sans MS"/>
                                </w:rPr>
                                <w:t>Athens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</w:rPr>
                                  <w:t>Sparta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15pt;margin-top:11.9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">
                <v:textbox>
                  <w:txbxContent>
                    <w:p w:rsidR="005343CA" w:rsidRDefault="005343CA" w:rsidP="005343CA">
                      <w:pPr>
                        <w:pStyle w:val="BodyText"/>
                        <w:jc w:val="center"/>
                      </w:pPr>
                      <w:r>
                        <w:t>431 BC – 404 BC</w:t>
                      </w:r>
                    </w:p>
                    <w:p w:rsidR="005343CA" w:rsidRDefault="005343CA" w:rsidP="005343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War between </w:t>
                      </w:r>
                      <w:smartTag w:uri="urn:schemas-microsoft-com:office:smarttags" w:element="City">
                        <w:r>
                          <w:rPr>
                            <w:rFonts w:ascii="Comic Sans MS" w:hAnsi="Comic Sans MS"/>
                          </w:rPr>
                          <w:t>Athens</w:t>
                        </w:r>
                      </w:smartTag>
                      <w:r>
                        <w:rPr>
                          <w:rFonts w:ascii="Comic Sans MS" w:hAnsi="Comic Sans MS"/>
                        </w:rPr>
                        <w:t xml:space="preserve"> and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</w:rPr>
                            <w:t>Sparta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9020175</wp:posOffset>
                </wp:positionH>
                <wp:positionV relativeFrom="paragraph">
                  <wp:posOffset>128270</wp:posOffset>
                </wp:positionV>
                <wp:extent cx="0" cy="34290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1C74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25pt,10.1pt" to="710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0" cy="34290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53909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1pt" to="37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" strokeweight="3pt"/>
            </w:pict>
          </mc:Fallback>
        </mc:AlternateContent>
      </w:r>
    </w:p>
    <w:p w:rsidR="005343CA" w:rsidRDefault="005343CA" w:rsidP="005343CA"/>
    <w:p w:rsidR="005343CA" w:rsidRDefault="005343CA" w:rsidP="005343CA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0" cy="34290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AF690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5pt" to="23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" strokeweight="3pt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0" cy="34290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087D8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5pt" to="5in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" strokeweight="3pt"/>
            </w:pict>
          </mc:Fallback>
        </mc:AlternateContent>
      </w:r>
    </w:p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/>
    <w:p w:rsidR="005343CA" w:rsidRDefault="005343CA" w:rsidP="005343CA">
      <w:pPr>
        <w:jc w:val="both"/>
      </w:pPr>
    </w:p>
    <w:p w:rsidR="004F5D39" w:rsidRDefault="004F5D39"/>
    <w:sectPr w:rsidR="004F5D39" w:rsidSect="00534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CA"/>
    <w:rsid w:val="004F5D39"/>
    <w:rsid w:val="005343CA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53"/>
    <o:shapelayout v:ext="edit">
      <o:idmap v:ext="edit" data="1"/>
    </o:shapelayout>
  </w:shapeDefaults>
  <w:decimalSymbol w:val="."/>
  <w:listSeparator w:val=","/>
  <w14:docId w14:val="5A421759"/>
  <w15:chartTrackingRefBased/>
  <w15:docId w15:val="{C2EFC79B-3AE2-4873-AB3F-D1803C0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43CA"/>
    <w:pPr>
      <w:keepNext/>
      <w:outlineLvl w:val="0"/>
    </w:pPr>
    <w:rPr>
      <w:rFonts w:ascii="Comic Sans MS" w:hAnsi="Comic Sans MS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3CA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5343CA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343CA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5343CA"/>
    <w:rPr>
      <w:rFonts w:ascii="Comic Sans MS" w:hAnsi="Comic Sans MS"/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343CA"/>
    <w:rPr>
      <w:rFonts w:ascii="Comic Sans MS" w:eastAsia="Times New Roman" w:hAnsi="Comic Sans M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74388468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2020-04-24T08:53:00Z</dcterms:created>
  <dcterms:modified xsi:type="dcterms:W3CDTF">2020-04-24T08:54:00Z</dcterms:modified>
</cp:coreProperties>
</file>