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Pr="00AD161A" w:rsidRDefault="00AD161A" w:rsidP="00AD161A">
      <w:pPr>
        <w:jc w:val="center"/>
        <w:rPr>
          <w:rFonts w:ascii="Comic Sans MS" w:hAnsi="Comic Sans MS"/>
          <w:u w:val="single"/>
        </w:rPr>
      </w:pPr>
      <w:r w:rsidRPr="00AD161A">
        <w:rPr>
          <w:rFonts w:ascii="Comic Sans MS" w:hAnsi="Comic Sans MS"/>
          <w:u w:val="single"/>
        </w:rPr>
        <w:t>Journey to school.</w:t>
      </w:r>
    </w:p>
    <w:tbl>
      <w:tblPr>
        <w:tblStyle w:val="TableGrid"/>
        <w:tblpPr w:leftFromText="180" w:rightFromText="180" w:vertAnchor="text" w:horzAnchor="page" w:tblpX="8077" w:tblpY="747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D161A" w:rsidTr="00AD161A">
        <w:trPr>
          <w:trHeight w:val="895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932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895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932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895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895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932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895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895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  <w:tr w:rsidR="00AD161A" w:rsidTr="00AD161A">
        <w:trPr>
          <w:trHeight w:val="932"/>
        </w:trPr>
        <w:tc>
          <w:tcPr>
            <w:tcW w:w="7933" w:type="dxa"/>
          </w:tcPr>
          <w:p w:rsidR="00AD161A" w:rsidRDefault="00AD161A" w:rsidP="00AD161A">
            <w:pPr>
              <w:rPr>
                <w:rFonts w:ascii="Comic Sans MS" w:hAnsi="Comic Sans MS"/>
              </w:rPr>
            </w:pPr>
          </w:p>
        </w:tc>
      </w:tr>
    </w:tbl>
    <w:p w:rsidR="00AD161A" w:rsidRDefault="00AD161A">
      <w:pPr>
        <w:rPr>
          <w:rFonts w:ascii="Comic Sans MS" w:hAnsi="Comic Sans MS"/>
          <w:noProof/>
        </w:rPr>
      </w:pPr>
      <w:r w:rsidRPr="00AD161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4126230</wp:posOffset>
                </wp:positionV>
                <wp:extent cx="4556760" cy="23317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61A" w:rsidRPr="00AD161A" w:rsidRDefault="00AD161A" w:rsidP="00AD161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161A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Things to think about</w:t>
                            </w:r>
                          </w:p>
                          <w:p w:rsidR="00AD161A" w:rsidRPr="00AD161A" w:rsidRDefault="00AD16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6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is their journey to school different to yours?</w:t>
                            </w:r>
                          </w:p>
                          <w:p w:rsidR="00AD161A" w:rsidRPr="00AD161A" w:rsidRDefault="00AD16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6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do you think they are?</w:t>
                            </w:r>
                          </w:p>
                          <w:p w:rsidR="00AD161A" w:rsidRPr="00AD161A" w:rsidRDefault="00AD16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6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long do you think it takes them to get to school?</w:t>
                            </w:r>
                          </w:p>
                          <w:p w:rsidR="00AD161A" w:rsidRPr="00AD161A" w:rsidRDefault="00AD16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6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 you think they all ate for breakfast?</w:t>
                            </w:r>
                          </w:p>
                          <w:p w:rsidR="00AD161A" w:rsidRPr="00AD161A" w:rsidRDefault="00AD16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6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 they have inside their rucksack?</w:t>
                            </w:r>
                          </w:p>
                          <w:p w:rsidR="00AD161A" w:rsidRPr="00AD161A" w:rsidRDefault="00AD16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6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are their parents?</w:t>
                            </w:r>
                          </w:p>
                          <w:p w:rsidR="00AD161A" w:rsidRPr="00AD161A" w:rsidRDefault="00AD16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16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their school/teacher like? How is it similar/different to yours?</w:t>
                            </w:r>
                          </w:p>
                          <w:p w:rsidR="00AD161A" w:rsidRDefault="00AD1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85pt;margin-top:324.9pt;width:358.8pt;height:18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" fillcolor="white [3201]" strokeweight=".5pt">
                <v:textbox>
                  <w:txbxContent>
                    <w:p w:rsidR="00AD161A" w:rsidRPr="00AD161A" w:rsidRDefault="00AD161A" w:rsidP="00AD161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D161A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Things to think about</w:t>
                      </w:r>
                    </w:p>
                    <w:p w:rsidR="00AD161A" w:rsidRPr="00AD161A" w:rsidRDefault="00AD16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61A">
                        <w:rPr>
                          <w:rFonts w:ascii="Comic Sans MS" w:hAnsi="Comic Sans MS"/>
                          <w:sz w:val="20"/>
                          <w:szCs w:val="20"/>
                        </w:rPr>
                        <w:t>How is their journey to school different to yours?</w:t>
                      </w:r>
                    </w:p>
                    <w:p w:rsidR="00AD161A" w:rsidRPr="00AD161A" w:rsidRDefault="00AD16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61A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do you think they are?</w:t>
                      </w:r>
                    </w:p>
                    <w:p w:rsidR="00AD161A" w:rsidRPr="00AD161A" w:rsidRDefault="00AD16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61A">
                        <w:rPr>
                          <w:rFonts w:ascii="Comic Sans MS" w:hAnsi="Comic Sans MS"/>
                          <w:sz w:val="20"/>
                          <w:szCs w:val="20"/>
                        </w:rPr>
                        <w:t>How long do you think it takes them to get to school?</w:t>
                      </w:r>
                    </w:p>
                    <w:p w:rsidR="00AD161A" w:rsidRPr="00AD161A" w:rsidRDefault="00AD16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61A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 you think they all ate for breakfast?</w:t>
                      </w:r>
                    </w:p>
                    <w:p w:rsidR="00AD161A" w:rsidRPr="00AD161A" w:rsidRDefault="00AD16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61A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 they have inside their rucksack?</w:t>
                      </w:r>
                    </w:p>
                    <w:p w:rsidR="00AD161A" w:rsidRPr="00AD161A" w:rsidRDefault="00AD16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61A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are their parents?</w:t>
                      </w:r>
                    </w:p>
                    <w:p w:rsidR="00AD161A" w:rsidRPr="00AD161A" w:rsidRDefault="00AD16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161A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their school/teacher like? How is it similar/different to yours?</w:t>
                      </w:r>
                    </w:p>
                    <w:p w:rsidR="00AD161A" w:rsidRDefault="00AD161A"/>
                  </w:txbxContent>
                </v:textbox>
              </v:shape>
            </w:pict>
          </mc:Fallback>
        </mc:AlternateContent>
      </w:r>
      <w:r w:rsidRPr="00AD161A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71734329">
            <wp:simplePos x="0" y="0"/>
            <wp:positionH relativeFrom="margin">
              <wp:posOffset>211455</wp:posOffset>
            </wp:positionH>
            <wp:positionV relativeFrom="paragraph">
              <wp:posOffset>384810</wp:posOffset>
            </wp:positionV>
            <wp:extent cx="4472940" cy="3672840"/>
            <wp:effectExtent l="0" t="0" r="3810" b="3810"/>
            <wp:wrapTight wrapText="bothSides">
              <wp:wrapPolygon edited="0">
                <wp:start x="0" y="0"/>
                <wp:lineTo x="0" y="21510"/>
                <wp:lineTo x="21526" y="21510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61A">
        <w:rPr>
          <w:rFonts w:ascii="Comic Sans MS" w:hAnsi="Comic Sans MS"/>
        </w:rPr>
        <w:t>The children in the picture below, travel to school on a boat, ev</w:t>
      </w:r>
      <w:r>
        <w:rPr>
          <w:rFonts w:ascii="Comic Sans MS" w:hAnsi="Comic Sans MS"/>
        </w:rPr>
        <w:t>e</w:t>
      </w:r>
      <w:r w:rsidRPr="00AD161A">
        <w:rPr>
          <w:rFonts w:ascii="Comic Sans MS" w:hAnsi="Comic Sans MS"/>
        </w:rPr>
        <w:t>ry day. Imagine you are one of the children in the picture. Can you write a diary entry as though you are one of the children about your journey to school?</w:t>
      </w:r>
      <w:r w:rsidRPr="00AD161A">
        <w:rPr>
          <w:rFonts w:ascii="Comic Sans MS" w:hAnsi="Comic Sans MS"/>
          <w:noProof/>
        </w:rPr>
        <w:t xml:space="preserve"> </w:t>
      </w:r>
      <w:bookmarkStart w:id="0" w:name="_GoBack"/>
      <w:bookmarkEnd w:id="0"/>
    </w:p>
    <w:p w:rsidR="00AD161A" w:rsidRPr="00AD161A" w:rsidRDefault="00AD161A">
      <w:pPr>
        <w:rPr>
          <w:rFonts w:ascii="Comic Sans MS" w:hAnsi="Comic Sans MS"/>
        </w:rPr>
      </w:pPr>
    </w:p>
    <w:sectPr w:rsidR="00AD161A" w:rsidRPr="00AD161A" w:rsidSect="00AD161A">
      <w:pgSz w:w="16838" w:h="11906" w:orient="landscape"/>
      <w:pgMar w:top="624" w:right="720" w:bottom="720" w:left="567" w:header="708" w:footer="708" w:gutter="0"/>
      <w:pgBorders w:offsetFrom="page">
        <w:top w:val="dashSmallGap" w:sz="18" w:space="24" w:color="2E74B5" w:themeColor="accent5" w:themeShade="BF"/>
        <w:left w:val="dashSmallGap" w:sz="18" w:space="24" w:color="2E74B5" w:themeColor="accent5" w:themeShade="BF"/>
        <w:bottom w:val="dashSmallGap" w:sz="18" w:space="24" w:color="2E74B5" w:themeColor="accent5" w:themeShade="BF"/>
        <w:right w:val="dashSmallGap" w:sz="18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A"/>
    <w:rsid w:val="00462300"/>
    <w:rsid w:val="0079709D"/>
    <w:rsid w:val="00A655D2"/>
    <w:rsid w:val="00A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A7C7"/>
  <w15:chartTrackingRefBased/>
  <w15:docId w15:val="{C39AF52B-0B81-4E8F-9A6D-1843B8C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A6449956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2020-06-24T08:03:00Z</dcterms:created>
  <dcterms:modified xsi:type="dcterms:W3CDTF">2020-06-24T08:11:00Z</dcterms:modified>
</cp:coreProperties>
</file>