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Default="00D018C5">
      <w:r>
        <w:t>Tuesday 12</w:t>
      </w:r>
      <w:r w:rsidRPr="00D018C5">
        <w:rPr>
          <w:vertAlign w:val="superscript"/>
        </w:rPr>
        <w:t>th</w:t>
      </w:r>
      <w:r>
        <w:t xml:space="preserve"> May 2020</w:t>
      </w:r>
    </w:p>
    <w:p w:rsidR="00D018C5" w:rsidRDefault="00D018C5">
      <w:r>
        <w:t xml:space="preserve">Writing Task: Shakespeare – Macbeth </w:t>
      </w:r>
    </w:p>
    <w:p w:rsidR="00D018C5" w:rsidRDefault="00D018C5">
      <w:r>
        <w:t>Mystery words and Phrases</w:t>
      </w:r>
    </w:p>
    <w:p w:rsidR="00D018C5" w:rsidRDefault="00D018C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759C179">
            <wp:simplePos x="0" y="0"/>
            <wp:positionH relativeFrom="column">
              <wp:posOffset>-45929</wp:posOffset>
            </wp:positionH>
            <wp:positionV relativeFrom="paragraph">
              <wp:posOffset>203653</wp:posOffset>
            </wp:positionV>
            <wp:extent cx="5731510" cy="2286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8C5" w:rsidRDefault="00D018C5"/>
    <w:p w:rsidR="00D018C5" w:rsidRDefault="00D018C5"/>
    <w:p w:rsidR="00D018C5" w:rsidRDefault="00D018C5"/>
    <w:p w:rsidR="00D018C5" w:rsidRDefault="00D018C5"/>
    <w:p w:rsidR="00D018C5" w:rsidRDefault="00D018C5"/>
    <w:p w:rsidR="00D018C5" w:rsidRDefault="00D018C5"/>
    <w:p w:rsidR="00D018C5" w:rsidRDefault="00D018C5"/>
    <w:p w:rsidR="00D018C5" w:rsidRDefault="00D018C5">
      <w:r>
        <w:t xml:space="preserve">Watch episode 3 and use the context of the story to help you solve the meaning of these words and phrases.  Use a dictionary if you need to! </w:t>
      </w:r>
    </w:p>
    <w:p w:rsidR="00D018C5" w:rsidRDefault="00D018C5">
      <w:r>
        <w:t xml:space="preserve">Answers are on Page 2. </w:t>
      </w:r>
      <w:bookmarkStart w:id="0" w:name="_GoBack"/>
      <w:bookmarkEnd w:id="0"/>
    </w:p>
    <w:p w:rsidR="00D018C5" w:rsidRDefault="00D018C5"/>
    <w:p w:rsidR="00D018C5" w:rsidRDefault="00D018C5"/>
    <w:p w:rsidR="00D018C5" w:rsidRDefault="00D018C5"/>
    <w:p w:rsidR="00D018C5" w:rsidRDefault="00D018C5"/>
    <w:p w:rsidR="00D018C5" w:rsidRDefault="00D018C5"/>
    <w:p w:rsidR="00D018C5" w:rsidRDefault="00D018C5"/>
    <w:p w:rsidR="00D018C5" w:rsidRDefault="00D018C5"/>
    <w:p w:rsidR="00D018C5" w:rsidRDefault="00D018C5">
      <w:pPr>
        <w:rPr>
          <w:sz w:val="32"/>
          <w:szCs w:val="32"/>
          <w:u w:val="single"/>
        </w:rPr>
      </w:pPr>
    </w:p>
    <w:p w:rsidR="00D018C5" w:rsidRDefault="00D018C5">
      <w:pPr>
        <w:rPr>
          <w:sz w:val="32"/>
          <w:szCs w:val="32"/>
          <w:u w:val="single"/>
        </w:rPr>
      </w:pPr>
    </w:p>
    <w:p w:rsidR="00D018C5" w:rsidRDefault="00D018C5">
      <w:pPr>
        <w:rPr>
          <w:sz w:val="32"/>
          <w:szCs w:val="32"/>
          <w:u w:val="single"/>
        </w:rPr>
      </w:pPr>
    </w:p>
    <w:p w:rsidR="00D018C5" w:rsidRDefault="00D018C5">
      <w:pPr>
        <w:rPr>
          <w:sz w:val="32"/>
          <w:szCs w:val="32"/>
          <w:u w:val="single"/>
        </w:rPr>
      </w:pPr>
    </w:p>
    <w:p w:rsidR="00D018C5" w:rsidRDefault="00D018C5">
      <w:pPr>
        <w:rPr>
          <w:sz w:val="32"/>
          <w:szCs w:val="32"/>
          <w:u w:val="single"/>
        </w:rPr>
      </w:pPr>
    </w:p>
    <w:p w:rsidR="00D018C5" w:rsidRDefault="00D018C5">
      <w:pPr>
        <w:rPr>
          <w:sz w:val="32"/>
          <w:szCs w:val="32"/>
          <w:u w:val="single"/>
        </w:rPr>
      </w:pPr>
    </w:p>
    <w:p w:rsidR="00D018C5" w:rsidRDefault="00D018C5">
      <w:pPr>
        <w:rPr>
          <w:sz w:val="32"/>
          <w:szCs w:val="32"/>
          <w:u w:val="single"/>
        </w:rPr>
      </w:pPr>
    </w:p>
    <w:p w:rsidR="00D018C5" w:rsidRPr="00D018C5" w:rsidRDefault="00D018C5">
      <w:pPr>
        <w:rPr>
          <w:sz w:val="32"/>
          <w:szCs w:val="32"/>
          <w:u w:val="single"/>
        </w:rPr>
      </w:pPr>
      <w:r w:rsidRPr="00D018C5">
        <w:rPr>
          <w:sz w:val="32"/>
          <w:szCs w:val="32"/>
          <w:u w:val="single"/>
        </w:rPr>
        <w:t>Answers</w:t>
      </w:r>
    </w:p>
    <w:p w:rsidR="00D018C5" w:rsidRDefault="00D018C5" w:rsidP="00D0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Golden opinions </w:t>
      </w:r>
      <w:r>
        <w:rPr>
          <w:rFonts w:ascii="ArialMT" w:hAnsi="ArialMT" w:cs="ArialMT"/>
          <w:sz w:val="24"/>
          <w:szCs w:val="24"/>
        </w:rPr>
        <w:t>= high opinions (for his bravery in battle)</w:t>
      </w:r>
    </w:p>
    <w:p w:rsidR="00D018C5" w:rsidRDefault="00D018C5" w:rsidP="00D0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•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Afeared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= frightened</w:t>
      </w:r>
    </w:p>
    <w:p w:rsidR="00D018C5" w:rsidRDefault="00D018C5" w:rsidP="00D0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• Peace! </w:t>
      </w:r>
      <w:r>
        <w:rPr>
          <w:rFonts w:ascii="ArialMT" w:hAnsi="ArialMT" w:cs="ArialMT"/>
          <w:sz w:val="24"/>
          <w:szCs w:val="24"/>
        </w:rPr>
        <w:t>= be quiet! Silence!</w:t>
      </w:r>
    </w:p>
    <w:p w:rsidR="00D018C5" w:rsidRDefault="00D018C5" w:rsidP="00D0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• Screw your courage to the sticking place </w:t>
      </w:r>
      <w:r>
        <w:rPr>
          <w:rFonts w:ascii="ArialMT" w:hAnsi="ArialMT" w:cs="ArialMT"/>
          <w:sz w:val="24"/>
          <w:szCs w:val="24"/>
        </w:rPr>
        <w:t>= tighten your courage until it is as firm as a screw</w:t>
      </w:r>
    </w:p>
    <w:p w:rsidR="00D018C5" w:rsidRDefault="00D018C5" w:rsidP="00D0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hanging a picture on the wall (this is a tricky one but should generate some good discussion)</w:t>
      </w:r>
    </w:p>
    <w:p w:rsidR="00D018C5" w:rsidRDefault="00D018C5" w:rsidP="00D0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• This terrible feat </w:t>
      </w:r>
      <w:r>
        <w:rPr>
          <w:rFonts w:ascii="ArialMT" w:hAnsi="ArialMT" w:cs="ArialMT"/>
          <w:sz w:val="24"/>
          <w:szCs w:val="24"/>
        </w:rPr>
        <w:t>= this awful deed or thing I must do</w:t>
      </w:r>
    </w:p>
    <w:p w:rsidR="00D018C5" w:rsidRDefault="00D018C5" w:rsidP="00D018C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• False face must hide what the false heart must know </w:t>
      </w:r>
      <w:r>
        <w:rPr>
          <w:rFonts w:ascii="ArialMT" w:hAnsi="ArialMT" w:cs="ArialMT"/>
          <w:sz w:val="24"/>
          <w:szCs w:val="24"/>
        </w:rPr>
        <w:t>= I must pretend to be friendly, knowing</w:t>
      </w:r>
    </w:p>
    <w:p w:rsidR="00D018C5" w:rsidRDefault="00D018C5" w:rsidP="00D018C5">
      <w:r>
        <w:rPr>
          <w:rFonts w:ascii="ArialMT" w:hAnsi="ArialMT" w:cs="ArialMT"/>
          <w:sz w:val="24"/>
          <w:szCs w:val="24"/>
        </w:rPr>
        <w:t>that I am going to kill Duncan later tonight</w:t>
      </w:r>
    </w:p>
    <w:p w:rsidR="00D018C5" w:rsidRDefault="00D018C5"/>
    <w:sectPr w:rsidR="00D01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C5"/>
    <w:rsid w:val="005D6E42"/>
    <w:rsid w:val="00D0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5666"/>
  <w15:chartTrackingRefBased/>
  <w15:docId w15:val="{9634B150-A016-4553-9B11-0A0EF0F0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1D26064</Template>
  <TotalTime>3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2020-05-12T09:15:00Z</dcterms:created>
  <dcterms:modified xsi:type="dcterms:W3CDTF">2020-05-12T09:18:00Z</dcterms:modified>
</cp:coreProperties>
</file>