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164" w:rsidRDefault="007E4164">
      <w:r w:rsidRPr="007E4164">
        <w:drawing>
          <wp:anchor distT="0" distB="0" distL="114300" distR="114300" simplePos="0" relativeHeight="251657216" behindDoc="0" locked="0" layoutInCell="1" allowOverlap="1" wp14:anchorId="3AF6580B">
            <wp:simplePos x="0" y="0"/>
            <wp:positionH relativeFrom="column">
              <wp:posOffset>442586</wp:posOffset>
            </wp:positionH>
            <wp:positionV relativeFrom="paragraph">
              <wp:posOffset>103966</wp:posOffset>
            </wp:positionV>
            <wp:extent cx="4819650" cy="6457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645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/>
    <w:p w:rsidR="007E4164" w:rsidRDefault="007E4164">
      <w:r w:rsidRPr="007E4164">
        <w:drawing>
          <wp:inline distT="0" distB="0" distL="0" distR="0" wp14:anchorId="3D1F2338" wp14:editId="19E2EDFF">
            <wp:extent cx="4800600" cy="633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E42" w:rsidRDefault="005D6E42"/>
    <w:sectPr w:rsidR="005D6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64"/>
    <w:rsid w:val="005D6E42"/>
    <w:rsid w:val="007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1F114"/>
  <w15:chartTrackingRefBased/>
  <w15:docId w15:val="{4EDF377F-2BB4-4CEA-BFF7-0C38B56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397F36F9</Template>
  <TotalTime>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2020-04-21T09:46:00Z</dcterms:created>
  <dcterms:modified xsi:type="dcterms:W3CDTF">2020-04-21T09:48:00Z</dcterms:modified>
</cp:coreProperties>
</file>