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C8" w:rsidRDefault="00A133C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1525341</wp:posOffset>
            </wp:positionV>
            <wp:extent cx="3881755" cy="341566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41"/>
                    <a:stretch/>
                  </pic:blipFill>
                  <pic:spPr bwMode="auto">
                    <a:xfrm>
                      <a:off x="0" y="0"/>
                      <a:ext cx="3881755" cy="341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5202854</wp:posOffset>
            </wp:positionV>
            <wp:extent cx="3019425" cy="45720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560597</wp:posOffset>
            </wp:positionV>
            <wp:extent cx="1880235" cy="779780"/>
            <wp:effectExtent l="0" t="0" r="5715" b="1270"/>
            <wp:wrapSquare wrapText="bothSides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0D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-74031</wp:posOffset>
            </wp:positionH>
            <wp:positionV relativeFrom="paragraph">
              <wp:posOffset>292</wp:posOffset>
            </wp:positionV>
            <wp:extent cx="6913880" cy="619125"/>
            <wp:effectExtent l="0" t="0" r="1270" b="0"/>
            <wp:wrapSquare wrapText="bothSides"/>
            <wp:docPr id="2" name="Picture 2" descr="http://r74.cooltext.com/rendered/cooltext352763183410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4.cooltext.com/rendered/cooltext3527631834106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AFFD" wp14:editId="170F5494">
                <wp:simplePos x="0" y="0"/>
                <wp:positionH relativeFrom="margin">
                  <wp:posOffset>-210006</wp:posOffset>
                </wp:positionH>
                <wp:positionV relativeFrom="paragraph">
                  <wp:posOffset>-5080</wp:posOffset>
                </wp:positionV>
                <wp:extent cx="6637106" cy="68836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106" cy="688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70D8" w:rsidRPr="00BF70D8" w:rsidRDefault="00BF70D8" w:rsidP="00BF70D8">
                            <w:pPr>
                              <w:jc w:val="center"/>
                              <w:rPr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AF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5pt;margin-top:-.4pt;width:522.6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" filled="f" stroked="f">
                <v:fill o:detectmouseclick="t"/>
                <v:textbox>
                  <w:txbxContent>
                    <w:p w:rsidR="00BF70D8" w:rsidRPr="00BF70D8" w:rsidRDefault="00BF70D8" w:rsidP="00BF70D8">
                      <w:pPr>
                        <w:jc w:val="center"/>
                        <w:rPr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00C8" w:rsidSect="00BF7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8"/>
    <w:rsid w:val="007900C8"/>
    <w:rsid w:val="00921797"/>
    <w:rsid w:val="00A133CC"/>
    <w:rsid w:val="00BF70D8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4F135-5BF1-4D5C-A8EE-D3E3964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9C3EB656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2020-03-25T15:46:00Z</dcterms:created>
  <dcterms:modified xsi:type="dcterms:W3CDTF">2020-03-25T15:46:00Z</dcterms:modified>
</cp:coreProperties>
</file>