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44" w:rsidRDefault="00D409A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163780</wp:posOffset>
            </wp:positionH>
            <wp:positionV relativeFrom="paragraph">
              <wp:posOffset>521</wp:posOffset>
            </wp:positionV>
            <wp:extent cx="1304290" cy="541020"/>
            <wp:effectExtent l="0" t="0" r="0" b="0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215265</wp:posOffset>
            </wp:positionH>
            <wp:positionV relativeFrom="paragraph">
              <wp:posOffset>610870</wp:posOffset>
            </wp:positionV>
            <wp:extent cx="3554730" cy="4818380"/>
            <wp:effectExtent l="0" t="0" r="762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5" r="4409" b="4237"/>
                    <a:stretch/>
                  </pic:blipFill>
                  <pic:spPr bwMode="auto">
                    <a:xfrm>
                      <a:off x="0" y="0"/>
                      <a:ext cx="3554730" cy="481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1201934</wp:posOffset>
            </wp:positionH>
            <wp:positionV relativeFrom="paragraph">
              <wp:posOffset>521</wp:posOffset>
            </wp:positionV>
            <wp:extent cx="5640070" cy="504825"/>
            <wp:effectExtent l="0" t="0" r="0" b="9525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AFFD" wp14:editId="170F5494">
                <wp:simplePos x="0" y="0"/>
                <wp:positionH relativeFrom="margin">
                  <wp:posOffset>-210006</wp:posOffset>
                </wp:positionH>
                <wp:positionV relativeFrom="paragraph">
                  <wp:posOffset>-5080</wp:posOffset>
                </wp:positionV>
                <wp:extent cx="6637106" cy="6883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106" cy="68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70D8" w:rsidRPr="00BF70D8" w:rsidRDefault="00BF70D8" w:rsidP="00BF70D8">
                            <w:pPr>
                              <w:jc w:val="center"/>
                              <w:rPr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A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5pt;margin-top:-.4pt;width:522.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" filled="f" stroked="f">
                <v:textbox>
                  <w:txbxContent>
                    <w:p w:rsidR="00BF70D8" w:rsidRPr="00BF70D8" w:rsidRDefault="00BF70D8" w:rsidP="00BF70D8">
                      <w:pPr>
                        <w:jc w:val="center"/>
                        <w:rPr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844" w:rsidRPr="00996844" w:rsidRDefault="00996844" w:rsidP="00996844"/>
    <w:p w:rsidR="00996844" w:rsidRPr="00996844" w:rsidRDefault="00996844" w:rsidP="00996844">
      <w:pPr>
        <w:rPr>
          <w:rFonts w:ascii="Comic Sans MS" w:hAnsi="Comic Sans MS"/>
        </w:rPr>
      </w:pPr>
      <w:bookmarkStart w:id="0" w:name="_GoBack"/>
      <w:bookmarkEnd w:id="0"/>
    </w:p>
    <w:p w:rsidR="007900C8" w:rsidRPr="00996844" w:rsidRDefault="00D409AB" w:rsidP="00996844">
      <w:pPr>
        <w:tabs>
          <w:tab w:val="left" w:pos="915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2306313</wp:posOffset>
            </wp:positionV>
            <wp:extent cx="3390265" cy="5138420"/>
            <wp:effectExtent l="0" t="0" r="635" b="5080"/>
            <wp:wrapTight wrapText="bothSides">
              <wp:wrapPolygon edited="0">
                <wp:start x="0" y="0"/>
                <wp:lineTo x="0" y="21541"/>
                <wp:lineTo x="21483" y="21541"/>
                <wp:lineTo x="2148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" r="2684"/>
                    <a:stretch/>
                  </pic:blipFill>
                  <pic:spPr bwMode="auto">
                    <a:xfrm>
                      <a:off x="0" y="0"/>
                      <a:ext cx="3390265" cy="513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138722</wp:posOffset>
            </wp:positionH>
            <wp:positionV relativeFrom="paragraph">
              <wp:posOffset>4187161</wp:posOffset>
            </wp:positionV>
            <wp:extent cx="3882390" cy="4182110"/>
            <wp:effectExtent l="0" t="0" r="381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r="2049" b="5712"/>
                    <a:stretch/>
                  </pic:blipFill>
                  <pic:spPr bwMode="auto">
                    <a:xfrm>
                      <a:off x="0" y="0"/>
                      <a:ext cx="3882390" cy="418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844" w:rsidRPr="00996844">
        <w:rPr>
          <w:rFonts w:ascii="Comic Sans MS" w:hAnsi="Comic Sans MS" w:cs="Arial"/>
          <w:color w:val="222222"/>
          <w:shd w:val="clear" w:color="auto" w:fill="FFFFFF"/>
        </w:rPr>
        <w:t>.</w:t>
      </w:r>
    </w:p>
    <w:sectPr w:rsidR="007900C8" w:rsidRPr="00996844" w:rsidSect="00D40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8"/>
    <w:rsid w:val="007900C8"/>
    <w:rsid w:val="00865193"/>
    <w:rsid w:val="00921797"/>
    <w:rsid w:val="00996844"/>
    <w:rsid w:val="00A133CC"/>
    <w:rsid w:val="00BF70D8"/>
    <w:rsid w:val="00CE6047"/>
    <w:rsid w:val="00D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4F135-5BF1-4D5C-A8EE-D3E3964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6F1A7049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2020-04-23T10:33:00Z</dcterms:created>
  <dcterms:modified xsi:type="dcterms:W3CDTF">2020-04-23T10:33:00Z</dcterms:modified>
</cp:coreProperties>
</file>