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86" w:rsidRDefault="00CD7986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-195427</wp:posOffset>
            </wp:positionH>
            <wp:positionV relativeFrom="paragraph">
              <wp:posOffset>438</wp:posOffset>
            </wp:positionV>
            <wp:extent cx="1439545" cy="596900"/>
            <wp:effectExtent l="0" t="0" r="8255" b="0"/>
            <wp:wrapSquare wrapText="bothSides"/>
            <wp:docPr id="4" name="Picture 4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1508125</wp:posOffset>
            </wp:positionH>
            <wp:positionV relativeFrom="paragraph">
              <wp:posOffset>5080</wp:posOffset>
            </wp:positionV>
            <wp:extent cx="5326380" cy="476885"/>
            <wp:effectExtent l="0" t="0" r="7620" b="0"/>
            <wp:wrapSquare wrapText="bothSides"/>
            <wp:docPr id="2" name="Picture 2" descr="http://r74.cooltext.com/rendered/cooltext352763183410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74.cooltext.com/rendered/cooltext3527631834106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FAFFD" wp14:editId="170F5494">
                <wp:simplePos x="0" y="0"/>
                <wp:positionH relativeFrom="margin">
                  <wp:posOffset>-210006</wp:posOffset>
                </wp:positionH>
                <wp:positionV relativeFrom="paragraph">
                  <wp:posOffset>-5080</wp:posOffset>
                </wp:positionV>
                <wp:extent cx="6637106" cy="6883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106" cy="688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70D8" w:rsidRPr="00BF70D8" w:rsidRDefault="00BF70D8" w:rsidP="00BF70D8">
                            <w:pPr>
                              <w:jc w:val="center"/>
                              <w:rPr>
                                <w:sz w:val="110"/>
                                <w:szCs w:val="11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AF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55pt;margin-top:-.4pt;width:522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" filled="f" stroked="f">
                <v:textbox>
                  <w:txbxContent>
                    <w:p w:rsidR="00BF70D8" w:rsidRPr="00BF70D8" w:rsidRDefault="00BF70D8" w:rsidP="00BF70D8">
                      <w:pPr>
                        <w:jc w:val="center"/>
                        <w:rPr>
                          <w:sz w:val="110"/>
                          <w:szCs w:val="11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986" w:rsidRPr="00CD7986" w:rsidRDefault="00CD7986" w:rsidP="00CD798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101749</wp:posOffset>
            </wp:positionV>
            <wp:extent cx="3065780" cy="4231005"/>
            <wp:effectExtent l="0" t="0" r="127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09"/>
                    <a:stretch/>
                  </pic:blipFill>
                  <pic:spPr bwMode="auto">
                    <a:xfrm>
                      <a:off x="0" y="0"/>
                      <a:ext cx="3065780" cy="423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-349885</wp:posOffset>
            </wp:positionH>
            <wp:positionV relativeFrom="paragraph">
              <wp:posOffset>227330</wp:posOffset>
            </wp:positionV>
            <wp:extent cx="3908425" cy="38722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2"/>
                    <a:stretch/>
                  </pic:blipFill>
                  <pic:spPr bwMode="auto">
                    <a:xfrm>
                      <a:off x="0" y="0"/>
                      <a:ext cx="3908425" cy="387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7986" w:rsidRPr="00CD7986" w:rsidRDefault="00CD7986" w:rsidP="00CD7986">
      <w:pPr>
        <w:tabs>
          <w:tab w:val="left" w:pos="3228"/>
        </w:tabs>
      </w:pPr>
      <w:r>
        <w:tab/>
      </w:r>
    </w:p>
    <w:p w:rsidR="00CD7986" w:rsidRPr="00CD7986" w:rsidRDefault="00CD7986" w:rsidP="00CD7986"/>
    <w:p w:rsidR="00CD7986" w:rsidRPr="00CD7986" w:rsidRDefault="00CD7986" w:rsidP="00CD7986"/>
    <w:p w:rsidR="00CD7986" w:rsidRPr="00CD7986" w:rsidRDefault="00CD7986" w:rsidP="00CD798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315445</wp:posOffset>
            </wp:positionV>
            <wp:extent cx="3495675" cy="35814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-14568</wp:posOffset>
            </wp:positionH>
            <wp:positionV relativeFrom="paragraph">
              <wp:posOffset>291839</wp:posOffset>
            </wp:positionV>
            <wp:extent cx="3131185" cy="37433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8" r="19988"/>
                    <a:stretch/>
                  </pic:blipFill>
                  <pic:spPr bwMode="auto">
                    <a:xfrm>
                      <a:off x="0" y="0"/>
                      <a:ext cx="3131185" cy="374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D7986" w:rsidRPr="00CD7986" w:rsidRDefault="00CD7986" w:rsidP="00CD7986"/>
    <w:p w:rsidR="007900C8" w:rsidRPr="00CD7986" w:rsidRDefault="007900C8" w:rsidP="00CD7986"/>
    <w:sectPr w:rsidR="007900C8" w:rsidRPr="00CD7986" w:rsidSect="00BF7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8"/>
    <w:rsid w:val="007900C8"/>
    <w:rsid w:val="00921797"/>
    <w:rsid w:val="00BF70D8"/>
    <w:rsid w:val="00CD7986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2073A"/>
  <w15:chartTrackingRefBased/>
  <w15:docId w15:val="{7924F135-5BF1-4D5C-A8EE-D3E3964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68375539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2020-06-05T08:04:00Z</dcterms:created>
  <dcterms:modified xsi:type="dcterms:W3CDTF">2020-06-05T08:04:00Z</dcterms:modified>
</cp:coreProperties>
</file>