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Pr="00F57152" w:rsidRDefault="004346CC">
      <w:pPr>
        <w:rPr>
          <w:rFonts w:ascii="Comic Sans MS" w:hAnsi="Comic Sans MS"/>
          <w:sz w:val="24"/>
          <w:szCs w:val="24"/>
          <w:u w:val="single"/>
        </w:rPr>
      </w:pPr>
      <w:r w:rsidRPr="00F57152"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00C0412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104900" cy="1409065"/>
            <wp:effectExtent l="0" t="0" r="0" b="635"/>
            <wp:wrapTight wrapText="bothSides">
              <wp:wrapPolygon edited="0">
                <wp:start x="0" y="0"/>
                <wp:lineTo x="0" y="21318"/>
                <wp:lineTo x="21228" y="21318"/>
                <wp:lineTo x="21228" y="0"/>
                <wp:lineTo x="0" y="0"/>
              </wp:wrapPolygon>
            </wp:wrapTight>
            <wp:docPr id="1" name="Picture 1" descr="Tyrannosaurus Drip: Amazon.co.uk: Donaldson, Julia, Roberts, Dav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rannosaurus Drip: Amazon.co.uk: Donaldson, Julia, Roberts, Davi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152">
        <w:rPr>
          <w:rFonts w:ascii="Comic Sans MS" w:hAnsi="Comic Sans MS"/>
          <w:sz w:val="24"/>
          <w:szCs w:val="24"/>
          <w:u w:val="single"/>
        </w:rPr>
        <w:t>Retrieve information from a text</w:t>
      </w:r>
    </w:p>
    <w:p w:rsidR="00F57152" w:rsidRPr="00F57152" w:rsidRDefault="00F57152">
      <w:pPr>
        <w:rPr>
          <w:rFonts w:ascii="Comic Sans MS" w:hAnsi="Comic Sans MS"/>
          <w:sz w:val="24"/>
          <w:szCs w:val="24"/>
          <w:u w:val="single"/>
        </w:rPr>
      </w:pPr>
    </w:p>
    <w:p w:rsidR="00F57152" w:rsidRPr="00F57152" w:rsidRDefault="00F57152" w:rsidP="00F5715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57152">
        <w:rPr>
          <w:rFonts w:ascii="Comic Sans MS" w:hAnsi="Comic Sans MS"/>
          <w:sz w:val="24"/>
          <w:szCs w:val="24"/>
          <w:u w:val="single"/>
        </w:rPr>
        <w:t>Tyrannosaurus Drip Reading Comprehension Questions</w:t>
      </w:r>
    </w:p>
    <w:p w:rsidR="004346CC" w:rsidRPr="00F57152" w:rsidRDefault="004346CC">
      <w:pPr>
        <w:rPr>
          <w:rFonts w:ascii="Comic Sans MS" w:hAnsi="Comic Sans MS"/>
          <w:sz w:val="24"/>
          <w:szCs w:val="24"/>
          <w:u w:val="single"/>
        </w:rPr>
      </w:pPr>
    </w:p>
    <w:p w:rsidR="004346CC" w:rsidRPr="00F57152" w:rsidRDefault="004346CC">
      <w:pPr>
        <w:rPr>
          <w:rFonts w:ascii="Comic Sans MS" w:hAnsi="Comic Sans MS"/>
          <w:sz w:val="24"/>
          <w:szCs w:val="24"/>
          <w:u w:val="single"/>
        </w:rPr>
      </w:pPr>
    </w:p>
    <w:p w:rsidR="004346CC" w:rsidRDefault="004346CC">
      <w:pPr>
        <w:rPr>
          <w:rFonts w:ascii="Comic Sans MS" w:hAnsi="Comic Sans MS"/>
          <w:sz w:val="24"/>
          <w:szCs w:val="24"/>
          <w:u w:val="single"/>
        </w:rPr>
      </w:pPr>
      <w:r w:rsidRPr="00F57152">
        <w:rPr>
          <w:rFonts w:ascii="Comic Sans MS" w:hAnsi="Comic Sans MS"/>
          <w:sz w:val="24"/>
          <w:szCs w:val="24"/>
          <w:u w:val="single"/>
        </w:rPr>
        <w:t>Where did the duckbill dinosaurs live?</w:t>
      </w:r>
    </w:p>
    <w:p w:rsidR="00F57152" w:rsidRPr="00F57152" w:rsidRDefault="00F5715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57152" w:rsidRPr="00F57152" w:rsidRDefault="00F57152">
      <w:pPr>
        <w:rPr>
          <w:rFonts w:ascii="Comic Sans MS" w:hAnsi="Comic Sans MS"/>
          <w:sz w:val="24"/>
          <w:szCs w:val="24"/>
          <w:u w:val="single"/>
        </w:rPr>
      </w:pPr>
    </w:p>
    <w:p w:rsidR="004346CC" w:rsidRDefault="004346CC">
      <w:pPr>
        <w:rPr>
          <w:rFonts w:ascii="Comic Sans MS" w:hAnsi="Comic Sans MS"/>
          <w:sz w:val="24"/>
          <w:szCs w:val="24"/>
          <w:u w:val="single"/>
        </w:rPr>
      </w:pPr>
      <w:r w:rsidRPr="00F57152">
        <w:rPr>
          <w:rFonts w:ascii="Comic Sans MS" w:hAnsi="Comic Sans MS"/>
          <w:sz w:val="24"/>
          <w:szCs w:val="24"/>
          <w:u w:val="single"/>
        </w:rPr>
        <w:t>Why was Mother T horrified by baby number three?</w:t>
      </w:r>
    </w:p>
    <w:p w:rsidR="00F57152" w:rsidRPr="00F57152" w:rsidRDefault="00F5715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346CC" w:rsidRPr="00F57152" w:rsidRDefault="004346CC">
      <w:pPr>
        <w:rPr>
          <w:rFonts w:ascii="Comic Sans MS" w:hAnsi="Comic Sans MS"/>
          <w:sz w:val="24"/>
          <w:szCs w:val="24"/>
          <w:u w:val="single"/>
        </w:rPr>
      </w:pPr>
    </w:p>
    <w:p w:rsidR="00F57152" w:rsidRDefault="004346CC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  <w:u w:val="single"/>
        </w:rPr>
      </w:pPr>
      <w:r w:rsidRPr="00F57152">
        <w:rPr>
          <w:rFonts w:ascii="Comic Sans MS" w:hAnsi="Comic Sans MS"/>
          <w:sz w:val="24"/>
          <w:szCs w:val="24"/>
          <w:u w:val="single"/>
        </w:rPr>
        <w:t>Why did his sisters call him Tyrannosaurus Dr</w:t>
      </w:r>
      <w:r w:rsidR="00F57152">
        <w:rPr>
          <w:rFonts w:ascii="Comic Sans MS" w:hAnsi="Comic Sans MS"/>
          <w:sz w:val="24"/>
          <w:szCs w:val="24"/>
          <w:u w:val="single"/>
        </w:rPr>
        <w:t>ip?</w:t>
      </w:r>
    </w:p>
    <w:p w:rsidR="00F57152" w:rsidRPr="00F57152" w:rsidRDefault="00F57152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57152" w:rsidRPr="00F57152" w:rsidRDefault="00F57152">
      <w:pPr>
        <w:rPr>
          <w:rFonts w:ascii="Comic Sans MS" w:hAnsi="Comic Sans MS"/>
          <w:sz w:val="24"/>
          <w:szCs w:val="24"/>
          <w:u w:val="single"/>
        </w:rPr>
      </w:pPr>
    </w:p>
    <w:p w:rsidR="004346CC" w:rsidRDefault="004346CC">
      <w:pPr>
        <w:rPr>
          <w:rFonts w:ascii="Comic Sans MS" w:hAnsi="Comic Sans MS"/>
          <w:sz w:val="24"/>
          <w:szCs w:val="24"/>
          <w:u w:val="single"/>
        </w:rPr>
      </w:pPr>
      <w:r w:rsidRPr="00F57152">
        <w:rPr>
          <w:rFonts w:ascii="Comic Sans MS" w:hAnsi="Comic Sans MS"/>
          <w:sz w:val="24"/>
          <w:szCs w:val="24"/>
          <w:u w:val="single"/>
        </w:rPr>
        <w:t>Why did Drip run away from home?</w:t>
      </w:r>
    </w:p>
    <w:p w:rsidR="00F57152" w:rsidRPr="00F57152" w:rsidRDefault="00F5715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57152" w:rsidRPr="00F57152" w:rsidRDefault="00F57152">
      <w:pPr>
        <w:rPr>
          <w:rFonts w:ascii="Comic Sans MS" w:hAnsi="Comic Sans MS"/>
          <w:sz w:val="24"/>
          <w:szCs w:val="24"/>
          <w:u w:val="single"/>
        </w:rPr>
      </w:pPr>
    </w:p>
    <w:p w:rsidR="00F57152" w:rsidRDefault="00F57152">
      <w:pPr>
        <w:rPr>
          <w:rFonts w:ascii="Comic Sans MS" w:hAnsi="Comic Sans MS"/>
          <w:sz w:val="24"/>
          <w:szCs w:val="24"/>
          <w:u w:val="single"/>
        </w:rPr>
      </w:pPr>
      <w:r w:rsidRPr="00F57152">
        <w:rPr>
          <w:rFonts w:ascii="Comic Sans MS" w:hAnsi="Comic Sans MS"/>
          <w:sz w:val="24"/>
          <w:szCs w:val="24"/>
          <w:u w:val="single"/>
        </w:rPr>
        <w:t>How was Drip different to his sisters?</w:t>
      </w:r>
    </w:p>
    <w:p w:rsidR="00F57152" w:rsidRPr="00F57152" w:rsidRDefault="00F5715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57152" w:rsidRPr="00F57152" w:rsidSect="004346CC">
      <w:pgSz w:w="11906" w:h="16838"/>
      <w:pgMar w:top="624" w:right="720" w:bottom="720" w:left="567" w:header="708" w:footer="708" w:gutter="0"/>
      <w:pgBorders w:offsetFrom="page">
        <w:top w:val="single" w:sz="8" w:space="24" w:color="FFC000"/>
        <w:left w:val="single" w:sz="8" w:space="24" w:color="FFC000"/>
        <w:bottom w:val="single" w:sz="8" w:space="24" w:color="FFC000"/>
        <w:right w:val="single" w:sz="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C"/>
    <w:rsid w:val="004346CC"/>
    <w:rsid w:val="00462300"/>
    <w:rsid w:val="0079709D"/>
    <w:rsid w:val="00A655D2"/>
    <w:rsid w:val="00F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FBE0"/>
  <w15:chartTrackingRefBased/>
  <w15:docId w15:val="{6E955475-2E89-469C-9C4C-BBFFA10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2907AF8F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2020-06-18T18:13:00Z</dcterms:created>
  <dcterms:modified xsi:type="dcterms:W3CDTF">2020-06-18T18:34:00Z</dcterms:modified>
</cp:coreProperties>
</file>