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F4" w:rsidRDefault="00E00388" w:rsidP="00900A47">
      <w:pPr>
        <w:jc w:val="center"/>
        <w:rPr>
          <w:rFonts w:ascii="Comic Sans MS" w:hAnsi="Comic Sans MS"/>
          <w:sz w:val="28"/>
        </w:rPr>
      </w:pPr>
      <w:r w:rsidRPr="00900A47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</wp:posOffset>
            </wp:positionV>
            <wp:extent cx="4792345" cy="401320"/>
            <wp:effectExtent l="0" t="0" r="8255" b="0"/>
            <wp:wrapTight wrapText="bothSides">
              <wp:wrapPolygon edited="0">
                <wp:start x="1288" y="0"/>
                <wp:lineTo x="258" y="4101"/>
                <wp:lineTo x="0" y="12304"/>
                <wp:lineTo x="172" y="20506"/>
                <wp:lineTo x="21465" y="20506"/>
                <wp:lineTo x="21551" y="4101"/>
                <wp:lineTo x="21208" y="3076"/>
                <wp:lineTo x="12021" y="0"/>
                <wp:lineTo x="1288" y="0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F4" w:rsidRDefault="00E00388" w:rsidP="00900A47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472724</wp:posOffset>
            </wp:positionH>
            <wp:positionV relativeFrom="paragraph">
              <wp:posOffset>17385</wp:posOffset>
            </wp:positionV>
            <wp:extent cx="5517515" cy="309181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CD73B8" w:rsidRPr="00CD73B8" w:rsidRDefault="00FF0F9F" w:rsidP="00CD73B8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 </w:t>
      </w:r>
      <w:r w:rsidR="00E00388">
        <w:rPr>
          <w:rFonts w:ascii="Comic Sans MS" w:hAnsi="Comic Sans MS"/>
          <w:sz w:val="24"/>
          <w:u w:val="single"/>
        </w:rPr>
        <w:t>T</w:t>
      </w:r>
      <w:r w:rsidR="00CD73B8" w:rsidRPr="00CD73B8">
        <w:rPr>
          <w:rFonts w:ascii="Comic Sans MS" w:hAnsi="Comic Sans MS"/>
          <w:sz w:val="24"/>
          <w:u w:val="single"/>
        </w:rPr>
        <w:t xml:space="preserve">ask </w:t>
      </w:r>
      <w:proofErr w:type="gramStart"/>
      <w:r w:rsidR="00CD73B8" w:rsidRPr="00CD73B8">
        <w:rPr>
          <w:rFonts w:ascii="Comic Sans MS" w:hAnsi="Comic Sans MS"/>
          <w:sz w:val="24"/>
          <w:u w:val="single"/>
        </w:rPr>
        <w:t>1</w:t>
      </w:r>
      <w:proofErr w:type="gramEnd"/>
      <w:r w:rsidR="00CD73B8" w:rsidRPr="00CD73B8">
        <w:rPr>
          <w:rFonts w:ascii="Comic Sans MS" w:hAnsi="Comic Sans MS"/>
          <w:sz w:val="24"/>
          <w:u w:val="single"/>
        </w:rPr>
        <w:t xml:space="preserve"> Learning your spelling</w:t>
      </w:r>
      <w:r w:rsidR="00CD73B8">
        <w:rPr>
          <w:rFonts w:ascii="Comic Sans MS" w:hAnsi="Comic Sans MS"/>
          <w:sz w:val="24"/>
          <w:u w:val="single"/>
        </w:rPr>
        <w:t>s</w:t>
      </w:r>
    </w:p>
    <w:p w:rsidR="00CD73B8" w:rsidRDefault="00FF0F9F" w:rsidP="00CD73B8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198354</wp:posOffset>
            </wp:positionV>
            <wp:extent cx="979170" cy="20688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D73B8" w:rsidRPr="00CD73B8">
        <w:rPr>
          <w:rFonts w:ascii="Comic Sans MS" w:hAnsi="Comic Sans MS"/>
          <w:sz w:val="24"/>
        </w:rPr>
        <w:t xml:space="preserve">Use your ‘Spelling Journals’ to write the words from this list. You can use any spelling strategy to help you learn them. </w:t>
      </w:r>
    </w:p>
    <w:p w:rsidR="007C536F" w:rsidRDefault="007C536F" w:rsidP="00CD73B8">
      <w:pPr>
        <w:rPr>
          <w:rFonts w:ascii="Comic Sans MS" w:hAnsi="Comic Sans MS"/>
          <w:sz w:val="24"/>
        </w:rPr>
      </w:pPr>
    </w:p>
    <w:p w:rsidR="007C536F" w:rsidRDefault="007C536F" w:rsidP="00CD73B8">
      <w:pPr>
        <w:rPr>
          <w:rFonts w:ascii="Comic Sans MS" w:hAnsi="Comic Sans MS"/>
          <w:sz w:val="24"/>
        </w:rPr>
      </w:pPr>
    </w:p>
    <w:p w:rsidR="007C536F" w:rsidRDefault="007C536F" w:rsidP="00CD73B8">
      <w:pPr>
        <w:rPr>
          <w:rFonts w:ascii="Comic Sans MS" w:hAnsi="Comic Sans MS"/>
          <w:sz w:val="24"/>
          <w:u w:val="single"/>
        </w:rPr>
      </w:pPr>
      <w:r w:rsidRPr="007C536F">
        <w:rPr>
          <w:rFonts w:ascii="Comic Sans MS" w:hAnsi="Comic Sans MS"/>
          <w:sz w:val="24"/>
          <w:u w:val="single"/>
        </w:rPr>
        <w:t>Task 2 W</w:t>
      </w:r>
      <w:r>
        <w:rPr>
          <w:rFonts w:ascii="Comic Sans MS" w:hAnsi="Comic Sans MS"/>
          <w:sz w:val="24"/>
          <w:u w:val="single"/>
        </w:rPr>
        <w:t>rite these words into sentences</w:t>
      </w:r>
    </w:p>
    <w:p w:rsidR="007C536F" w:rsidRPr="007C536F" w:rsidRDefault="007C536F" w:rsidP="00FF0F9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E.G. </w:t>
      </w:r>
      <w:r w:rsidR="00FF0F9F">
        <w:rPr>
          <w:rFonts w:ascii="Comic Sans MS" w:hAnsi="Comic Sans MS"/>
          <w:sz w:val="24"/>
        </w:rPr>
        <w:t xml:space="preserve">Is it </w:t>
      </w:r>
      <w:r w:rsidR="00FF0F9F" w:rsidRPr="00FF0F9F">
        <w:rPr>
          <w:rFonts w:ascii="Comic Sans MS" w:hAnsi="Comic Sans MS"/>
          <w:sz w:val="24"/>
          <w:u w:val="single"/>
        </w:rPr>
        <w:t>possible</w:t>
      </w:r>
      <w:r w:rsidR="00FF0F9F">
        <w:rPr>
          <w:rFonts w:ascii="Comic Sans MS" w:hAnsi="Comic Sans MS"/>
          <w:sz w:val="24"/>
        </w:rPr>
        <w:t xml:space="preserve"> to </w:t>
      </w:r>
      <w:r w:rsidR="00FF0F9F" w:rsidRPr="00FF0F9F">
        <w:rPr>
          <w:rFonts w:ascii="Comic Sans MS" w:hAnsi="Comic Sans MS"/>
          <w:sz w:val="24"/>
          <w:u w:val="single"/>
        </w:rPr>
        <w:t>possess</w:t>
      </w:r>
      <w:r w:rsidR="00FF0F9F">
        <w:rPr>
          <w:rFonts w:ascii="Comic Sans MS" w:hAnsi="Comic Sans MS"/>
          <w:sz w:val="24"/>
        </w:rPr>
        <w:t xml:space="preserve"> magical powers?</w:t>
      </w:r>
    </w:p>
    <w:p w:rsidR="00D726F4" w:rsidRPr="00A93D38" w:rsidRDefault="00D726F4" w:rsidP="00A93D38"/>
    <w:sectPr w:rsidR="00D726F4" w:rsidRPr="00A93D38" w:rsidSect="00CD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4EC4"/>
    <w:multiLevelType w:val="hybridMultilevel"/>
    <w:tmpl w:val="D502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4E56"/>
    <w:multiLevelType w:val="hybridMultilevel"/>
    <w:tmpl w:val="235E3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0A63BF"/>
    <w:rsid w:val="0058616F"/>
    <w:rsid w:val="005F74F6"/>
    <w:rsid w:val="006150B3"/>
    <w:rsid w:val="00747AE0"/>
    <w:rsid w:val="007C536F"/>
    <w:rsid w:val="00900A47"/>
    <w:rsid w:val="00921797"/>
    <w:rsid w:val="00A93D38"/>
    <w:rsid w:val="00CD73B8"/>
    <w:rsid w:val="00CE6047"/>
    <w:rsid w:val="00D726F4"/>
    <w:rsid w:val="00E00388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1EF9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292BE946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2020-06-08T10:50:00Z</dcterms:created>
  <dcterms:modified xsi:type="dcterms:W3CDTF">2020-06-08T10:50:00Z</dcterms:modified>
</cp:coreProperties>
</file>