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BF" w:rsidRPr="00900A47" w:rsidRDefault="000A63BF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602615</wp:posOffset>
            </wp:positionV>
            <wp:extent cx="6645910" cy="2700020"/>
            <wp:effectExtent l="0" t="0" r="254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0B3"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</wp:posOffset>
            </wp:positionV>
            <wp:extent cx="7330714" cy="614768"/>
            <wp:effectExtent l="0" t="0" r="3810" b="0"/>
            <wp:wrapTight wrapText="bothSides">
              <wp:wrapPolygon edited="0">
                <wp:start x="1347" y="669"/>
                <wp:lineTo x="393" y="3347"/>
                <wp:lineTo x="56" y="6025"/>
                <wp:lineTo x="56" y="14058"/>
                <wp:lineTo x="281" y="20083"/>
                <wp:lineTo x="20040" y="20083"/>
                <wp:lineTo x="21274" y="18744"/>
                <wp:lineTo x="21443" y="18074"/>
                <wp:lineTo x="21274" y="12719"/>
                <wp:lineTo x="21555" y="3347"/>
                <wp:lineTo x="11956" y="669"/>
                <wp:lineTo x="1347" y="669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714" cy="6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A47">
        <w:rPr>
          <w:rFonts w:ascii="Comic Sans MS" w:hAnsi="Comic Sans MS"/>
          <w:sz w:val="28"/>
        </w:rPr>
        <w:t>Year 3 Spelling list</w:t>
      </w:r>
    </w:p>
    <w:p w:rsidR="005F74F6" w:rsidRPr="00900A47" w:rsidRDefault="005F74F6" w:rsidP="00900A47">
      <w:pPr>
        <w:jc w:val="center"/>
        <w:rPr>
          <w:sz w:val="28"/>
        </w:rPr>
      </w:pPr>
      <w:r w:rsidRPr="00900A47">
        <w:rPr>
          <w:rFonts w:ascii="Comic Sans MS" w:hAnsi="Comic Sans MS"/>
          <w:sz w:val="28"/>
        </w:rPr>
        <w:t>Use you</w:t>
      </w:r>
      <w:r w:rsidR="00900A47" w:rsidRPr="00900A47">
        <w:rPr>
          <w:rFonts w:ascii="Comic Sans MS" w:hAnsi="Comic Sans MS"/>
          <w:sz w:val="28"/>
        </w:rPr>
        <w:t>r ‘Spelling Journals’ to write the</w:t>
      </w:r>
      <w:r w:rsidRPr="00900A47">
        <w:rPr>
          <w:rFonts w:ascii="Comic Sans MS" w:hAnsi="Comic Sans MS"/>
          <w:sz w:val="28"/>
        </w:rPr>
        <w:t xml:space="preserve"> words from this list. You can use any spelling strategy to help you learn them.</w:t>
      </w:r>
    </w:p>
    <w:p w:rsidR="000A63BF" w:rsidRPr="000A63BF" w:rsidRDefault="000A63BF" w:rsidP="000A63BF">
      <w:pPr>
        <w:ind w:firstLine="720"/>
      </w:pPr>
    </w:p>
    <w:p w:rsidR="000A63BF" w:rsidRPr="000A63BF" w:rsidRDefault="00900A47" w:rsidP="000A63B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917700" cy="440563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58616F" w:rsidRPr="000A63BF" w:rsidRDefault="0058616F" w:rsidP="000A63BF"/>
    <w:sectPr w:rsidR="0058616F" w:rsidRPr="000A63BF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900A47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1FD4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5165F106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2020-04-20T11:33:00Z</dcterms:created>
  <dcterms:modified xsi:type="dcterms:W3CDTF">2020-04-20T11:33:00Z</dcterms:modified>
</cp:coreProperties>
</file>