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BF" w:rsidRPr="001560D8" w:rsidRDefault="001560D8" w:rsidP="001560D8">
      <w:pPr>
        <w:jc w:val="center"/>
        <w:rPr>
          <w:rFonts w:ascii="Comic Sans MS" w:hAnsi="Comic Sans MS"/>
          <w:sz w:val="24"/>
          <w:u w:val="single"/>
        </w:rPr>
      </w:pPr>
      <w:r w:rsidRPr="001560D8">
        <w:rPr>
          <w:noProof/>
          <w:sz w:val="24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733425</wp:posOffset>
            </wp:positionV>
            <wp:extent cx="6645910" cy="2873375"/>
            <wp:effectExtent l="0" t="0" r="254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7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D38" w:rsidRPr="001560D8">
        <w:rPr>
          <w:noProof/>
          <w:sz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330440" cy="614680"/>
            <wp:effectExtent l="0" t="0" r="3810" b="0"/>
            <wp:wrapTight wrapText="bothSides">
              <wp:wrapPolygon edited="0">
                <wp:start x="1347" y="669"/>
                <wp:lineTo x="393" y="3347"/>
                <wp:lineTo x="56" y="6025"/>
                <wp:lineTo x="56" y="14058"/>
                <wp:lineTo x="281" y="20083"/>
                <wp:lineTo x="20040" y="20083"/>
                <wp:lineTo x="21274" y="18744"/>
                <wp:lineTo x="21443" y="18074"/>
                <wp:lineTo x="21274" y="12719"/>
                <wp:lineTo x="21555" y="3347"/>
                <wp:lineTo x="11956" y="669"/>
                <wp:lineTo x="1347" y="669"/>
              </wp:wrapPolygon>
            </wp:wrapTight>
            <wp:docPr id="2" name="Picture 1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44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0D8">
        <w:rPr>
          <w:rFonts w:ascii="Comic Sans MS" w:hAnsi="Comic Sans MS"/>
          <w:sz w:val="24"/>
          <w:u w:val="single"/>
        </w:rPr>
        <w:t>Suffix endings</w:t>
      </w:r>
    </w:p>
    <w:p w:rsidR="000A63BF" w:rsidRDefault="001560D8" w:rsidP="001560D8">
      <w:pPr>
        <w:jc w:val="center"/>
        <w:rPr>
          <w:rFonts w:ascii="Comic Sans MS" w:hAnsi="Comic Sans MS"/>
        </w:rPr>
      </w:pPr>
      <w:r w:rsidRPr="001560D8">
        <w:rPr>
          <w:rFonts w:ascii="Comic Sans MS" w:hAnsi="Comic Sans MS"/>
        </w:rPr>
        <w:t xml:space="preserve">A </w:t>
      </w:r>
      <w:r w:rsidRPr="001560D8">
        <w:rPr>
          <w:rFonts w:ascii="Comic Sans MS" w:hAnsi="Comic Sans MS"/>
          <w:u w:val="single"/>
        </w:rPr>
        <w:t>suffix</w:t>
      </w:r>
      <w:r w:rsidRPr="001560D8">
        <w:rPr>
          <w:rFonts w:ascii="Comic Sans MS" w:hAnsi="Comic Sans MS"/>
        </w:rPr>
        <w:t xml:space="preserve"> is a </w:t>
      </w:r>
      <w:r>
        <w:rPr>
          <w:rFonts w:ascii="Comic Sans MS" w:hAnsi="Comic Sans MS"/>
        </w:rPr>
        <w:t>string of letters</w:t>
      </w:r>
      <w:r w:rsidRPr="001560D8">
        <w:rPr>
          <w:rFonts w:ascii="Comic Sans MS" w:hAnsi="Comic Sans MS"/>
        </w:rPr>
        <w:t xml:space="preserve"> that go on the end of a word (root word), changing or adding to its meaning.</w:t>
      </w:r>
    </w:p>
    <w:p w:rsidR="001560D8" w:rsidRDefault="001560D8" w:rsidP="001560D8">
      <w:pPr>
        <w:rPr>
          <w:rFonts w:ascii="Comic Sans MS" w:hAnsi="Comic Sans MS"/>
          <w:sz w:val="24"/>
          <w:u w:val="single"/>
        </w:rPr>
      </w:pPr>
      <w:r w:rsidRPr="001560D8">
        <w:rPr>
          <w:rFonts w:ascii="Comic Sans MS" w:hAnsi="Comic Sans MS"/>
          <w:sz w:val="24"/>
          <w:u w:val="single"/>
        </w:rPr>
        <w:t>Task 3</w:t>
      </w:r>
    </w:p>
    <w:p w:rsidR="001560D8" w:rsidRPr="001560D8" w:rsidRDefault="001560D8" w:rsidP="001560D8">
      <w:pPr>
        <w:jc w:val="center"/>
        <w:rPr>
          <w:rFonts w:ascii="Comic Sans MS" w:hAnsi="Comic Sans MS"/>
          <w:sz w:val="28"/>
        </w:rPr>
      </w:pPr>
      <w:r w:rsidRPr="001560D8">
        <w:rPr>
          <w:rFonts w:ascii="Comic Sans MS" w:hAnsi="Comic Sans MS"/>
          <w:sz w:val="28"/>
        </w:rPr>
        <w:t>Suffix endings: (-</w:t>
      </w:r>
      <w:proofErr w:type="spellStart"/>
      <w:r w:rsidRPr="001560D8">
        <w:rPr>
          <w:rFonts w:ascii="Comic Sans MS" w:hAnsi="Comic Sans MS"/>
          <w:sz w:val="28"/>
        </w:rPr>
        <w:t>ed</w:t>
      </w:r>
      <w:proofErr w:type="spellEnd"/>
      <w:r w:rsidRPr="001560D8">
        <w:rPr>
          <w:rFonts w:ascii="Comic Sans MS" w:hAnsi="Comic Sans MS"/>
          <w:sz w:val="28"/>
        </w:rPr>
        <w:t>, -</w:t>
      </w:r>
      <w:proofErr w:type="spellStart"/>
      <w:r w:rsidRPr="001560D8">
        <w:rPr>
          <w:rFonts w:ascii="Comic Sans MS" w:hAnsi="Comic Sans MS"/>
          <w:sz w:val="28"/>
        </w:rPr>
        <w:t>ing</w:t>
      </w:r>
      <w:proofErr w:type="spellEnd"/>
      <w:r w:rsidRPr="001560D8">
        <w:rPr>
          <w:rFonts w:ascii="Comic Sans MS" w:hAnsi="Comic Sans MS"/>
          <w:sz w:val="28"/>
        </w:rPr>
        <w:t>, -s, -</w:t>
      </w:r>
      <w:proofErr w:type="spellStart"/>
      <w:r w:rsidRPr="001560D8">
        <w:rPr>
          <w:rFonts w:ascii="Comic Sans MS" w:hAnsi="Comic Sans MS"/>
          <w:sz w:val="28"/>
        </w:rPr>
        <w:t>es</w:t>
      </w:r>
      <w:proofErr w:type="spellEnd"/>
      <w:r w:rsidRPr="001560D8">
        <w:rPr>
          <w:rFonts w:ascii="Comic Sans MS" w:hAnsi="Comic Sans MS"/>
          <w:sz w:val="28"/>
        </w:rPr>
        <w:t>, -ness, -</w:t>
      </w:r>
      <w:proofErr w:type="spellStart"/>
      <w:r w:rsidRPr="001560D8">
        <w:rPr>
          <w:rFonts w:ascii="Comic Sans MS" w:hAnsi="Comic Sans MS"/>
          <w:sz w:val="28"/>
        </w:rPr>
        <w:t>ful</w:t>
      </w:r>
      <w:proofErr w:type="spellEnd"/>
      <w:r w:rsidRPr="001560D8">
        <w:rPr>
          <w:rFonts w:ascii="Comic Sans MS" w:hAnsi="Comic Sans MS"/>
          <w:sz w:val="28"/>
        </w:rPr>
        <w:t>, -less, -</w:t>
      </w:r>
      <w:proofErr w:type="spellStart"/>
      <w:r w:rsidRPr="001560D8">
        <w:rPr>
          <w:rFonts w:ascii="Comic Sans MS" w:hAnsi="Comic Sans MS"/>
          <w:sz w:val="28"/>
        </w:rPr>
        <w:t>ly</w:t>
      </w:r>
      <w:proofErr w:type="spellEnd"/>
      <w:r w:rsidRPr="001560D8">
        <w:rPr>
          <w:rFonts w:ascii="Comic Sans MS" w:hAnsi="Comic Sans MS"/>
          <w:sz w:val="28"/>
        </w:rPr>
        <w:t>)</w:t>
      </w:r>
    </w:p>
    <w:p w:rsidR="001560D8" w:rsidRPr="001560D8" w:rsidRDefault="001560D8" w:rsidP="001560D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Your task is to add the right suffix ending onto the end of these words. There may be more than one suffix that you need to add. </w:t>
      </w:r>
    </w:p>
    <w:p w:rsidR="001560D8" w:rsidRPr="001560D8" w:rsidRDefault="001560D8" w:rsidP="001560D8">
      <w:pPr>
        <w:jc w:val="center"/>
        <w:rPr>
          <w:rFonts w:ascii="Comic Sans MS" w:hAnsi="Comic Sans MS"/>
          <w:sz w:val="24"/>
          <w:u w:val="single"/>
        </w:rPr>
      </w:pPr>
      <w:r w:rsidRPr="001560D8">
        <w:rPr>
          <w:rFonts w:ascii="Comic Sans MS" w:hAnsi="Comic Sans MS"/>
          <w:sz w:val="24"/>
          <w:u w:val="single"/>
        </w:rPr>
        <w:t>Root words</w:t>
      </w:r>
    </w:p>
    <w:p w:rsidR="001560D8" w:rsidRPr="001560D8" w:rsidRDefault="001560D8" w:rsidP="001560D8">
      <w:pPr>
        <w:jc w:val="center"/>
        <w:rPr>
          <w:rFonts w:ascii="Comic Sans MS" w:hAnsi="Comic Sans MS"/>
        </w:rPr>
      </w:pPr>
      <w:bookmarkStart w:id="0" w:name="_GoBack"/>
      <w:r w:rsidRPr="001560D8">
        <w:rPr>
          <w:noProof/>
          <w:sz w:val="24"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8255</wp:posOffset>
            </wp:positionV>
            <wp:extent cx="4679315" cy="3248025"/>
            <wp:effectExtent l="0" t="0" r="698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31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A63BF" w:rsidRPr="001560D8" w:rsidRDefault="000A63BF" w:rsidP="001560D8">
      <w:pPr>
        <w:jc w:val="center"/>
      </w:pPr>
    </w:p>
    <w:p w:rsidR="000A63BF" w:rsidRPr="000A63BF" w:rsidRDefault="000A63BF" w:rsidP="000A63BF"/>
    <w:p w:rsidR="000A63BF" w:rsidRPr="000A63BF" w:rsidRDefault="000A63BF" w:rsidP="000A63BF"/>
    <w:p w:rsidR="000A63BF" w:rsidRPr="000A63BF" w:rsidRDefault="000A63BF" w:rsidP="000A63BF"/>
    <w:p w:rsidR="000A63BF" w:rsidRPr="000A63BF" w:rsidRDefault="000A63BF" w:rsidP="000A63BF"/>
    <w:p w:rsidR="00A93D38" w:rsidRPr="00A93D38" w:rsidRDefault="00A93D38" w:rsidP="00A93D38"/>
    <w:sectPr w:rsidR="00A93D38" w:rsidRPr="00A93D38" w:rsidSect="00615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B3"/>
    <w:rsid w:val="000A63BF"/>
    <w:rsid w:val="001560D8"/>
    <w:rsid w:val="0058616F"/>
    <w:rsid w:val="005F74F6"/>
    <w:rsid w:val="006150B3"/>
    <w:rsid w:val="00900A47"/>
    <w:rsid w:val="00921797"/>
    <w:rsid w:val="00A93D38"/>
    <w:rsid w:val="00C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C17EE"/>
  <w15:chartTrackingRefBased/>
  <w15:docId w15:val="{61D71FBD-ADA3-4E54-86C8-70D50D52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7E4B043E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2</cp:revision>
  <dcterms:created xsi:type="dcterms:W3CDTF">2020-04-27T09:14:00Z</dcterms:created>
  <dcterms:modified xsi:type="dcterms:W3CDTF">2020-04-27T09:14:00Z</dcterms:modified>
</cp:coreProperties>
</file>