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16F" w:rsidRDefault="006150B3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2503508</wp:posOffset>
            </wp:positionH>
            <wp:positionV relativeFrom="paragraph">
              <wp:posOffset>1125622</wp:posOffset>
            </wp:positionV>
            <wp:extent cx="1898015" cy="3970020"/>
            <wp:effectExtent l="38100" t="38100" r="45085" b="304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563"/>
                    <a:stretch/>
                  </pic:blipFill>
                  <pic:spPr bwMode="auto">
                    <a:xfrm>
                      <a:off x="0" y="0"/>
                      <a:ext cx="1898015" cy="3970020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490</wp:posOffset>
            </wp:positionV>
            <wp:extent cx="7330714" cy="614768"/>
            <wp:effectExtent l="0" t="0" r="3810" b="0"/>
            <wp:wrapTight wrapText="bothSides">
              <wp:wrapPolygon edited="0">
                <wp:start x="1347" y="669"/>
                <wp:lineTo x="393" y="3347"/>
                <wp:lineTo x="56" y="6025"/>
                <wp:lineTo x="56" y="14058"/>
                <wp:lineTo x="281" y="20083"/>
                <wp:lineTo x="20040" y="20083"/>
                <wp:lineTo x="21274" y="18744"/>
                <wp:lineTo x="21443" y="18074"/>
                <wp:lineTo x="21274" y="12719"/>
                <wp:lineTo x="21555" y="3347"/>
                <wp:lineTo x="11956" y="669"/>
                <wp:lineTo x="1347" y="669"/>
              </wp:wrapPolygon>
            </wp:wrapTight>
            <wp:docPr id="2" name="Picture 1" descr="Render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ndered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0714" cy="614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8616F" w:rsidSect="006150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0B3"/>
    <w:rsid w:val="0058616F"/>
    <w:rsid w:val="006150B3"/>
    <w:rsid w:val="00921797"/>
    <w:rsid w:val="00CE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D71FBD-ADA3-4E54-86C8-70D50D52A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3583F209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Hollie Rogers</dc:creator>
  <cp:keywords/>
  <dc:description/>
  <cp:lastModifiedBy>Hollie Rogers</cp:lastModifiedBy>
  <cp:revision>1</cp:revision>
  <dcterms:created xsi:type="dcterms:W3CDTF">2020-03-25T09:35:00Z</dcterms:created>
  <dcterms:modified xsi:type="dcterms:W3CDTF">2020-03-25T09:38:00Z</dcterms:modified>
</cp:coreProperties>
</file>