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8207"/>
        <w:tblW w:w="10652" w:type="dxa"/>
        <w:tblLook w:val="04A0" w:firstRow="1" w:lastRow="0" w:firstColumn="1" w:lastColumn="0" w:noHBand="0" w:noVBand="1"/>
      </w:tblPr>
      <w:tblGrid>
        <w:gridCol w:w="10652"/>
      </w:tblGrid>
      <w:tr w:rsidR="00E45560" w:rsidTr="00E45560">
        <w:trPr>
          <w:trHeight w:val="807"/>
        </w:trPr>
        <w:tc>
          <w:tcPr>
            <w:tcW w:w="10652" w:type="dxa"/>
          </w:tcPr>
          <w:p w:rsidR="00E45560" w:rsidRDefault="00E45560" w:rsidP="00E45560"/>
        </w:tc>
      </w:tr>
      <w:tr w:rsidR="00E45560" w:rsidTr="00E45560">
        <w:trPr>
          <w:trHeight w:val="807"/>
        </w:trPr>
        <w:tc>
          <w:tcPr>
            <w:tcW w:w="10652" w:type="dxa"/>
          </w:tcPr>
          <w:p w:rsidR="00E45560" w:rsidRDefault="00E45560" w:rsidP="00E45560"/>
        </w:tc>
      </w:tr>
      <w:tr w:rsidR="00E45560" w:rsidTr="00E45560">
        <w:trPr>
          <w:trHeight w:val="745"/>
        </w:trPr>
        <w:tc>
          <w:tcPr>
            <w:tcW w:w="10652" w:type="dxa"/>
          </w:tcPr>
          <w:p w:rsidR="00E45560" w:rsidRDefault="00E45560" w:rsidP="00E45560"/>
        </w:tc>
      </w:tr>
      <w:tr w:rsidR="00E45560" w:rsidTr="00E45560">
        <w:trPr>
          <w:trHeight w:val="807"/>
        </w:trPr>
        <w:tc>
          <w:tcPr>
            <w:tcW w:w="10652" w:type="dxa"/>
          </w:tcPr>
          <w:p w:rsidR="00E45560" w:rsidRDefault="00E45560" w:rsidP="00E45560"/>
        </w:tc>
      </w:tr>
      <w:tr w:rsidR="00E45560" w:rsidTr="00E45560">
        <w:trPr>
          <w:trHeight w:val="807"/>
        </w:trPr>
        <w:tc>
          <w:tcPr>
            <w:tcW w:w="10652" w:type="dxa"/>
          </w:tcPr>
          <w:p w:rsidR="00E45560" w:rsidRDefault="00E45560" w:rsidP="00E45560"/>
        </w:tc>
      </w:tr>
      <w:tr w:rsidR="00E45560" w:rsidTr="00E45560">
        <w:trPr>
          <w:trHeight w:val="807"/>
        </w:trPr>
        <w:tc>
          <w:tcPr>
            <w:tcW w:w="10652" w:type="dxa"/>
          </w:tcPr>
          <w:p w:rsidR="00E45560" w:rsidRDefault="00E45560" w:rsidP="00E45560"/>
        </w:tc>
      </w:tr>
      <w:tr w:rsidR="00E45560" w:rsidTr="00E45560">
        <w:trPr>
          <w:trHeight w:val="745"/>
        </w:trPr>
        <w:tc>
          <w:tcPr>
            <w:tcW w:w="10652" w:type="dxa"/>
          </w:tcPr>
          <w:p w:rsidR="00E45560" w:rsidRDefault="00E45560" w:rsidP="00E45560"/>
        </w:tc>
      </w:tr>
      <w:tr w:rsidR="00E45560" w:rsidTr="00E45560">
        <w:trPr>
          <w:trHeight w:val="867"/>
        </w:trPr>
        <w:tc>
          <w:tcPr>
            <w:tcW w:w="10652" w:type="dxa"/>
          </w:tcPr>
          <w:p w:rsidR="00E45560" w:rsidRDefault="00E45560" w:rsidP="00E45560"/>
        </w:tc>
      </w:tr>
    </w:tbl>
    <w:p w:rsidR="00462300" w:rsidRDefault="00E455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3893300</wp:posOffset>
                </wp:positionH>
                <wp:positionV relativeFrom="paragraph">
                  <wp:posOffset>2504960</wp:posOffset>
                </wp:positionV>
                <wp:extent cx="2826328" cy="2562860"/>
                <wp:effectExtent l="0" t="0" r="1270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28" cy="256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560" w:rsidRPr="00E45560" w:rsidRDefault="00E4556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556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Name:</w:t>
                            </w:r>
                          </w:p>
                          <w:p w:rsidR="00E45560" w:rsidRPr="00E45560" w:rsidRDefault="00E4556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45560" w:rsidRPr="00E45560" w:rsidRDefault="00E4556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45560" w:rsidRPr="00E45560" w:rsidRDefault="00E4556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556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Last seen: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6.55pt;margin-top:197.25pt;width:222.55pt;height:20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" fillcolor="white [3201]" strokeweight=".5pt">
                <v:textbox>
                  <w:txbxContent>
                    <w:p w:rsidR="00E45560" w:rsidRPr="00E45560" w:rsidRDefault="00E4556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556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Name:</w:t>
                      </w:r>
                    </w:p>
                    <w:p w:rsidR="00E45560" w:rsidRPr="00E45560" w:rsidRDefault="00E4556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E45560" w:rsidRPr="00E45560" w:rsidRDefault="00E4556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E45560" w:rsidRPr="00E45560" w:rsidRDefault="00E4556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4556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Last seen: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41737</wp:posOffset>
                </wp:positionH>
                <wp:positionV relativeFrom="paragraph">
                  <wp:posOffset>2504960</wp:posOffset>
                </wp:positionV>
                <wp:extent cx="3740727" cy="2562917"/>
                <wp:effectExtent l="0" t="0" r="1270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727" cy="2562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560" w:rsidRPr="00E45560" w:rsidRDefault="00E4556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4556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Picture of </w:t>
                            </w:r>
                            <w:proofErr w:type="spellStart"/>
                            <w:r w:rsidRPr="00E4556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Superworm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3pt;margin-top:197.25pt;width:294.55pt;height:201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" fillcolor="white [3201]" strokeweight=".5pt">
                <v:textbox>
                  <w:txbxContent>
                    <w:p w:rsidR="00E45560" w:rsidRPr="00E45560" w:rsidRDefault="00E4556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4556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Picture of </w:t>
                      </w:r>
                      <w:proofErr w:type="spellStart"/>
                      <w:r w:rsidRPr="00E4556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Superworm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44B6E86">
            <wp:simplePos x="0" y="0"/>
            <wp:positionH relativeFrom="page">
              <wp:align>center</wp:align>
            </wp:positionH>
            <wp:positionV relativeFrom="paragraph">
              <wp:posOffset>-289</wp:posOffset>
            </wp:positionV>
            <wp:extent cx="6996430" cy="3340908"/>
            <wp:effectExtent l="0" t="0" r="0" b="0"/>
            <wp:wrapTight wrapText="bothSides">
              <wp:wrapPolygon edited="0">
                <wp:start x="0" y="0"/>
                <wp:lineTo x="0" y="21432"/>
                <wp:lineTo x="21526" y="21432"/>
                <wp:lineTo x="21526" y="0"/>
                <wp:lineTo x="0" y="0"/>
              </wp:wrapPolygon>
            </wp:wrapTight>
            <wp:docPr id="4" name="Picture 3" descr="Nonsensible Shoes: CNBC - Missing the hea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nsensible Shoes: CNBC - Missing the head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430" cy="334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-110663</wp:posOffset>
                </wp:positionH>
                <wp:positionV relativeFrom="paragraph">
                  <wp:posOffset>52705</wp:posOffset>
                </wp:positionV>
                <wp:extent cx="7038109" cy="10086109"/>
                <wp:effectExtent l="38100" t="38100" r="29845" b="2984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109" cy="10086109"/>
                        </a:xfrm>
                        <a:prstGeom prst="roundRect">
                          <a:avLst/>
                        </a:prstGeom>
                        <a:noFill/>
                        <a:ln w="698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874E53" id="Rectangle: Rounded Corners 2" o:spid="_x0000_s1026" style="position:absolute;margin-left:-8.7pt;margin-top:4.15pt;width:554.2pt;height:79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" filled="f" strokecolor="black [3213]" strokeweight="5.5pt">
                <v:stroke joinstyle="miter"/>
              </v:roundrect>
            </w:pict>
          </mc:Fallback>
        </mc:AlternateContent>
      </w:r>
    </w:p>
    <w:sectPr w:rsidR="00462300" w:rsidSect="00E45560">
      <w:pgSz w:w="11906" w:h="16838"/>
      <w:pgMar w:top="-39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60"/>
    <w:rsid w:val="00462300"/>
    <w:rsid w:val="0079709D"/>
    <w:rsid w:val="00A655D2"/>
    <w:rsid w:val="00E4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E3DE"/>
  <w15:chartTrackingRefBased/>
  <w15:docId w15:val="{DBCFDBE8-A166-412C-BA0E-5F4EF827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5B50D64B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Parsons</dc:creator>
  <cp:keywords/>
  <dc:description/>
  <cp:lastModifiedBy>Hannah Parsons</cp:lastModifiedBy>
  <cp:revision>1</cp:revision>
  <dcterms:created xsi:type="dcterms:W3CDTF">2020-06-10T17:58:00Z</dcterms:created>
  <dcterms:modified xsi:type="dcterms:W3CDTF">2020-06-10T18:05:00Z</dcterms:modified>
</cp:coreProperties>
</file>