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0" w:rsidRPr="00A873B0" w:rsidRDefault="00A62320" w:rsidP="00A62320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22nd</w:t>
      </w:r>
      <w:r w:rsidRPr="00A873B0">
        <w:rPr>
          <w:rFonts w:ascii="Annes Font" w:hAnsi="Annes Font"/>
          <w:sz w:val="28"/>
          <w:szCs w:val="28"/>
          <w:u w:val="single"/>
          <w:vertAlign w:val="superscript"/>
        </w:rPr>
        <w:t>th</w:t>
      </w:r>
    </w:p>
    <w:p w:rsidR="00A62320" w:rsidRPr="00A873B0" w:rsidRDefault="00A62320" w:rsidP="00A62320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1</w:t>
      </w:r>
    </w:p>
    <w:p w:rsidR="00A62320" w:rsidRDefault="00A62320" w:rsidP="00A62320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What 3d shapes can you see around you?</w:t>
      </w:r>
    </w:p>
    <w:p w:rsidR="00A62320" w:rsidRDefault="00A62320" w:rsidP="00A62320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This week we will be identifying and describing different3d shapes.</w:t>
      </w:r>
    </w:p>
    <w:p w:rsidR="00A62320" w:rsidRPr="00A62320" w:rsidRDefault="00A62320" w:rsidP="00A62320">
      <w:pPr>
        <w:rPr>
          <w:rFonts w:ascii="Annes Font" w:hAnsi="Annes Font"/>
          <w:sz w:val="28"/>
          <w:szCs w:val="28"/>
        </w:rPr>
      </w:pPr>
    </w:p>
    <w:p w:rsidR="003901B5" w:rsidRDefault="00A62320">
      <w:r>
        <w:rPr>
          <w:noProof/>
          <w:lang w:eastAsia="en-GB"/>
        </w:rPr>
        <w:drawing>
          <wp:inline distT="0" distB="0" distL="0" distR="0" wp14:anchorId="21A05BA8" wp14:editId="60E2E199">
            <wp:extent cx="5731510" cy="3441239"/>
            <wp:effectExtent l="0" t="0" r="2540" b="6985"/>
            <wp:docPr id="1" name="Picture 1" descr="3D shapes for kids -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shapes for kids - Kidsp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20" w:rsidRDefault="00A62320"/>
    <w:p w:rsidR="00A62320" w:rsidRDefault="00A62320" w:rsidP="00A62320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A62320">
        <w:rPr>
          <w:rFonts w:ascii="Annes Font" w:hAnsi="Annes Font"/>
          <w:sz w:val="28"/>
          <w:szCs w:val="28"/>
        </w:rPr>
        <w:t>Shapes are all around us. Go on a shape hunt and see which 5d shapes you can find.</w:t>
      </w:r>
    </w:p>
    <w:p w:rsidR="00A62320" w:rsidRDefault="00A62320">
      <w:pPr>
        <w:rPr>
          <w:rFonts w:ascii="Annes Font" w:hAnsi="Annes Font"/>
          <w:sz w:val="28"/>
          <w:szCs w:val="28"/>
        </w:rPr>
      </w:pPr>
    </w:p>
    <w:p w:rsidR="00A62320" w:rsidRPr="00A62320" w:rsidRDefault="00A62320" w:rsidP="00A62320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A62320">
        <w:rPr>
          <w:rFonts w:ascii="Annes Font" w:hAnsi="Annes Font"/>
          <w:sz w:val="28"/>
          <w:szCs w:val="28"/>
        </w:rPr>
        <w:t>What sort of 3d shapes can you see most of?</w:t>
      </w:r>
    </w:p>
    <w:p w:rsidR="00A62320" w:rsidRDefault="00A62320">
      <w:pPr>
        <w:rPr>
          <w:rFonts w:ascii="Annes Font" w:hAnsi="Annes Font"/>
          <w:sz w:val="28"/>
          <w:szCs w:val="28"/>
        </w:rPr>
      </w:pPr>
    </w:p>
    <w:p w:rsidR="00A62320" w:rsidRPr="00A62320" w:rsidRDefault="00A62320" w:rsidP="00A62320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 w:rsidRPr="00A62320">
        <w:rPr>
          <w:rFonts w:ascii="Annes Font" w:hAnsi="Annes Font"/>
          <w:sz w:val="28"/>
          <w:szCs w:val="28"/>
        </w:rPr>
        <w:t>Are there any 3d shapes that it is hard to find?</w:t>
      </w:r>
    </w:p>
    <w:p w:rsidR="00A62320" w:rsidRDefault="00A62320">
      <w:pPr>
        <w:rPr>
          <w:rFonts w:ascii="Annes Font" w:hAnsi="Annes Font"/>
          <w:sz w:val="28"/>
          <w:szCs w:val="28"/>
        </w:rPr>
      </w:pPr>
    </w:p>
    <w:p w:rsidR="00A62320" w:rsidRDefault="00A62320">
      <w:pPr>
        <w:rPr>
          <w:rFonts w:ascii="Annes Font" w:hAnsi="Annes Font"/>
          <w:sz w:val="28"/>
          <w:szCs w:val="28"/>
        </w:rPr>
      </w:pPr>
    </w:p>
    <w:p w:rsidR="00A62320" w:rsidRDefault="00A62320">
      <w:pPr>
        <w:rPr>
          <w:rFonts w:ascii="Annes Font" w:hAnsi="Annes Font"/>
          <w:sz w:val="28"/>
          <w:szCs w:val="28"/>
        </w:rPr>
      </w:pPr>
    </w:p>
    <w:p w:rsidR="00A62320" w:rsidRDefault="00A62320">
      <w:pPr>
        <w:rPr>
          <w:rFonts w:ascii="Annes Font" w:hAnsi="Annes Font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2320" w:rsidTr="00A62320">
        <w:tc>
          <w:tcPr>
            <w:tcW w:w="4621" w:type="dxa"/>
          </w:tcPr>
          <w:p w:rsidR="00A62320" w:rsidRDefault="00A62320" w:rsidP="00A62320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3d shape</w:t>
            </w:r>
          </w:p>
        </w:tc>
        <w:tc>
          <w:tcPr>
            <w:tcW w:w="4621" w:type="dxa"/>
          </w:tcPr>
          <w:p w:rsidR="00A62320" w:rsidRDefault="00A62320" w:rsidP="00A62320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Object</w:t>
            </w: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 w:rsidP="00A62320">
            <w:pPr>
              <w:jc w:val="center"/>
              <w:rPr>
                <w:rFonts w:ascii="Annes Font" w:hAnsi="Annes Font"/>
                <w:sz w:val="72"/>
                <w:szCs w:val="72"/>
              </w:rPr>
            </w:pPr>
            <w:r>
              <w:rPr>
                <w:rFonts w:ascii="Annes Font" w:hAnsi="Annes Font"/>
                <w:sz w:val="72"/>
                <w:szCs w:val="72"/>
              </w:rPr>
              <w:t>cuboid</w:t>
            </w: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  <w:r>
              <w:rPr>
                <w:rFonts w:ascii="Annes Font" w:hAnsi="Annes Font"/>
                <w:sz w:val="72"/>
                <w:szCs w:val="72"/>
              </w:rPr>
              <w:t>cereal box</w:t>
            </w: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  <w:tr w:rsidR="00A62320" w:rsidTr="00A62320"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  <w:tc>
          <w:tcPr>
            <w:tcW w:w="4621" w:type="dxa"/>
          </w:tcPr>
          <w:p w:rsidR="00A62320" w:rsidRPr="00A62320" w:rsidRDefault="00A62320">
            <w:pPr>
              <w:rPr>
                <w:rFonts w:ascii="Annes Font" w:hAnsi="Annes Font"/>
                <w:sz w:val="72"/>
                <w:szCs w:val="72"/>
              </w:rPr>
            </w:pPr>
          </w:p>
        </w:tc>
      </w:tr>
    </w:tbl>
    <w:p w:rsidR="00A62320" w:rsidRPr="00A62320" w:rsidRDefault="00A62320">
      <w:pPr>
        <w:rPr>
          <w:rFonts w:ascii="Annes Font" w:hAnsi="Annes Font"/>
          <w:sz w:val="40"/>
          <w:szCs w:val="40"/>
        </w:rPr>
      </w:pPr>
    </w:p>
    <w:sectPr w:rsidR="00A62320" w:rsidRPr="00A62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F6F"/>
    <w:multiLevelType w:val="hybridMultilevel"/>
    <w:tmpl w:val="10C8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0"/>
    <w:rsid w:val="003901B5"/>
    <w:rsid w:val="00A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2020-06-15T16:05:00Z</dcterms:created>
  <dcterms:modified xsi:type="dcterms:W3CDTF">2020-06-15T16:14:00Z</dcterms:modified>
</cp:coreProperties>
</file>