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71" w:rsidRDefault="007000B3">
      <w:pPr>
        <w:rPr>
          <w:rFonts w:ascii="Annes Font" w:hAnsi="Annes Font"/>
          <w:sz w:val="24"/>
          <w:szCs w:val="24"/>
          <w:u w:val="single"/>
        </w:rPr>
      </w:pPr>
      <w:r>
        <w:rPr>
          <w:rFonts w:ascii="Annes Font" w:hAnsi="Annes Font"/>
          <w:sz w:val="24"/>
          <w:szCs w:val="24"/>
          <w:u w:val="single"/>
        </w:rPr>
        <w:t>Week beginning 6</w:t>
      </w:r>
      <w:r w:rsidRPr="007000B3">
        <w:rPr>
          <w:rFonts w:ascii="Annes Font" w:hAnsi="Annes Font"/>
          <w:sz w:val="24"/>
          <w:szCs w:val="24"/>
          <w:u w:val="single"/>
          <w:vertAlign w:val="superscript"/>
        </w:rPr>
        <w:t>th</w:t>
      </w:r>
      <w:r>
        <w:rPr>
          <w:rFonts w:ascii="Annes Font" w:hAnsi="Annes Font"/>
          <w:sz w:val="24"/>
          <w:szCs w:val="24"/>
          <w:u w:val="single"/>
        </w:rPr>
        <w:t xml:space="preserve"> July 2020</w:t>
      </w:r>
    </w:p>
    <w:p w:rsidR="007000B3" w:rsidRPr="007000B3" w:rsidRDefault="007000B3">
      <w:pPr>
        <w:rPr>
          <w:rFonts w:ascii="Annes Font" w:hAnsi="Annes Font"/>
          <w:sz w:val="28"/>
          <w:szCs w:val="28"/>
          <w:u w:val="single"/>
        </w:rPr>
      </w:pPr>
      <w:r w:rsidRPr="007000B3">
        <w:rPr>
          <w:rFonts w:ascii="Annes Font" w:hAnsi="Annes Font"/>
          <w:sz w:val="28"/>
          <w:szCs w:val="28"/>
          <w:u w:val="single"/>
        </w:rPr>
        <w:t>Maths Challenge 1</w:t>
      </w:r>
    </w:p>
    <w:p w:rsidR="00221F98" w:rsidRDefault="007000B3">
      <w:pPr>
        <w:rPr>
          <w:rFonts w:ascii="Annes Font" w:hAnsi="Annes Font"/>
          <w:sz w:val="28"/>
          <w:szCs w:val="28"/>
        </w:rPr>
      </w:pPr>
      <w:r w:rsidRPr="007000B3">
        <w:rPr>
          <w:rFonts w:ascii="Annes Font" w:hAnsi="Annes Font"/>
          <w:sz w:val="28"/>
          <w:szCs w:val="28"/>
        </w:rPr>
        <w:t>What time will it be in an hour?</w:t>
      </w:r>
    </w:p>
    <w:p w:rsidR="007000B3" w:rsidRPr="007000B3" w:rsidRDefault="007000B3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Write what time it will be one hour after the time shown.</w:t>
      </w:r>
    </w:p>
    <w:p w:rsidR="00221F98" w:rsidRDefault="00221F9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2195868" wp14:editId="2C7B825B">
            <wp:extent cx="2069432" cy="22319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4941" cy="22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</w:t>
      </w:r>
      <w:r>
        <w:rPr>
          <w:noProof/>
          <w:lang w:eastAsia="en-GB"/>
        </w:rPr>
        <w:drawing>
          <wp:inline distT="0" distB="0" distL="0" distR="0" wp14:anchorId="6BB47AE5" wp14:editId="512D2415">
            <wp:extent cx="2043560" cy="216568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9236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F98" w:rsidRDefault="00221F98">
      <w:pPr>
        <w:rPr>
          <w:rFonts w:ascii="Annes Font" w:hAnsi="Annes Font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100C3DB" wp14:editId="0A23A388">
            <wp:extent cx="2082132" cy="2141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685" cy="214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nes Font" w:hAnsi="Annes Font"/>
          <w:sz w:val="40"/>
          <w:szCs w:val="40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2296BE98" wp14:editId="0C1A977A">
            <wp:extent cx="2165685" cy="223336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2832" cy="22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F98" w:rsidRPr="007000B3" w:rsidRDefault="00221F98">
      <w:pPr>
        <w:rPr>
          <w:rFonts w:ascii="Annes Font" w:hAnsi="Annes Font"/>
          <w:sz w:val="28"/>
          <w:szCs w:val="28"/>
        </w:rPr>
      </w:pPr>
      <w:r w:rsidRPr="007000B3">
        <w:rPr>
          <w:rFonts w:ascii="Annes Font" w:hAnsi="Annes Font"/>
          <w:sz w:val="28"/>
          <w:szCs w:val="28"/>
        </w:rPr>
        <w:t>Draw the hands after adding one hour</w:t>
      </w:r>
      <w:bookmarkStart w:id="0" w:name="_GoBack"/>
      <w:bookmarkEnd w:id="0"/>
    </w:p>
    <w:p w:rsidR="00221F98" w:rsidRPr="00221F98" w:rsidRDefault="00221F98">
      <w:pPr>
        <w:rPr>
          <w:rFonts w:ascii="Annes Font" w:hAnsi="Annes Font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A9905F7" wp14:editId="64A83977">
            <wp:extent cx="2013865" cy="2189748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6027" cy="218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nes Font" w:hAnsi="Annes Font"/>
          <w:sz w:val="40"/>
          <w:szCs w:val="40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2BE24271" wp14:editId="1CC5E560">
            <wp:extent cx="1900990" cy="2223635"/>
            <wp:effectExtent l="0" t="0" r="444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7437" cy="223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F98" w:rsidRPr="00221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98"/>
    <w:rsid w:val="00221F98"/>
    <w:rsid w:val="007000B3"/>
    <w:rsid w:val="00A0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9F2A731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2020-07-06T09:20:00Z</dcterms:created>
  <dcterms:modified xsi:type="dcterms:W3CDTF">2020-07-06T09:20:00Z</dcterms:modified>
</cp:coreProperties>
</file>