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29" w:rsidRPr="00A355E5" w:rsidRDefault="00A355E5">
      <w:pPr>
        <w:rPr>
          <w:rFonts w:ascii="Annes Font" w:hAnsi="Annes Font"/>
          <w:sz w:val="28"/>
          <w:szCs w:val="28"/>
          <w:u w:val="single"/>
        </w:rPr>
      </w:pPr>
      <w:r w:rsidRPr="00A355E5">
        <w:rPr>
          <w:rFonts w:ascii="Annes Font" w:hAnsi="Annes Font"/>
          <w:sz w:val="28"/>
          <w:szCs w:val="28"/>
          <w:u w:val="single"/>
        </w:rPr>
        <w:t>Week beginning 6</w:t>
      </w:r>
      <w:r w:rsidRPr="00A355E5">
        <w:rPr>
          <w:rFonts w:ascii="Annes Font" w:hAnsi="Annes Font"/>
          <w:sz w:val="28"/>
          <w:szCs w:val="28"/>
          <w:u w:val="single"/>
          <w:vertAlign w:val="superscript"/>
        </w:rPr>
        <w:t>th</w:t>
      </w:r>
      <w:r w:rsidRPr="00A355E5">
        <w:rPr>
          <w:rFonts w:ascii="Annes Font" w:hAnsi="Annes Font"/>
          <w:sz w:val="28"/>
          <w:szCs w:val="28"/>
          <w:u w:val="single"/>
        </w:rPr>
        <w:t xml:space="preserve"> July 2020</w:t>
      </w:r>
    </w:p>
    <w:p w:rsidR="00A355E5" w:rsidRPr="00A355E5" w:rsidRDefault="00A355E5">
      <w:pPr>
        <w:rPr>
          <w:rFonts w:ascii="Annes Font" w:hAnsi="Annes Font"/>
          <w:sz w:val="28"/>
          <w:szCs w:val="28"/>
          <w:u w:val="single"/>
        </w:rPr>
      </w:pPr>
      <w:r w:rsidRPr="00A355E5">
        <w:rPr>
          <w:rFonts w:ascii="Annes Font" w:hAnsi="Annes Font"/>
          <w:sz w:val="28"/>
          <w:szCs w:val="28"/>
          <w:u w:val="single"/>
        </w:rPr>
        <w:t>Maths Challenge 2</w:t>
      </w:r>
    </w:p>
    <w:p w:rsidR="00A355E5" w:rsidRDefault="00A355E5">
      <w:pPr>
        <w:rPr>
          <w:rFonts w:ascii="Annes Font" w:hAnsi="Annes Font"/>
          <w:sz w:val="28"/>
          <w:szCs w:val="28"/>
          <w:u w:val="single"/>
        </w:rPr>
      </w:pPr>
      <w:r w:rsidRPr="00A355E5">
        <w:rPr>
          <w:rFonts w:ascii="Annes Font" w:hAnsi="Annes Font"/>
          <w:sz w:val="28"/>
          <w:szCs w:val="28"/>
          <w:u w:val="single"/>
        </w:rPr>
        <w:t>Can you find the correct time?</w:t>
      </w:r>
    </w:p>
    <w:p w:rsidR="00A355E5" w:rsidRPr="00A355E5" w:rsidRDefault="00A355E5">
      <w:pPr>
        <w:rPr>
          <w:rFonts w:ascii="Annes Font" w:hAnsi="Annes Font"/>
          <w:noProof/>
          <w:sz w:val="28"/>
          <w:szCs w:val="28"/>
          <w:lang w:eastAsia="en-GB"/>
        </w:rPr>
      </w:pPr>
      <w:r>
        <w:rPr>
          <w:rFonts w:ascii="Annes Font" w:hAnsi="Annes Font"/>
          <w:noProof/>
          <w:sz w:val="28"/>
          <w:szCs w:val="28"/>
          <w:lang w:eastAsia="en-GB"/>
        </w:rPr>
        <w:t>Marcus</w:t>
      </w:r>
      <w:r w:rsidRPr="00A355E5">
        <w:rPr>
          <w:rFonts w:ascii="Annes Font" w:hAnsi="Annes Font"/>
          <w:noProof/>
          <w:sz w:val="28"/>
          <w:szCs w:val="28"/>
          <w:lang w:eastAsia="en-GB"/>
        </w:rPr>
        <w:t xml:space="preserve"> goes to bed at this time</w:t>
      </w:r>
    </w:p>
    <w:p w:rsidR="00A355E5" w:rsidRDefault="00A355E5">
      <w:pPr>
        <w:rPr>
          <w:rFonts w:ascii="Annes Font" w:hAnsi="Annes Font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FF92C12" wp14:editId="551C798B">
            <wp:extent cx="1637731" cy="1422947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0540" cy="14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E5" w:rsidRDefault="00A355E5">
      <w:pPr>
        <w:rPr>
          <w:rFonts w:ascii="Annes Font" w:hAnsi="Annes Font"/>
          <w:sz w:val="28"/>
          <w:szCs w:val="28"/>
        </w:rPr>
      </w:pPr>
      <w:r w:rsidRPr="00A355E5">
        <w:rPr>
          <w:rFonts w:ascii="Annes Font" w:hAnsi="Annes Font"/>
          <w:sz w:val="28"/>
          <w:szCs w:val="28"/>
        </w:rPr>
        <w:t>On a Friday she can go to bed an hour later, what time will that be?</w:t>
      </w:r>
    </w:p>
    <w:p w:rsidR="00A355E5" w:rsidRDefault="00A355E5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 xml:space="preserve">Freddie’s </w:t>
      </w:r>
      <w:proofErr w:type="spellStart"/>
      <w:proofErr w:type="gramStart"/>
      <w:r>
        <w:rPr>
          <w:rFonts w:ascii="Annes Font" w:hAnsi="Annes Font"/>
          <w:sz w:val="28"/>
          <w:szCs w:val="28"/>
        </w:rPr>
        <w:t>tv</w:t>
      </w:r>
      <w:proofErr w:type="spellEnd"/>
      <w:proofErr w:type="gramEnd"/>
      <w:r>
        <w:rPr>
          <w:rFonts w:ascii="Annes Font" w:hAnsi="Annes Font"/>
          <w:sz w:val="28"/>
          <w:szCs w:val="28"/>
        </w:rPr>
        <w:t xml:space="preserve"> programme starts in an hour. It is now this time.</w:t>
      </w:r>
    </w:p>
    <w:p w:rsidR="00A355E5" w:rsidRDefault="00A355E5">
      <w:pPr>
        <w:rPr>
          <w:rFonts w:ascii="Annes Font" w:hAnsi="Annes 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37C7CD" wp14:editId="4EE81EEB">
            <wp:extent cx="1487606" cy="13317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337" cy="133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E5" w:rsidRDefault="00A355E5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 xml:space="preserve">What time will his </w:t>
      </w:r>
      <w:proofErr w:type="spellStart"/>
      <w:proofErr w:type="gramStart"/>
      <w:r>
        <w:rPr>
          <w:rFonts w:ascii="Annes Font" w:hAnsi="Annes Font"/>
          <w:sz w:val="28"/>
          <w:szCs w:val="28"/>
        </w:rPr>
        <w:t>tv</w:t>
      </w:r>
      <w:proofErr w:type="spellEnd"/>
      <w:proofErr w:type="gramEnd"/>
      <w:r>
        <w:rPr>
          <w:rFonts w:ascii="Annes Font" w:hAnsi="Annes Font"/>
          <w:sz w:val="28"/>
          <w:szCs w:val="28"/>
        </w:rPr>
        <w:t xml:space="preserve"> programme be on?</w:t>
      </w:r>
    </w:p>
    <w:p w:rsidR="00A355E5" w:rsidRDefault="00A355E5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Lizzie put a cake in the oven an hour ago.</w:t>
      </w:r>
    </w:p>
    <w:p w:rsidR="00A355E5" w:rsidRDefault="00A355E5">
      <w:pPr>
        <w:rPr>
          <w:rFonts w:ascii="Annes Font" w:hAnsi="Annes 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286260" wp14:editId="00C9D0C7">
            <wp:extent cx="1487606" cy="145872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011" cy="14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E5" w:rsidRDefault="00A355E5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What time did she put the cake in the oven?</w:t>
      </w:r>
    </w:p>
    <w:p w:rsidR="00A355E5" w:rsidRDefault="00A355E5">
      <w:pPr>
        <w:rPr>
          <w:rFonts w:ascii="Annes Font" w:hAnsi="Annes Font"/>
          <w:sz w:val="28"/>
          <w:szCs w:val="28"/>
        </w:rPr>
      </w:pPr>
    </w:p>
    <w:p w:rsidR="00A355E5" w:rsidRPr="00A355E5" w:rsidRDefault="00A355E5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Can you make up your own Time Challenges?</w:t>
      </w:r>
      <w:bookmarkStart w:id="0" w:name="_GoBack"/>
      <w:bookmarkEnd w:id="0"/>
    </w:p>
    <w:sectPr w:rsidR="00A355E5" w:rsidRPr="00A35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5"/>
    <w:rsid w:val="008C3229"/>
    <w:rsid w:val="00A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9F2A731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2020-07-06T09:22:00Z</dcterms:created>
  <dcterms:modified xsi:type="dcterms:W3CDTF">2020-07-06T09:30:00Z</dcterms:modified>
</cp:coreProperties>
</file>