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A" w:rsidRPr="00A873B0" w:rsidRDefault="00B9402A" w:rsidP="00B9402A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Week beginning June </w:t>
      </w:r>
      <w:r>
        <w:rPr>
          <w:rFonts w:ascii="Annes Font" w:hAnsi="Annes Font"/>
          <w:sz w:val="28"/>
          <w:szCs w:val="28"/>
          <w:u w:val="single"/>
        </w:rPr>
        <w:t>22nd</w:t>
      </w:r>
      <w:r w:rsidRPr="00A873B0">
        <w:rPr>
          <w:rFonts w:ascii="Annes Font" w:hAnsi="Annes Font"/>
          <w:sz w:val="28"/>
          <w:szCs w:val="28"/>
          <w:u w:val="single"/>
          <w:vertAlign w:val="superscript"/>
        </w:rPr>
        <w:t>th</w:t>
      </w:r>
    </w:p>
    <w:p w:rsidR="00B9402A" w:rsidRPr="00A873B0" w:rsidRDefault="00B9402A" w:rsidP="00B9402A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Maths Challenge </w:t>
      </w:r>
      <w:r>
        <w:rPr>
          <w:rFonts w:ascii="Annes Font" w:hAnsi="Annes Font"/>
          <w:sz w:val="28"/>
          <w:szCs w:val="28"/>
          <w:u w:val="single"/>
        </w:rPr>
        <w:t>2</w:t>
      </w:r>
    </w:p>
    <w:p w:rsidR="00B9402A" w:rsidRDefault="00B9402A" w:rsidP="00B9402A">
      <w:pPr>
        <w:rPr>
          <w:rFonts w:ascii="Annes Font" w:hAnsi="Annes Font"/>
          <w:sz w:val="28"/>
          <w:szCs w:val="28"/>
          <w:u w:val="single"/>
        </w:rPr>
      </w:pPr>
      <w:r>
        <w:rPr>
          <w:rFonts w:ascii="Annes Font" w:hAnsi="Annes Font"/>
          <w:sz w:val="28"/>
          <w:szCs w:val="28"/>
          <w:u w:val="single"/>
        </w:rPr>
        <w:t>Can you name and describe the 3d shape</w:t>
      </w:r>
      <w:r>
        <w:rPr>
          <w:rFonts w:ascii="Annes Font" w:hAnsi="Annes Font"/>
          <w:sz w:val="28"/>
          <w:szCs w:val="28"/>
          <w:u w:val="single"/>
        </w:rPr>
        <w:t>?</w:t>
      </w:r>
    </w:p>
    <w:p w:rsidR="00B9402A" w:rsidRDefault="00B9402A" w:rsidP="00B9402A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 xml:space="preserve">We describe 3d shapes by using their features; </w:t>
      </w:r>
    </w:p>
    <w:p w:rsidR="00B9402A" w:rsidRDefault="00B9402A" w:rsidP="00B9402A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 xml:space="preserve">How many and </w:t>
      </w:r>
      <w:r w:rsidRPr="00B9402A">
        <w:rPr>
          <w:rFonts w:ascii="Annes Font" w:hAnsi="Annes Font"/>
          <w:sz w:val="28"/>
          <w:szCs w:val="28"/>
        </w:rPr>
        <w:t xml:space="preserve">what sort of surfaces </w:t>
      </w:r>
      <w:r>
        <w:rPr>
          <w:rFonts w:ascii="Annes Font" w:hAnsi="Annes Font"/>
          <w:sz w:val="28"/>
          <w:szCs w:val="28"/>
        </w:rPr>
        <w:t xml:space="preserve">(flat or curved faces) </w:t>
      </w:r>
      <w:r w:rsidRPr="00B9402A">
        <w:rPr>
          <w:rFonts w:ascii="Annes Font" w:hAnsi="Annes Font"/>
          <w:sz w:val="28"/>
          <w:szCs w:val="28"/>
        </w:rPr>
        <w:t>they have</w:t>
      </w:r>
      <w:r>
        <w:rPr>
          <w:rFonts w:ascii="Annes Font" w:hAnsi="Annes Font"/>
          <w:sz w:val="28"/>
          <w:szCs w:val="28"/>
        </w:rPr>
        <w:t>,</w:t>
      </w:r>
    </w:p>
    <w:p w:rsidR="00B9402A" w:rsidRDefault="00B9402A" w:rsidP="00B9402A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How many and what sort of corners (vertices) they have,</w:t>
      </w:r>
    </w:p>
    <w:p w:rsidR="00B9402A" w:rsidRDefault="00B9402A" w:rsidP="00B9402A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How many and what sort of edges (lines where faces join) they have.</w:t>
      </w:r>
    </w:p>
    <w:p w:rsidR="00B9402A" w:rsidRDefault="00B9402A" w:rsidP="00B9402A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Can you count &amp; describe the surfaces, edges &amp; vertices of these shapes?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</w:tblGrid>
      <w:tr w:rsidR="00B9402A" w:rsidTr="00135AB8">
        <w:tc>
          <w:tcPr>
            <w:tcW w:w="2943" w:type="dxa"/>
          </w:tcPr>
          <w:p w:rsidR="00B9402A" w:rsidRPr="00B9402A" w:rsidRDefault="00B9402A" w:rsidP="00B9402A">
            <w:pPr>
              <w:jc w:val="center"/>
              <w:rPr>
                <w:rFonts w:ascii="Annes Font" w:hAnsi="Annes Font"/>
                <w:sz w:val="56"/>
                <w:szCs w:val="56"/>
              </w:rPr>
            </w:pPr>
            <w:r>
              <w:rPr>
                <w:rFonts w:ascii="Annes Font" w:hAnsi="Annes Font"/>
                <w:sz w:val="56"/>
                <w:szCs w:val="56"/>
              </w:rPr>
              <w:t>3d shape</w:t>
            </w:r>
          </w:p>
        </w:tc>
        <w:tc>
          <w:tcPr>
            <w:tcW w:w="1701" w:type="dxa"/>
          </w:tcPr>
          <w:p w:rsidR="00B9402A" w:rsidRPr="00B9402A" w:rsidRDefault="00B9402A" w:rsidP="00B9402A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faces</w:t>
            </w: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edges</w:t>
            </w: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Vertices</w:t>
            </w:r>
          </w:p>
          <w:p w:rsidR="00B9402A" w:rsidRDefault="00B9402A" w:rsidP="00B9402A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(Corners)</w:t>
            </w:r>
          </w:p>
        </w:tc>
      </w:tr>
      <w:tr w:rsidR="00B9402A" w:rsidTr="00135AB8">
        <w:tc>
          <w:tcPr>
            <w:tcW w:w="2943" w:type="dxa"/>
          </w:tcPr>
          <w:p w:rsidR="00B9402A" w:rsidRDefault="00B9402A" w:rsidP="00B9402A">
            <w:pPr>
              <w:jc w:val="center"/>
              <w:rPr>
                <w:rFonts w:ascii="Annes Font" w:hAnsi="Annes Font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C5C04" wp14:editId="3ACC14E9">
                  <wp:extent cx="973776" cy="93320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93" cy="93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B9402A" w:rsidTr="00135AB8">
        <w:tc>
          <w:tcPr>
            <w:tcW w:w="2943" w:type="dxa"/>
          </w:tcPr>
          <w:p w:rsidR="00B9402A" w:rsidRDefault="00B9402A" w:rsidP="00B9402A">
            <w:pPr>
              <w:jc w:val="center"/>
              <w:rPr>
                <w:rFonts w:ascii="Annes Font" w:hAnsi="Annes Font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6E5FE7" wp14:editId="7F61F68F">
                  <wp:extent cx="1615044" cy="98628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363" cy="99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B9402A" w:rsidTr="00135AB8">
        <w:tc>
          <w:tcPr>
            <w:tcW w:w="2943" w:type="dxa"/>
          </w:tcPr>
          <w:p w:rsidR="00B9402A" w:rsidRDefault="00B9402A" w:rsidP="00B9402A">
            <w:pPr>
              <w:jc w:val="center"/>
              <w:rPr>
                <w:rFonts w:ascii="Annes Font" w:hAnsi="Annes Font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D6AC24" wp14:editId="0F96DA17">
                  <wp:extent cx="938151" cy="927491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59" cy="92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B9402A" w:rsidTr="00135AB8">
        <w:tc>
          <w:tcPr>
            <w:tcW w:w="2943" w:type="dxa"/>
          </w:tcPr>
          <w:p w:rsidR="00B9402A" w:rsidRDefault="00B9402A" w:rsidP="00B9402A">
            <w:pPr>
              <w:jc w:val="center"/>
              <w:rPr>
                <w:rFonts w:ascii="Annes Font" w:hAnsi="Annes Font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5F73B5" wp14:editId="36E83349">
                  <wp:extent cx="914400" cy="87612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37" cy="88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B9402A" w:rsidTr="00135AB8">
        <w:tc>
          <w:tcPr>
            <w:tcW w:w="2943" w:type="dxa"/>
          </w:tcPr>
          <w:p w:rsidR="00B9402A" w:rsidRDefault="00B9402A" w:rsidP="00B9402A">
            <w:pPr>
              <w:jc w:val="center"/>
              <w:rPr>
                <w:rFonts w:ascii="Annes Font" w:hAnsi="Annes Font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2899A9" wp14:editId="70A00A2F">
                  <wp:extent cx="1003395" cy="90252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40" cy="90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1701" w:type="dxa"/>
          </w:tcPr>
          <w:p w:rsidR="00B9402A" w:rsidRDefault="00B9402A" w:rsidP="00B9402A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</w:tbl>
    <w:p w:rsidR="00B9402A" w:rsidRPr="00B9402A" w:rsidRDefault="00B9402A">
      <w:pPr>
        <w:rPr>
          <w:sz w:val="2"/>
          <w:szCs w:val="2"/>
        </w:rPr>
      </w:pPr>
      <w:bookmarkStart w:id="0" w:name="_GoBack"/>
      <w:bookmarkEnd w:id="0"/>
    </w:p>
    <w:sectPr w:rsidR="00B9402A" w:rsidRPr="00B9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14D8"/>
    <w:multiLevelType w:val="hybridMultilevel"/>
    <w:tmpl w:val="97F2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2A"/>
    <w:rsid w:val="003901B5"/>
    <w:rsid w:val="00B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2A"/>
    <w:pPr>
      <w:ind w:left="720"/>
      <w:contextualSpacing/>
    </w:pPr>
  </w:style>
  <w:style w:type="table" w:styleId="TableGrid">
    <w:name w:val="Table Grid"/>
    <w:basedOn w:val="TableNormal"/>
    <w:uiPriority w:val="59"/>
    <w:rsid w:val="00B9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2A"/>
    <w:pPr>
      <w:ind w:left="720"/>
      <w:contextualSpacing/>
    </w:pPr>
  </w:style>
  <w:style w:type="table" w:styleId="TableGrid">
    <w:name w:val="Table Grid"/>
    <w:basedOn w:val="TableNormal"/>
    <w:uiPriority w:val="59"/>
    <w:rsid w:val="00B9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8630CE7A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2020-06-15T16:14:00Z</dcterms:created>
  <dcterms:modified xsi:type="dcterms:W3CDTF">2020-06-15T16:25:00Z</dcterms:modified>
</cp:coreProperties>
</file>