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29" w:rsidRPr="00C1690D" w:rsidRDefault="00C1690D">
      <w:pPr>
        <w:rPr>
          <w:rFonts w:ascii="Annes Font" w:hAnsi="Annes Font"/>
          <w:sz w:val="28"/>
          <w:szCs w:val="28"/>
          <w:u w:val="single"/>
        </w:rPr>
      </w:pPr>
      <w:r w:rsidRPr="00C1690D">
        <w:rPr>
          <w:rFonts w:ascii="Annes Font" w:hAnsi="Annes Font"/>
          <w:sz w:val="28"/>
          <w:szCs w:val="28"/>
          <w:u w:val="single"/>
        </w:rPr>
        <w:t>Week beginning 6</w:t>
      </w:r>
      <w:r w:rsidRPr="00C1690D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 w:rsidRPr="00C1690D">
        <w:rPr>
          <w:rFonts w:ascii="Annes Font" w:hAnsi="Annes Font"/>
          <w:sz w:val="28"/>
          <w:szCs w:val="28"/>
          <w:u w:val="single"/>
        </w:rPr>
        <w:t xml:space="preserve"> July 2020</w:t>
      </w:r>
    </w:p>
    <w:p w:rsidR="00C1690D" w:rsidRPr="00C1690D" w:rsidRDefault="00C1690D">
      <w:pPr>
        <w:rPr>
          <w:rFonts w:ascii="Annes Font" w:hAnsi="Annes Font"/>
          <w:sz w:val="28"/>
          <w:szCs w:val="28"/>
          <w:u w:val="single"/>
        </w:rPr>
      </w:pPr>
      <w:r w:rsidRPr="00C1690D">
        <w:rPr>
          <w:rFonts w:ascii="Annes Font" w:hAnsi="Annes Font"/>
          <w:sz w:val="28"/>
          <w:szCs w:val="28"/>
          <w:u w:val="single"/>
        </w:rPr>
        <w:t>Maths Challenge 3</w:t>
      </w:r>
    </w:p>
    <w:p w:rsidR="00C1690D" w:rsidRDefault="00C1690D">
      <w:pPr>
        <w:rPr>
          <w:rFonts w:ascii="Annes Font" w:hAnsi="Annes Font"/>
          <w:sz w:val="28"/>
          <w:szCs w:val="28"/>
          <w:u w:val="single"/>
        </w:rPr>
      </w:pPr>
      <w:r w:rsidRPr="00C1690D">
        <w:rPr>
          <w:rFonts w:ascii="Annes Font" w:hAnsi="Annes Font"/>
          <w:sz w:val="28"/>
          <w:szCs w:val="28"/>
          <w:u w:val="single"/>
        </w:rPr>
        <w:t>What can you do in one minute?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1690D" w:rsidTr="00C1690D">
        <w:tc>
          <w:tcPr>
            <w:tcW w:w="7087" w:type="dxa"/>
          </w:tcPr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FA9D5C" wp14:editId="3DBB827D">
                  <wp:extent cx="393382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2779D" wp14:editId="5A537E47">
                  <wp:extent cx="641445" cy="99917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00" cy="99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161D2" wp14:editId="00B69054">
                  <wp:extent cx="3848100" cy="1228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CC2A95" wp14:editId="5B4D8FF2">
                  <wp:extent cx="1241946" cy="5934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83" cy="59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90D" w:rsidTr="00C1690D">
        <w:tc>
          <w:tcPr>
            <w:tcW w:w="7087" w:type="dxa"/>
          </w:tcPr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150E6" wp14:editId="14E46739">
                  <wp:extent cx="4210050" cy="1247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D0FE7" wp14:editId="6C8DA7F5">
                  <wp:extent cx="1132764" cy="9536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03" cy="95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C1544" wp14:editId="6A95EC8A">
                  <wp:extent cx="4053385" cy="120874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915" cy="120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90D" w:rsidRDefault="00C1690D" w:rsidP="00C1690D">
            <w:pPr>
              <w:jc w:val="center"/>
              <w:rPr>
                <w:rFonts w:ascii="Annes Font" w:hAnsi="Annes Font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039C0" wp14:editId="46F6D674">
                  <wp:extent cx="1392072" cy="870045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800" cy="8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0D" w:rsidRPr="00C1690D" w:rsidRDefault="00C1690D">
      <w:pPr>
        <w:rPr>
          <w:rFonts w:ascii="Annes Font" w:hAnsi="Annes Font"/>
          <w:sz w:val="2"/>
          <w:szCs w:val="2"/>
          <w:u w:val="single"/>
        </w:rPr>
      </w:pPr>
      <w:bookmarkStart w:id="0" w:name="_GoBack"/>
      <w:bookmarkEnd w:id="0"/>
    </w:p>
    <w:sectPr w:rsidR="00C1690D" w:rsidRPr="00C1690D" w:rsidSect="00C16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D"/>
    <w:rsid w:val="008C3229"/>
    <w:rsid w:val="00C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9F2A731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2020-07-06T09:36:00Z</dcterms:created>
  <dcterms:modified xsi:type="dcterms:W3CDTF">2020-07-06T09:43:00Z</dcterms:modified>
</cp:coreProperties>
</file>