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B5" w:rsidRPr="00A873B0" w:rsidRDefault="00A873B0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>Week beginning June 15</w:t>
      </w:r>
      <w:r w:rsidRPr="00A873B0">
        <w:rPr>
          <w:rFonts w:ascii="Annes Font" w:hAnsi="Annes Font"/>
          <w:sz w:val="28"/>
          <w:szCs w:val="28"/>
          <w:u w:val="single"/>
          <w:vertAlign w:val="superscript"/>
        </w:rPr>
        <w:t>th</w:t>
      </w:r>
    </w:p>
    <w:p w:rsidR="00A873B0" w:rsidRPr="00A873B0" w:rsidRDefault="00A873B0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>Maths Challenge 4</w:t>
      </w:r>
    </w:p>
    <w:p w:rsidR="00A873B0" w:rsidRDefault="00A873B0">
      <w:pPr>
        <w:rPr>
          <w:rFonts w:ascii="Annes Font" w:hAnsi="Annes Font"/>
          <w:sz w:val="28"/>
          <w:szCs w:val="28"/>
          <w:u w:val="single"/>
        </w:rPr>
      </w:pPr>
      <w:r w:rsidRPr="00A873B0">
        <w:rPr>
          <w:rFonts w:ascii="Annes Font" w:hAnsi="Annes Font"/>
          <w:sz w:val="28"/>
          <w:szCs w:val="28"/>
          <w:u w:val="single"/>
        </w:rPr>
        <w:t>Can you share these objects into equal groups?</w:t>
      </w:r>
    </w:p>
    <w:p w:rsidR="00A873B0" w:rsidRDefault="00A873B0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It is harvest time and Farmer Connolly and Farmer Hamilton are sorting out their hay bales. They need them to be sorted into equal groups.</w:t>
      </w:r>
    </w:p>
    <w:p w:rsidR="00A873B0" w:rsidRDefault="00A873B0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Who made equal groups?</w:t>
      </w:r>
    </w:p>
    <w:p w:rsidR="00A873B0" w:rsidRDefault="00A873B0">
      <w:pPr>
        <w:rPr>
          <w:rFonts w:ascii="Annes Font" w:hAnsi="Annes Font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8433F14" wp14:editId="645CB8A6">
            <wp:extent cx="2803271" cy="22928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6635" cy="22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3B0" w:rsidRDefault="00A873B0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Farmer Connolly has groups of three bales. Farmer Hamilton has two groups, but one group has five bales and the other has 4 bales.</w:t>
      </w:r>
    </w:p>
    <w:p w:rsidR="00A873B0" w:rsidRDefault="00A873B0">
      <w:p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Can you group these bales into equal groups? You might want to use counters to help you.</w:t>
      </w:r>
    </w:p>
    <w:p w:rsidR="00A873B0" w:rsidRDefault="00A873B0" w:rsidP="00A873B0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Can you group 12 bales into equal groups? Draw your groups.</w:t>
      </w:r>
    </w:p>
    <w:p w:rsidR="00A873B0" w:rsidRDefault="00A873B0" w:rsidP="00A873B0">
      <w:pPr>
        <w:rPr>
          <w:rFonts w:ascii="Annes Font" w:hAnsi="Annes Font"/>
          <w:sz w:val="28"/>
          <w:szCs w:val="28"/>
        </w:rPr>
      </w:pPr>
    </w:p>
    <w:p w:rsidR="00A873B0" w:rsidRDefault="00A873B0" w:rsidP="00A873B0">
      <w:pPr>
        <w:rPr>
          <w:rFonts w:ascii="Annes Font" w:hAnsi="Annes Font"/>
          <w:sz w:val="28"/>
          <w:szCs w:val="28"/>
        </w:rPr>
      </w:pPr>
    </w:p>
    <w:p w:rsidR="00A873B0" w:rsidRDefault="00A873B0" w:rsidP="00A873B0">
      <w:pPr>
        <w:rPr>
          <w:rFonts w:ascii="Annes Font" w:hAnsi="Annes Font"/>
          <w:sz w:val="28"/>
          <w:szCs w:val="28"/>
        </w:rPr>
      </w:pPr>
    </w:p>
    <w:p w:rsidR="00A873B0" w:rsidRPr="00A873B0" w:rsidRDefault="00A873B0" w:rsidP="00A873B0">
      <w:pPr>
        <w:pStyle w:val="ListParagraph"/>
        <w:numPr>
          <w:ilvl w:val="0"/>
          <w:numId w:val="1"/>
        </w:numPr>
        <w:rPr>
          <w:rFonts w:ascii="Annes Font" w:hAnsi="Annes Font"/>
          <w:sz w:val="28"/>
          <w:szCs w:val="28"/>
        </w:rPr>
      </w:pPr>
      <w:r>
        <w:rPr>
          <w:rFonts w:ascii="Annes Font" w:hAnsi="Annes Font"/>
          <w:sz w:val="28"/>
          <w:szCs w:val="28"/>
        </w:rPr>
        <w:t>Can you group 16 bales into equal groups? Draw your groups.</w:t>
      </w:r>
      <w:bookmarkStart w:id="0" w:name="_GoBack"/>
      <w:bookmarkEnd w:id="0"/>
    </w:p>
    <w:sectPr w:rsidR="00A873B0" w:rsidRPr="00A8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41EE9"/>
    <w:multiLevelType w:val="hybridMultilevel"/>
    <w:tmpl w:val="59A8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B0"/>
    <w:rsid w:val="003901B5"/>
    <w:rsid w:val="00A8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8630CE7A</Template>
  <TotalTime>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ICT Solutions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2020-06-15T12:08:00Z</dcterms:created>
  <dcterms:modified xsi:type="dcterms:W3CDTF">2020-06-15T12:14:00Z</dcterms:modified>
</cp:coreProperties>
</file>