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F4" w:rsidRPr="00A873B0" w:rsidRDefault="009052F4" w:rsidP="009052F4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Week beginning June </w:t>
      </w:r>
      <w:r>
        <w:rPr>
          <w:rFonts w:ascii="Annes Font" w:hAnsi="Annes Font"/>
          <w:sz w:val="28"/>
          <w:szCs w:val="28"/>
          <w:u w:val="single"/>
        </w:rPr>
        <w:t>29</w:t>
      </w:r>
      <w:r w:rsidRPr="00A873B0">
        <w:rPr>
          <w:rFonts w:ascii="Annes Font" w:hAnsi="Annes Font"/>
          <w:sz w:val="28"/>
          <w:szCs w:val="28"/>
          <w:u w:val="single"/>
          <w:vertAlign w:val="superscript"/>
        </w:rPr>
        <w:t>th</w:t>
      </w:r>
    </w:p>
    <w:p w:rsidR="009052F4" w:rsidRPr="00A873B0" w:rsidRDefault="009052F4" w:rsidP="009052F4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Maths Challenge </w:t>
      </w:r>
      <w:r>
        <w:rPr>
          <w:rFonts w:ascii="Annes Font" w:hAnsi="Annes Font"/>
          <w:sz w:val="28"/>
          <w:szCs w:val="28"/>
          <w:u w:val="single"/>
        </w:rPr>
        <w:t>4</w:t>
      </w:r>
    </w:p>
    <w:p w:rsidR="009052F4" w:rsidRDefault="009052F4" w:rsidP="009052F4">
      <w:pPr>
        <w:rPr>
          <w:rFonts w:ascii="Annes Font" w:hAnsi="Annes Font"/>
          <w:sz w:val="28"/>
          <w:szCs w:val="28"/>
          <w:u w:val="single"/>
        </w:rPr>
      </w:pPr>
      <w:r>
        <w:rPr>
          <w:rFonts w:ascii="Annes Font" w:hAnsi="Annes Font"/>
          <w:sz w:val="28"/>
          <w:szCs w:val="28"/>
          <w:u w:val="single"/>
        </w:rPr>
        <w:t>Is money in notes always worth more than money in coins</w:t>
      </w:r>
      <w:r>
        <w:rPr>
          <w:rFonts w:ascii="Annes Font" w:hAnsi="Annes Font"/>
          <w:sz w:val="28"/>
          <w:szCs w:val="28"/>
          <w:u w:val="single"/>
        </w:rPr>
        <w:t>?</w:t>
      </w:r>
    </w:p>
    <w:p w:rsidR="00BE01A6" w:rsidRDefault="00EA618C">
      <w:pPr>
        <w:rPr>
          <w:rFonts w:ascii="Annes Font" w:hAnsi="Annes Font"/>
        </w:rPr>
      </w:pPr>
      <w:r w:rsidRPr="00EA618C">
        <w:rPr>
          <w:rFonts w:ascii="Annes Font" w:hAnsi="Annes Font"/>
        </w:rPr>
        <w:t>Calculat</w:t>
      </w:r>
      <w:r>
        <w:rPr>
          <w:rFonts w:ascii="Annes Font" w:hAnsi="Annes Font"/>
        </w:rPr>
        <w:t xml:space="preserve">e the totals to find out which amount is worth more.  </w:t>
      </w:r>
      <w:proofErr w:type="gramStart"/>
      <w:r>
        <w:rPr>
          <w:rFonts w:ascii="Annes Font" w:hAnsi="Annes Font"/>
        </w:rPr>
        <w:t>1 or 2?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618C" w:rsidTr="00EA618C">
        <w:tc>
          <w:tcPr>
            <w:tcW w:w="4621" w:type="dxa"/>
          </w:tcPr>
          <w:p w:rsidR="00EA618C" w:rsidRDefault="00EA618C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1</w:t>
            </w:r>
          </w:p>
        </w:tc>
        <w:tc>
          <w:tcPr>
            <w:tcW w:w="4621" w:type="dxa"/>
          </w:tcPr>
          <w:p w:rsidR="00EA618C" w:rsidRDefault="00EA618C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2</w:t>
            </w:r>
          </w:p>
        </w:tc>
      </w:tr>
      <w:tr w:rsidR="00EA618C" w:rsidTr="00EA618C">
        <w:tc>
          <w:tcPr>
            <w:tcW w:w="4621" w:type="dxa"/>
          </w:tcPr>
          <w:p w:rsidR="00EA618C" w:rsidRDefault="00EA618C">
            <w:pPr>
              <w:rPr>
                <w:noProof/>
                <w:lang w:eastAsia="en-GB"/>
              </w:rPr>
            </w:pPr>
          </w:p>
          <w:p w:rsidR="00EA618C" w:rsidRDefault="00EA618C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53C41B" wp14:editId="19CC4B86">
                  <wp:extent cx="1151906" cy="62078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58" cy="62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A618C" w:rsidRDefault="00EA618C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795FC0" wp14:editId="0DB09894">
                  <wp:extent cx="807522" cy="8228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12" cy="8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402B26" wp14:editId="00C43357">
                  <wp:extent cx="807522" cy="8228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12" cy="8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402B26" wp14:editId="00C43357">
                  <wp:extent cx="807522" cy="82285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12" cy="8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8C" w:rsidTr="00EA618C">
        <w:tc>
          <w:tcPr>
            <w:tcW w:w="4621" w:type="dxa"/>
          </w:tcPr>
          <w:p w:rsidR="00EA618C" w:rsidRDefault="00EA618C">
            <w:pPr>
              <w:rPr>
                <w:noProof/>
                <w:lang w:eastAsia="en-GB"/>
              </w:rPr>
            </w:pPr>
          </w:p>
        </w:tc>
        <w:tc>
          <w:tcPr>
            <w:tcW w:w="4621" w:type="dxa"/>
          </w:tcPr>
          <w:p w:rsidR="00EA618C" w:rsidRDefault="00EA618C">
            <w:pPr>
              <w:rPr>
                <w:noProof/>
                <w:lang w:eastAsia="en-GB"/>
              </w:rPr>
            </w:pPr>
          </w:p>
        </w:tc>
      </w:tr>
    </w:tbl>
    <w:p w:rsidR="00EA618C" w:rsidRDefault="00EA618C">
      <w:pPr>
        <w:rPr>
          <w:rFonts w:ascii="Annes Font" w:hAnsi="Annes Fo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1</w:t>
            </w:r>
          </w:p>
        </w:tc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2</w:t>
            </w:r>
          </w:p>
        </w:tc>
      </w:tr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43CC63" wp14:editId="4504F0F8">
                  <wp:extent cx="807522" cy="82285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12" cy="8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560304F" wp14:editId="59DE77EA">
                  <wp:extent cx="819397" cy="7665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31" cy="76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63B6DF" wp14:editId="2A6B5E0F">
                  <wp:extent cx="819397" cy="76653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31" cy="76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63B6DF" wp14:editId="2A6B5E0F">
                  <wp:extent cx="819397" cy="7665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31" cy="76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63B6DF" wp14:editId="2A6B5E0F">
                  <wp:extent cx="819397" cy="7665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31" cy="76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63B6DF" wp14:editId="2A6B5E0F">
                  <wp:extent cx="819397" cy="76653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31" cy="76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61385" wp14:editId="4A578A11">
                  <wp:extent cx="1151906" cy="620788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58" cy="62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</w:tc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</w:tc>
      </w:tr>
    </w:tbl>
    <w:p w:rsidR="00EA618C" w:rsidRPr="00EA618C" w:rsidRDefault="00EA618C">
      <w:pPr>
        <w:rPr>
          <w:rFonts w:ascii="Annes Font" w:hAnsi="Annes Font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1</w:t>
            </w:r>
          </w:p>
        </w:tc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2</w:t>
            </w:r>
          </w:p>
        </w:tc>
      </w:tr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709A8D" wp14:editId="70E60F73">
                  <wp:extent cx="1151906" cy="620788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58" cy="62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B0F597" wp14:editId="530C4C6E">
                  <wp:extent cx="602832" cy="593767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82" cy="5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0DCC9A" wp14:editId="6B6F0523">
                  <wp:extent cx="602832" cy="593767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82" cy="5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0DCC9A" wp14:editId="6B6F0523">
                  <wp:extent cx="602832" cy="593767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82" cy="5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0DCC9A" wp14:editId="6B6F0523">
                  <wp:extent cx="602832" cy="593767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82" cy="5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0DCC9A" wp14:editId="6B6F0523">
                  <wp:extent cx="602832" cy="593767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82" cy="5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0DCC9A" wp14:editId="6B6F0523">
                  <wp:extent cx="602832" cy="593767"/>
                  <wp:effectExtent l="0" t="0" r="698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82" cy="5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</w:tc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</w:tc>
      </w:tr>
    </w:tbl>
    <w:p w:rsidR="00EA618C" w:rsidRPr="00EA618C" w:rsidRDefault="00EA618C">
      <w:pPr>
        <w:rPr>
          <w:rFonts w:ascii="Annes Font" w:hAnsi="Annes Font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1</w:t>
            </w:r>
          </w:p>
        </w:tc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rFonts w:ascii="Annes Font" w:hAnsi="Annes Font"/>
              </w:rPr>
              <w:t>Amount 2</w:t>
            </w:r>
          </w:p>
        </w:tc>
      </w:tr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C4BF23" wp14:editId="58E565D3">
                  <wp:extent cx="1151906" cy="620788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458" cy="620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A618C" w:rsidRDefault="00EA618C" w:rsidP="00E766B4">
            <w:pPr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0DCC9A" wp14:editId="6B6F0523">
                  <wp:extent cx="602832" cy="593767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82" cy="5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BD66BB" wp14:editId="321AF138">
                  <wp:extent cx="819397" cy="76653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31" cy="76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BDB8301" wp14:editId="5F3DA7AF">
                  <wp:extent cx="807522" cy="82285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12" cy="8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1A21D1" wp14:editId="6C7B98BE">
                  <wp:extent cx="611403" cy="61751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F547E4" wp14:editId="47D3E0E7">
                  <wp:extent cx="611403" cy="61751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764B">
              <w:rPr>
                <w:noProof/>
                <w:lang w:eastAsia="en-GB"/>
              </w:rPr>
              <w:drawing>
                <wp:inline distT="0" distB="0" distL="0" distR="0" wp14:anchorId="67F547E4" wp14:editId="47D3E0E7">
                  <wp:extent cx="611403" cy="61751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764B">
              <w:rPr>
                <w:noProof/>
                <w:lang w:eastAsia="en-GB"/>
              </w:rPr>
              <w:drawing>
                <wp:inline distT="0" distB="0" distL="0" distR="0" wp14:anchorId="67F547E4" wp14:editId="47D3E0E7">
                  <wp:extent cx="611403" cy="61751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A618C" w:rsidTr="00E766B4"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</w:tc>
        <w:tc>
          <w:tcPr>
            <w:tcW w:w="4621" w:type="dxa"/>
          </w:tcPr>
          <w:p w:rsidR="00EA618C" w:rsidRDefault="00EA618C" w:rsidP="00E766B4">
            <w:pPr>
              <w:rPr>
                <w:noProof/>
                <w:lang w:eastAsia="en-GB"/>
              </w:rPr>
            </w:pPr>
          </w:p>
        </w:tc>
      </w:tr>
    </w:tbl>
    <w:p w:rsidR="00EA618C" w:rsidRPr="00EA618C" w:rsidRDefault="00EA618C" w:rsidP="00EA618C">
      <w:pPr>
        <w:rPr>
          <w:rFonts w:ascii="Annes Font" w:hAnsi="Annes Font"/>
          <w:sz w:val="2"/>
          <w:szCs w:val="2"/>
        </w:rPr>
      </w:pPr>
    </w:p>
    <w:sectPr w:rsidR="00EA618C" w:rsidRPr="00EA6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F4"/>
    <w:rsid w:val="0067764B"/>
    <w:rsid w:val="009052F4"/>
    <w:rsid w:val="00BE01A6"/>
    <w:rsid w:val="00E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5D63C988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2020-06-23T10:52:00Z</dcterms:created>
  <dcterms:modified xsi:type="dcterms:W3CDTF">2020-06-23T10:52:00Z</dcterms:modified>
</cp:coreProperties>
</file>