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Pr="005C5724" w:rsidRDefault="005C5724">
      <w:pPr>
        <w:rPr>
          <w:u w:val="single"/>
        </w:rPr>
      </w:pPr>
      <w:r w:rsidRPr="005C5724">
        <w:rPr>
          <w:u w:val="single"/>
        </w:rPr>
        <w:t>Tuesday 30</w:t>
      </w:r>
      <w:r w:rsidRPr="005C5724">
        <w:rPr>
          <w:u w:val="single"/>
          <w:vertAlign w:val="superscript"/>
        </w:rPr>
        <w:t>th</w:t>
      </w:r>
      <w:r w:rsidRPr="005C5724">
        <w:rPr>
          <w:u w:val="single"/>
        </w:rPr>
        <w:t xml:space="preserve"> June 2020</w:t>
      </w:r>
    </w:p>
    <w:p w:rsidR="005C5724" w:rsidRPr="005C5724" w:rsidRDefault="005C5724">
      <w:pPr>
        <w:rPr>
          <w:u w:val="single"/>
        </w:rPr>
      </w:pPr>
      <w:r w:rsidRPr="005C5724">
        <w:rPr>
          <w:u w:val="single"/>
        </w:rPr>
        <w:t>Spelling – ‘</w:t>
      </w:r>
      <w:proofErr w:type="spellStart"/>
      <w:r w:rsidRPr="005C5724">
        <w:rPr>
          <w:u w:val="single"/>
        </w:rPr>
        <w:t>ph</w:t>
      </w:r>
      <w:proofErr w:type="spellEnd"/>
      <w:r w:rsidRPr="005C5724">
        <w:rPr>
          <w:u w:val="single"/>
        </w:rPr>
        <w:t>’ words</w:t>
      </w:r>
    </w:p>
    <w:p w:rsidR="005C5724" w:rsidRDefault="005C5724" w:rsidP="005C5724">
      <w:pPr>
        <w:pStyle w:val="ListParagraph"/>
        <w:numPr>
          <w:ilvl w:val="0"/>
          <w:numId w:val="2"/>
        </w:numPr>
      </w:pPr>
      <w:r>
        <w:t xml:space="preserve">Words to learn: </w:t>
      </w:r>
    </w:p>
    <w:p w:rsidR="005C5724" w:rsidRDefault="005C5724">
      <w:r w:rsidRPr="005C5724">
        <w:t>physical, sphere, pheasant, phrase, orphan, paragraph, phantom, geography, cellophane, pharaoh</w:t>
      </w:r>
    </w:p>
    <w:p w:rsidR="005C5724" w:rsidRDefault="005C5724" w:rsidP="005C5724">
      <w:pPr>
        <w:pStyle w:val="ListParagraph"/>
        <w:numPr>
          <w:ilvl w:val="0"/>
          <w:numId w:val="1"/>
        </w:numPr>
      </w:pPr>
      <w:r>
        <w:t>Give yourself a pre-test so you know which words you are already able to spell accurately and which ones you need to focus on.  Remember to test yourself again after your learning.</w:t>
      </w:r>
    </w:p>
    <w:p w:rsidR="005C5724" w:rsidRDefault="005C5724" w:rsidP="005C5724">
      <w:pPr>
        <w:pStyle w:val="ListParagraph"/>
        <w:numPr>
          <w:ilvl w:val="0"/>
          <w:numId w:val="1"/>
        </w:numPr>
      </w:pPr>
      <w:r>
        <w:t xml:space="preserve">If you are unsure of the meaning of any of the above words, use a dictionary or Collins Online Dictionary </w:t>
      </w:r>
      <w:hyperlink r:id="rId5" w:history="1">
        <w:r w:rsidRPr="00A53363">
          <w:rPr>
            <w:rStyle w:val="Hyperlink"/>
          </w:rPr>
          <w:t>https://www.collinsdictionary.com/</w:t>
        </w:r>
      </w:hyperlink>
      <w:r>
        <w:t xml:space="preserve">  to help you find their definitions. </w:t>
      </w:r>
    </w:p>
    <w:p w:rsidR="005C5724" w:rsidRDefault="005C5724" w:rsidP="005C5724">
      <w:pPr>
        <w:pStyle w:val="ListParagraph"/>
        <w:numPr>
          <w:ilvl w:val="0"/>
          <w:numId w:val="1"/>
        </w:numPr>
      </w:pPr>
      <w:r>
        <w:t xml:space="preserve">Look at the words – What do you notice? </w:t>
      </w:r>
    </w:p>
    <w:p w:rsidR="005C5724" w:rsidRDefault="005C5724" w:rsidP="005C5724">
      <w:pPr>
        <w:pStyle w:val="ListParagraph"/>
        <w:numPr>
          <w:ilvl w:val="0"/>
          <w:numId w:val="1"/>
        </w:numPr>
      </w:pPr>
      <w:r>
        <w:t>They all include the digraph ‘</w:t>
      </w:r>
      <w:proofErr w:type="spellStart"/>
      <w:r>
        <w:t>ph</w:t>
      </w:r>
      <w:proofErr w:type="spellEnd"/>
      <w:r>
        <w:t>’. How is this digraph pronounced?</w:t>
      </w:r>
    </w:p>
    <w:p w:rsidR="005C5724" w:rsidRDefault="005C5724" w:rsidP="005C5724">
      <w:pPr>
        <w:ind w:left="360"/>
      </w:pPr>
    </w:p>
    <w:p w:rsidR="005C5724" w:rsidRDefault="005C5724" w:rsidP="005C572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20B60F7">
            <wp:simplePos x="0" y="0"/>
            <wp:positionH relativeFrom="column">
              <wp:posOffset>210710</wp:posOffset>
            </wp:positionH>
            <wp:positionV relativeFrom="paragraph">
              <wp:posOffset>436355</wp:posOffset>
            </wp:positionV>
            <wp:extent cx="4301655" cy="134730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77" cy="136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Sorting Task – Look at the words below which contain the digraph ‘</w:t>
      </w:r>
      <w:proofErr w:type="spellStart"/>
      <w:r>
        <w:t>ph</w:t>
      </w:r>
      <w:proofErr w:type="spellEnd"/>
      <w:r>
        <w:t xml:space="preserve">’. Sort the words into the columns below. </w:t>
      </w:r>
    </w:p>
    <w:p w:rsidR="005C5724" w:rsidRDefault="005C5724" w:rsidP="005C5724">
      <w:pPr>
        <w:rPr>
          <w:noProof/>
        </w:rPr>
      </w:pPr>
    </w:p>
    <w:p w:rsidR="005C5724" w:rsidRDefault="005C5724" w:rsidP="005C5724"/>
    <w:p w:rsidR="005C5724" w:rsidRDefault="005C5724" w:rsidP="005C5724"/>
    <w:p w:rsidR="005C5724" w:rsidRDefault="005C5724" w:rsidP="005C5724"/>
    <w:p w:rsidR="005C5724" w:rsidRDefault="005C5724">
      <w:r w:rsidRPr="005C5724">
        <w:drawing>
          <wp:anchor distT="0" distB="0" distL="114300" distR="114300" simplePos="0" relativeHeight="251664896" behindDoc="0" locked="0" layoutInCell="1" allowOverlap="1" wp14:anchorId="3703BE0F">
            <wp:simplePos x="0" y="0"/>
            <wp:positionH relativeFrom="column">
              <wp:posOffset>304634</wp:posOffset>
            </wp:positionH>
            <wp:positionV relativeFrom="paragraph">
              <wp:posOffset>200136</wp:posOffset>
            </wp:positionV>
            <wp:extent cx="4480560" cy="3772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77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/>
    <w:p w:rsidR="005C5724" w:rsidRDefault="005C5724">
      <w:r>
        <w:lastRenderedPageBreak/>
        <w:t>Answers</w:t>
      </w:r>
    </w:p>
    <w:p w:rsidR="005C5724" w:rsidRDefault="005C5724">
      <w:r w:rsidRPr="005C5724">
        <w:drawing>
          <wp:inline distT="0" distB="0" distL="0" distR="0" wp14:anchorId="6E3CDE67" wp14:editId="4BFCB2EC">
            <wp:extent cx="5731510" cy="48939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9AF"/>
    <w:multiLevelType w:val="hybridMultilevel"/>
    <w:tmpl w:val="196EF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846BD"/>
    <w:multiLevelType w:val="hybridMultilevel"/>
    <w:tmpl w:val="39DCF558"/>
    <w:lvl w:ilvl="0" w:tplc="EF1ED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24"/>
    <w:rsid w:val="005C5724"/>
    <w:rsid w:val="005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135E"/>
  <w15:chartTrackingRefBased/>
  <w15:docId w15:val="{CA9E8B8F-C784-4EA9-B579-4B3AC542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ollinsdictionar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A9260E92</Template>
  <TotalTime>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2020-06-30T08:08:00Z</dcterms:created>
  <dcterms:modified xsi:type="dcterms:W3CDTF">2020-06-30T08:17:00Z</dcterms:modified>
</cp:coreProperties>
</file>