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42" w:rsidRDefault="004B18D6">
      <w:pPr>
        <w:rPr>
          <w:b/>
        </w:rPr>
      </w:pPr>
      <w:r w:rsidRPr="004B18D6">
        <w:rPr>
          <w:b/>
        </w:rPr>
        <w:t>Tuesday 5</w:t>
      </w:r>
      <w:r w:rsidRPr="004B18D6">
        <w:rPr>
          <w:b/>
          <w:vertAlign w:val="superscript"/>
        </w:rPr>
        <w:t>th</w:t>
      </w:r>
      <w:r w:rsidRPr="004B18D6">
        <w:rPr>
          <w:b/>
        </w:rPr>
        <w:t xml:space="preserve"> May 2020</w:t>
      </w:r>
    </w:p>
    <w:p w:rsidR="004B18D6" w:rsidRDefault="004B18D6">
      <w:pPr>
        <w:rPr>
          <w:b/>
        </w:rPr>
      </w:pPr>
      <w:r>
        <w:rPr>
          <w:b/>
        </w:rPr>
        <w:t xml:space="preserve">Writing: Macbeth </w:t>
      </w:r>
    </w:p>
    <w:p w:rsidR="004B18D6" w:rsidRDefault="004B18D6">
      <w:pPr>
        <w:rPr>
          <w:b/>
        </w:rPr>
      </w:pPr>
      <w:r>
        <w:rPr>
          <w:b/>
        </w:rPr>
        <w:t>What descriptive vocabulary have I used to describe the battle scene?</w:t>
      </w:r>
    </w:p>
    <w:p w:rsidR="004B18D6" w:rsidRDefault="004B18D6">
      <w:r>
        <w:t xml:space="preserve">Your task: </w:t>
      </w:r>
    </w:p>
    <w:p w:rsidR="004B18D6" w:rsidRDefault="004B18D6" w:rsidP="004B18D6">
      <w:pPr>
        <w:pStyle w:val="ListParagraph"/>
        <w:numPr>
          <w:ilvl w:val="0"/>
          <w:numId w:val="1"/>
        </w:numPr>
      </w:pPr>
      <w:r>
        <w:t>Watch Episode 1 The Weird Witches again. Listen very carefully for all the battle sounds you can hear such as cries, cheers, clanging armour….</w:t>
      </w:r>
    </w:p>
    <w:p w:rsidR="004B18D6" w:rsidRDefault="004B18D6" w:rsidP="004B18D6">
      <w:pPr>
        <w:pStyle w:val="ListParagraph"/>
      </w:pPr>
      <w:r>
        <w:t xml:space="preserve">List all the sounds you heard. </w:t>
      </w:r>
    </w:p>
    <w:p w:rsidR="004B18D6" w:rsidRDefault="004B18D6" w:rsidP="004B18D6"/>
    <w:p w:rsidR="00796B4A" w:rsidRDefault="004B18D6" w:rsidP="004B18D6">
      <w:pPr>
        <w:pStyle w:val="ListParagraph"/>
        <w:numPr>
          <w:ilvl w:val="0"/>
          <w:numId w:val="1"/>
        </w:numPr>
      </w:pPr>
      <w:r>
        <w:t>Write a description of the battle scene</w:t>
      </w:r>
      <w:r w:rsidR="00796B4A">
        <w:t xml:space="preserve"> on the heath. </w:t>
      </w:r>
    </w:p>
    <w:p w:rsidR="00796B4A" w:rsidRDefault="00796B4A" w:rsidP="00796B4A">
      <w:pPr>
        <w:ind w:left="720"/>
      </w:pPr>
      <w:r>
        <w:t xml:space="preserve">In your work include: </w:t>
      </w:r>
    </w:p>
    <w:p w:rsidR="00796B4A" w:rsidRDefault="00796B4A" w:rsidP="00796B4A">
      <w:pPr>
        <w:pStyle w:val="ListParagraph"/>
        <w:numPr>
          <w:ilvl w:val="0"/>
          <w:numId w:val="3"/>
        </w:numPr>
      </w:pPr>
      <w:r>
        <w:t xml:space="preserve">a description of </w:t>
      </w:r>
      <w:r w:rsidR="004B18D6">
        <w:t xml:space="preserve">the heath </w:t>
      </w:r>
      <w:r>
        <w:t>(using expanded noun phrases, similes and metaphors)</w:t>
      </w:r>
    </w:p>
    <w:p w:rsidR="00796B4A" w:rsidRDefault="00796B4A" w:rsidP="00796B4A">
      <w:pPr>
        <w:pStyle w:val="ListParagraph"/>
        <w:numPr>
          <w:ilvl w:val="0"/>
          <w:numId w:val="3"/>
        </w:numPr>
      </w:pPr>
      <w:r>
        <w:t xml:space="preserve"> a description of </w:t>
      </w:r>
      <w:r w:rsidR="004B18D6">
        <w:t xml:space="preserve">the battle </w:t>
      </w:r>
      <w:r>
        <w:t>using the sounds you collected before (use expanded noun phrases, similes, metaphors and onomatopoeia)</w:t>
      </w:r>
    </w:p>
    <w:p w:rsidR="00796B4A" w:rsidRDefault="00796B4A" w:rsidP="00796B4A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direct speech between Banquo and Macbeth (remember to use inverted commas to punctuate this speech accurately).</w:t>
      </w:r>
    </w:p>
    <w:p w:rsidR="00796B4A" w:rsidRDefault="00796B4A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  <w:r w:rsidRPr="004B18D6">
        <w:drawing>
          <wp:anchor distT="0" distB="0" distL="114300" distR="114300" simplePos="0" relativeHeight="251657216" behindDoc="0" locked="0" layoutInCell="1" allowOverlap="1" wp14:anchorId="433C26D3">
            <wp:simplePos x="0" y="0"/>
            <wp:positionH relativeFrom="column">
              <wp:posOffset>520700</wp:posOffset>
            </wp:positionH>
            <wp:positionV relativeFrom="paragraph">
              <wp:posOffset>3175</wp:posOffset>
            </wp:positionV>
            <wp:extent cx="4972050" cy="3143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B4A" w:rsidRDefault="00796B4A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</w:p>
    <w:p w:rsidR="004B18D6" w:rsidRDefault="004B18D6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</w:p>
    <w:p w:rsidR="00796B4A" w:rsidRDefault="00796B4A" w:rsidP="004B18D6">
      <w:pPr>
        <w:pStyle w:val="ListParagraph"/>
        <w:ind w:left="1080"/>
      </w:pPr>
    </w:p>
    <w:p w:rsidR="00796B4A" w:rsidRPr="004B18D6" w:rsidRDefault="00796B4A" w:rsidP="004B18D6">
      <w:pPr>
        <w:pStyle w:val="ListParagraph"/>
        <w:ind w:left="1080"/>
      </w:pPr>
      <w:r>
        <w:t xml:space="preserve">Use this picture to help you describe the heath if you need to. </w:t>
      </w:r>
    </w:p>
    <w:sectPr w:rsidR="00796B4A" w:rsidRPr="004B1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68A6"/>
    <w:multiLevelType w:val="hybridMultilevel"/>
    <w:tmpl w:val="F8A68E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047D"/>
    <w:multiLevelType w:val="hybridMultilevel"/>
    <w:tmpl w:val="3C2234A8"/>
    <w:lvl w:ilvl="0" w:tplc="D16258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102D0B"/>
    <w:multiLevelType w:val="hybridMultilevel"/>
    <w:tmpl w:val="736C8D22"/>
    <w:lvl w:ilvl="0" w:tplc="E58488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D6"/>
    <w:rsid w:val="004B18D6"/>
    <w:rsid w:val="005D6E42"/>
    <w:rsid w:val="007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CFD6"/>
  <w15:chartTrackingRefBased/>
  <w15:docId w15:val="{F40E83A1-95C4-47B9-A6F2-5049D88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3381C638</Template>
  <TotalTime>18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1</cp:revision>
  <dcterms:created xsi:type="dcterms:W3CDTF">2020-05-05T08:38:00Z</dcterms:created>
  <dcterms:modified xsi:type="dcterms:W3CDTF">2020-05-05T08:57:00Z</dcterms:modified>
</cp:coreProperties>
</file>