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CD8" w:rsidRPr="00337CD8" w:rsidRDefault="00337CD8">
      <w:pPr>
        <w:rPr>
          <w:rFonts w:ascii="Comic Sans MS" w:hAnsi="Comic Sans MS"/>
          <w:b/>
          <w:u w:val="single"/>
        </w:rPr>
      </w:pPr>
      <w:r w:rsidRPr="00337CD8">
        <w:rPr>
          <w:rFonts w:ascii="Comic Sans MS" w:hAnsi="Comic Sans MS"/>
          <w:b/>
          <w:u w:val="single"/>
        </w:rPr>
        <w:t>Summer Term 2020</w:t>
      </w:r>
    </w:p>
    <w:p w:rsidR="005D6E42" w:rsidRDefault="00337CD8">
      <w:pPr>
        <w:rPr>
          <w:rFonts w:ascii="Comic Sans MS" w:hAnsi="Comic Sans MS"/>
          <w:b/>
          <w:u w:val="single"/>
        </w:rPr>
      </w:pPr>
      <w:r w:rsidRPr="00337CD8">
        <w:rPr>
          <w:rFonts w:ascii="Comic Sans MS" w:hAnsi="Comic Sans MS"/>
          <w:b/>
          <w:u w:val="single"/>
        </w:rPr>
        <w:t>Tuesday 21</w:t>
      </w:r>
      <w:r w:rsidRPr="00337CD8">
        <w:rPr>
          <w:rFonts w:ascii="Comic Sans MS" w:hAnsi="Comic Sans MS"/>
          <w:b/>
          <w:u w:val="single"/>
          <w:vertAlign w:val="superscript"/>
        </w:rPr>
        <w:t>st</w:t>
      </w:r>
      <w:r w:rsidRPr="00337CD8">
        <w:rPr>
          <w:rFonts w:ascii="Comic Sans MS" w:hAnsi="Comic Sans MS"/>
          <w:b/>
          <w:u w:val="single"/>
        </w:rPr>
        <w:t xml:space="preserve"> April </w:t>
      </w:r>
    </w:p>
    <w:p w:rsidR="00337CD8" w:rsidRDefault="00337CD8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Spelling Tasks- Year 5 and 6 common exception words</w:t>
      </w:r>
    </w:p>
    <w:p w:rsidR="00337CD8" w:rsidRDefault="00337CD8">
      <w:pPr>
        <w:rPr>
          <w:rFonts w:ascii="Comic Sans MS" w:hAnsi="Comic Sans MS"/>
          <w:color w:val="1F497D" w:themeColor="text2"/>
        </w:rPr>
      </w:pPr>
      <w:r>
        <w:rPr>
          <w:rFonts w:ascii="Comic Sans MS" w:hAnsi="Comic Sans MS"/>
        </w:rPr>
        <w:t xml:space="preserve">Words to learn: </w:t>
      </w:r>
      <w:r w:rsidRPr="00337CD8">
        <w:rPr>
          <w:rFonts w:ascii="Comic Sans MS" w:hAnsi="Comic Sans MS"/>
          <w:color w:val="1F497D" w:themeColor="text2"/>
        </w:rPr>
        <w:t>community, bargain, communicate, accommodate, committee, awkward, achieve, category, amateur and cemetery</w:t>
      </w:r>
    </w:p>
    <w:p w:rsidR="00337CD8" w:rsidRDefault="00337CD8" w:rsidP="00337CD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9EEE541">
            <wp:simplePos x="0" y="0"/>
            <wp:positionH relativeFrom="column">
              <wp:posOffset>809582</wp:posOffset>
            </wp:positionH>
            <wp:positionV relativeFrom="paragraph">
              <wp:posOffset>548527</wp:posOffset>
            </wp:positionV>
            <wp:extent cx="4217096" cy="7630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7096" cy="763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>Do you remember the meaning of these words from our Word of the Day sessions?</w:t>
      </w:r>
    </w:p>
    <w:p w:rsidR="00337CD8" w:rsidRDefault="00337CD8" w:rsidP="00337CD8">
      <w:pPr>
        <w:rPr>
          <w:rFonts w:ascii="Comic Sans MS" w:hAnsi="Comic Sans MS"/>
        </w:rPr>
      </w:pPr>
    </w:p>
    <w:p w:rsidR="00337CD8" w:rsidRDefault="00337CD8" w:rsidP="00337CD8">
      <w:pPr>
        <w:rPr>
          <w:rFonts w:ascii="Comic Sans MS" w:hAnsi="Comic Sans MS"/>
        </w:rPr>
      </w:pPr>
    </w:p>
    <w:p w:rsidR="00337CD8" w:rsidRPr="00337CD8" w:rsidRDefault="00337CD8" w:rsidP="00337CD8">
      <w:pPr>
        <w:rPr>
          <w:rFonts w:ascii="Comic Sans MS" w:hAnsi="Comic Sans MS"/>
        </w:rPr>
      </w:pPr>
      <w:r w:rsidRPr="00337CD8">
        <w:drawing>
          <wp:anchor distT="0" distB="0" distL="114300" distR="114300" simplePos="0" relativeHeight="251659264" behindDoc="0" locked="0" layoutInCell="1" allowOverlap="1" wp14:anchorId="2BC507FE">
            <wp:simplePos x="0" y="0"/>
            <wp:positionH relativeFrom="column">
              <wp:posOffset>1469460</wp:posOffset>
            </wp:positionH>
            <wp:positionV relativeFrom="paragraph">
              <wp:posOffset>98233</wp:posOffset>
            </wp:positionV>
            <wp:extent cx="2733675" cy="2952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7CD8" w:rsidRDefault="00337CD8" w:rsidP="00337CD8">
      <w:pPr>
        <w:rPr>
          <w:rFonts w:ascii="Comic Sans MS" w:hAnsi="Comic Sans MS"/>
        </w:rPr>
      </w:pPr>
    </w:p>
    <w:p w:rsidR="008F7879" w:rsidRDefault="008F7879" w:rsidP="00337CD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Get an adult at home to give you a quick quiz on the words above to see how well you can spell them to give you a baseline score to beat. </w:t>
      </w:r>
    </w:p>
    <w:p w:rsidR="008F7879" w:rsidRDefault="008F7879" w:rsidP="008F7879">
      <w:pPr>
        <w:pStyle w:val="ListParagraph"/>
        <w:rPr>
          <w:rFonts w:ascii="Comic Sans MS" w:hAnsi="Comic Sans MS"/>
        </w:rPr>
      </w:pPr>
    </w:p>
    <w:p w:rsidR="00337CD8" w:rsidRDefault="00337CD8" w:rsidP="00337CD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Place the words in alphabetical order in your blue book and write the definition for each word (either from your memory or using a dictionary). </w:t>
      </w:r>
      <w:hyperlink r:id="rId7" w:history="1">
        <w:r w:rsidRPr="00BE3D25">
          <w:rPr>
            <w:rStyle w:val="Hyperlink"/>
            <w:rFonts w:ascii="Comic Sans MS" w:hAnsi="Comic Sans MS"/>
          </w:rPr>
          <w:t>https://www.collinsdictionary.com/</w:t>
        </w:r>
      </w:hyperlink>
      <w:r>
        <w:rPr>
          <w:rFonts w:ascii="Comic Sans MS" w:hAnsi="Comic Sans MS"/>
        </w:rPr>
        <w:t xml:space="preserve">  is a good one to use if you prefer to use an online dictionary.</w:t>
      </w:r>
    </w:p>
    <w:p w:rsidR="00337CD8" w:rsidRDefault="00337CD8" w:rsidP="00337CD8">
      <w:pPr>
        <w:pStyle w:val="ListParagraph"/>
        <w:rPr>
          <w:rFonts w:ascii="Comic Sans MS" w:hAnsi="Comic Sans MS"/>
        </w:rPr>
      </w:pPr>
    </w:p>
    <w:p w:rsidR="00337CD8" w:rsidRDefault="00337CD8" w:rsidP="00337CD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Look at the words below. </w:t>
      </w:r>
      <w:r w:rsidR="008F7879">
        <w:rPr>
          <w:rFonts w:ascii="Comic Sans MS" w:hAnsi="Comic Sans MS"/>
        </w:rPr>
        <w:t xml:space="preserve"> Which word of each pair is the correct spelling? Write this word 5 times as quickly as you can using joined and legible handwriting.  (from each pair)</w:t>
      </w:r>
    </w:p>
    <w:p w:rsidR="008F7879" w:rsidRPr="008F7879" w:rsidRDefault="008F7879" w:rsidP="008F7879">
      <w:pPr>
        <w:pStyle w:val="ListParagraph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997EA6">
            <wp:simplePos x="0" y="0"/>
            <wp:positionH relativeFrom="column">
              <wp:posOffset>463463</wp:posOffset>
            </wp:positionH>
            <wp:positionV relativeFrom="paragraph">
              <wp:posOffset>89535</wp:posOffset>
            </wp:positionV>
            <wp:extent cx="2376550" cy="72651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406" cy="735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7879" w:rsidRDefault="008F7879" w:rsidP="008F7879">
      <w:pPr>
        <w:rPr>
          <w:rFonts w:ascii="Comic Sans MS" w:hAnsi="Comic Sans MS"/>
        </w:rPr>
      </w:pPr>
    </w:p>
    <w:p w:rsidR="008F7879" w:rsidRDefault="008F7879" w:rsidP="008F7879">
      <w:pPr>
        <w:rPr>
          <w:rFonts w:ascii="Comic Sans MS" w:hAnsi="Comic Sans MS"/>
        </w:rPr>
      </w:pPr>
    </w:p>
    <w:p w:rsidR="008F7879" w:rsidRDefault="008F7879" w:rsidP="008F787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Matching Pairs Game – </w:t>
      </w:r>
      <w:r w:rsidR="00EC34FD">
        <w:rPr>
          <w:rFonts w:ascii="Comic Sans MS" w:hAnsi="Comic Sans MS"/>
        </w:rPr>
        <w:t>Play with someone at home! T</w:t>
      </w:r>
      <w:r>
        <w:rPr>
          <w:rFonts w:ascii="Comic Sans MS" w:hAnsi="Comic Sans MS"/>
        </w:rPr>
        <w:t>he cards you need are attached</w:t>
      </w:r>
      <w:r w:rsidR="00EC34FD">
        <w:rPr>
          <w:rFonts w:ascii="Comic Sans MS" w:hAnsi="Comic Sans MS"/>
        </w:rPr>
        <w:t xml:space="preserve"> on </w:t>
      </w:r>
      <w:proofErr w:type="spellStart"/>
      <w:r w:rsidR="00EC34FD">
        <w:rPr>
          <w:rFonts w:ascii="Comic Sans MS" w:hAnsi="Comic Sans MS"/>
        </w:rPr>
        <w:t>Parenthub</w:t>
      </w:r>
      <w:proofErr w:type="spellEnd"/>
      <w:r w:rsidR="00EC34FD">
        <w:rPr>
          <w:rFonts w:ascii="Comic Sans MS" w:hAnsi="Comic Sans MS"/>
        </w:rPr>
        <w:t xml:space="preserve">. </w:t>
      </w:r>
    </w:p>
    <w:p w:rsidR="008F7879" w:rsidRDefault="008F7879" w:rsidP="008F787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Place all of the cards face down on a table. </w:t>
      </w:r>
    </w:p>
    <w:p w:rsidR="008F7879" w:rsidRDefault="008F7879" w:rsidP="008F787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You need to find the words that match.</w:t>
      </w:r>
    </w:p>
    <w:p w:rsidR="008F7879" w:rsidRDefault="008F7879" w:rsidP="008F787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When you find the matching words, </w:t>
      </w:r>
      <w:r w:rsidR="00EC34FD">
        <w:rPr>
          <w:rFonts w:ascii="Comic Sans MS" w:hAnsi="Comic Sans MS"/>
        </w:rPr>
        <w:t xml:space="preserve">you need to say the word out loud and work out how many syllables there are in each word. </w:t>
      </w:r>
    </w:p>
    <w:p w:rsidR="00EC34FD" w:rsidRDefault="00EC34FD" w:rsidP="008F787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person with </w:t>
      </w:r>
      <w:proofErr w:type="gramStart"/>
      <w:r>
        <w:rPr>
          <w:rFonts w:ascii="Comic Sans MS" w:hAnsi="Comic Sans MS"/>
        </w:rPr>
        <w:t>the most</w:t>
      </w:r>
      <w:proofErr w:type="gramEnd"/>
      <w:r>
        <w:rPr>
          <w:rFonts w:ascii="Comic Sans MS" w:hAnsi="Comic Sans MS"/>
        </w:rPr>
        <w:t xml:space="preserve"> number of ‘pairs’ wins. </w:t>
      </w:r>
    </w:p>
    <w:p w:rsidR="00EC34FD" w:rsidRDefault="00EC34FD" w:rsidP="00EC34F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Quick Activity – Write each sentence in your book with the correct word in each space. </w:t>
      </w:r>
    </w:p>
    <w:p w:rsidR="00EC34FD" w:rsidRDefault="00EC34FD" w:rsidP="00EC34FD">
      <w:pPr>
        <w:pStyle w:val="ListParagraph"/>
        <w:rPr>
          <w:rFonts w:ascii="Comic Sans MS" w:hAnsi="Comic Sans MS"/>
        </w:rPr>
      </w:pPr>
    </w:p>
    <w:p w:rsidR="00EC34FD" w:rsidRDefault="00EC34FD" w:rsidP="00EC34FD">
      <w:pPr>
        <w:pStyle w:val="ListParagraph"/>
        <w:rPr>
          <w:rFonts w:ascii="Comic Sans MS" w:hAnsi="Comic Sans MS"/>
        </w:rPr>
      </w:pPr>
      <w:r w:rsidRPr="00EC34FD">
        <w:drawing>
          <wp:anchor distT="0" distB="0" distL="114300" distR="114300" simplePos="0" relativeHeight="251660288" behindDoc="0" locked="0" layoutInCell="1" allowOverlap="1" wp14:anchorId="6EA8F955">
            <wp:simplePos x="0" y="0"/>
            <wp:positionH relativeFrom="column">
              <wp:posOffset>542325</wp:posOffset>
            </wp:positionH>
            <wp:positionV relativeFrom="paragraph">
              <wp:posOffset>5671</wp:posOffset>
            </wp:positionV>
            <wp:extent cx="4304778" cy="2129019"/>
            <wp:effectExtent l="0" t="0" r="635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4778" cy="2129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34FD" w:rsidRDefault="00EC34FD" w:rsidP="00EC34FD">
      <w:pPr>
        <w:pStyle w:val="ListParagraph"/>
        <w:rPr>
          <w:rFonts w:ascii="Comic Sans MS" w:hAnsi="Comic Sans MS"/>
        </w:rPr>
      </w:pPr>
    </w:p>
    <w:p w:rsidR="00EC34FD" w:rsidRDefault="00EC34FD" w:rsidP="00EC34FD">
      <w:pPr>
        <w:pStyle w:val="ListParagraph"/>
        <w:rPr>
          <w:rFonts w:ascii="Comic Sans MS" w:hAnsi="Comic Sans MS"/>
        </w:rPr>
      </w:pPr>
    </w:p>
    <w:p w:rsidR="00EC34FD" w:rsidRDefault="00EC34FD" w:rsidP="00EC34FD">
      <w:pPr>
        <w:pStyle w:val="ListParagraph"/>
        <w:rPr>
          <w:rFonts w:ascii="Comic Sans MS" w:hAnsi="Comic Sans MS"/>
        </w:rPr>
      </w:pPr>
    </w:p>
    <w:p w:rsidR="00EC34FD" w:rsidRDefault="00EC34FD" w:rsidP="00EC34FD">
      <w:pPr>
        <w:pStyle w:val="ListParagraph"/>
        <w:rPr>
          <w:rFonts w:ascii="Comic Sans MS" w:hAnsi="Comic Sans MS"/>
        </w:rPr>
      </w:pPr>
    </w:p>
    <w:p w:rsidR="00EC34FD" w:rsidRDefault="00EC34FD" w:rsidP="00EC34FD">
      <w:pPr>
        <w:pStyle w:val="ListParagraph"/>
        <w:rPr>
          <w:rFonts w:ascii="Comic Sans MS" w:hAnsi="Comic Sans MS"/>
        </w:rPr>
      </w:pPr>
    </w:p>
    <w:p w:rsidR="00EC34FD" w:rsidRDefault="00EC34FD" w:rsidP="00EC34FD">
      <w:pPr>
        <w:pStyle w:val="ListParagraph"/>
        <w:rPr>
          <w:rFonts w:ascii="Comic Sans MS" w:hAnsi="Comic Sans MS"/>
        </w:rPr>
      </w:pPr>
    </w:p>
    <w:p w:rsidR="00EC34FD" w:rsidRDefault="00EC34FD" w:rsidP="00EC34FD">
      <w:pPr>
        <w:pStyle w:val="ListParagraph"/>
        <w:rPr>
          <w:rFonts w:ascii="Comic Sans MS" w:hAnsi="Comic Sans MS"/>
        </w:rPr>
      </w:pPr>
    </w:p>
    <w:p w:rsidR="00EC34FD" w:rsidRDefault="00EC34FD" w:rsidP="00EC34FD">
      <w:pPr>
        <w:pStyle w:val="ListParagraph"/>
        <w:rPr>
          <w:rFonts w:ascii="Comic Sans MS" w:hAnsi="Comic Sans MS"/>
        </w:rPr>
      </w:pPr>
    </w:p>
    <w:p w:rsidR="00EC34FD" w:rsidRDefault="00EC34FD" w:rsidP="00EC34FD">
      <w:pPr>
        <w:pStyle w:val="ListParagraph"/>
        <w:rPr>
          <w:rFonts w:ascii="Comic Sans MS" w:hAnsi="Comic Sans MS"/>
        </w:rPr>
      </w:pPr>
    </w:p>
    <w:p w:rsidR="00EC34FD" w:rsidRDefault="00EC34FD" w:rsidP="00EC34FD">
      <w:pPr>
        <w:pStyle w:val="ListParagraph"/>
        <w:rPr>
          <w:rFonts w:ascii="Comic Sans MS" w:hAnsi="Comic Sans MS"/>
        </w:rPr>
      </w:pPr>
    </w:p>
    <w:p w:rsidR="00EC34FD" w:rsidRPr="00EC34FD" w:rsidRDefault="00EC34FD" w:rsidP="00EC34FD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Get an adult to give you a quick quiz again to see if you can beat your baseline score. </w:t>
      </w:r>
      <w:bookmarkStart w:id="0" w:name="_GoBack"/>
      <w:bookmarkEnd w:id="0"/>
    </w:p>
    <w:sectPr w:rsidR="00EC34FD" w:rsidRPr="00EC3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97B34"/>
    <w:multiLevelType w:val="hybridMultilevel"/>
    <w:tmpl w:val="AD7CDA22"/>
    <w:lvl w:ilvl="0" w:tplc="F7D8C5E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B4A7C"/>
    <w:multiLevelType w:val="hybridMultilevel"/>
    <w:tmpl w:val="2A30E8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CD8"/>
    <w:rsid w:val="00337CD8"/>
    <w:rsid w:val="005D6E42"/>
    <w:rsid w:val="008F7879"/>
    <w:rsid w:val="00EC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876B6"/>
  <w15:chartTrackingRefBased/>
  <w15:docId w15:val="{0ADD44E1-70E7-4B75-ACF4-B556B289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C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C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7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collinsdictionar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397F36F9</Template>
  <TotalTime>30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Woods</dc:creator>
  <cp:keywords/>
  <dc:description/>
  <cp:lastModifiedBy>Maxine Woods</cp:lastModifiedBy>
  <cp:revision>1</cp:revision>
  <dcterms:created xsi:type="dcterms:W3CDTF">2020-04-21T09:09:00Z</dcterms:created>
  <dcterms:modified xsi:type="dcterms:W3CDTF">2020-04-21T09:39:00Z</dcterms:modified>
</cp:coreProperties>
</file>