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CA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5057775</wp:posOffset>
            </wp:positionH>
            <wp:positionV relativeFrom="paragraph">
              <wp:posOffset>6985</wp:posOffset>
            </wp:positionV>
            <wp:extent cx="1654810" cy="2154555"/>
            <wp:effectExtent l="0" t="0" r="2540" b="0"/>
            <wp:wrapTight wrapText="bothSides">
              <wp:wrapPolygon edited="0">
                <wp:start x="0" y="0"/>
                <wp:lineTo x="0" y="21390"/>
                <wp:lineTo x="21384" y="21390"/>
                <wp:lineTo x="21384" y="0"/>
                <wp:lineTo x="0" y="0"/>
              </wp:wrapPolygon>
            </wp:wrapTight>
            <wp:docPr id="2" name="Picture 1" descr="C:\Users\sthr001\AppData\Local\Microsoft\Windows\INetCache\Content.MSO\7F76D1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r001\AppData\Local\Microsoft\Windows\INetCache\Content.MSO\7F76D18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9C9">
        <w:rPr>
          <w:rFonts w:ascii="Comic Sans MS" w:hAnsi="Comic Sans MS"/>
          <w:sz w:val="24"/>
          <w:szCs w:val="24"/>
        </w:rPr>
        <w:t>Zoo by Anthony Browne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Listen to the story Zoo online </w:t>
      </w:r>
      <w:hyperlink r:id="rId5" w:history="1">
        <w:r w:rsidRPr="006B39C9">
          <w:rPr>
            <w:rStyle w:val="Hyperlink"/>
            <w:rFonts w:ascii="Comic Sans MS" w:hAnsi="Comic Sans MS"/>
            <w:sz w:val="24"/>
            <w:szCs w:val="24"/>
          </w:rPr>
          <w:t>https://www.youtube.com/watch?v=T07u0AggVsg</w:t>
        </w:r>
      </w:hyperlink>
      <w:r w:rsidRPr="006B39C9">
        <w:rPr>
          <w:rFonts w:ascii="Comic Sans MS" w:hAnsi="Comic Sans MS"/>
          <w:sz w:val="24"/>
          <w:szCs w:val="24"/>
        </w:rPr>
        <w:t xml:space="preserve"> </w:t>
      </w:r>
    </w:p>
    <w:p w:rsidR="001733C7" w:rsidRPr="006B39C9" w:rsidRDefault="001733C7">
      <w:pPr>
        <w:rPr>
          <w:rFonts w:ascii="Comic Sans MS" w:hAnsi="Comic Sans MS"/>
          <w:sz w:val="24"/>
          <w:szCs w:val="24"/>
          <w:u w:val="single"/>
        </w:rPr>
      </w:pPr>
    </w:p>
    <w:p w:rsidR="001733C7" w:rsidRPr="006B39C9" w:rsidRDefault="001733C7">
      <w:pPr>
        <w:rPr>
          <w:rFonts w:ascii="Comic Sans MS" w:hAnsi="Comic Sans MS"/>
          <w:sz w:val="24"/>
          <w:szCs w:val="24"/>
          <w:u w:val="single"/>
        </w:rPr>
      </w:pPr>
      <w:r w:rsidRPr="006B39C9">
        <w:rPr>
          <w:rFonts w:ascii="Comic Sans MS" w:hAnsi="Comic Sans MS"/>
          <w:sz w:val="24"/>
          <w:szCs w:val="24"/>
          <w:u w:val="single"/>
        </w:rPr>
        <w:t>Reading Comprehension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From the front cover, what you think the story is about? 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Who are the main characters in the book? 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How would you describe the characters? 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</w:t>
      </w:r>
    </w:p>
    <w:p w:rsidR="0084795B" w:rsidRPr="006B39C9" w:rsidRDefault="0084795B" w:rsidP="0084795B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84795B" w:rsidRPr="006B39C9" w:rsidRDefault="0084795B" w:rsidP="0084795B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</w:t>
      </w:r>
    </w:p>
    <w:p w:rsidR="0084795B" w:rsidRPr="006B39C9" w:rsidRDefault="0084795B" w:rsidP="0084795B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84795B" w:rsidRPr="006B39C9" w:rsidRDefault="0084795B" w:rsidP="0084795B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</w:t>
      </w:r>
    </w:p>
    <w:p w:rsidR="0084795B" w:rsidRPr="006B39C9" w:rsidRDefault="0084795B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Why was the beginning of the trip to the zoo so stressful?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</w:t>
      </w:r>
      <w:r w:rsidR="0084795B" w:rsidRPr="006B39C9">
        <w:rPr>
          <w:rFonts w:ascii="Comic Sans MS" w:hAnsi="Comic Sans MS"/>
          <w:sz w:val="24"/>
          <w:szCs w:val="24"/>
        </w:rPr>
        <w:t>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2094230</wp:posOffset>
            </wp:positionH>
            <wp:positionV relativeFrom="paragraph">
              <wp:posOffset>90</wp:posOffset>
            </wp:positionV>
            <wp:extent cx="2452370" cy="2499995"/>
            <wp:effectExtent l="0" t="0" r="5080" b="0"/>
            <wp:wrapTight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</w:p>
    <w:p w:rsidR="001733C7" w:rsidRDefault="001733C7" w:rsidP="001733C7">
      <w:pPr>
        <w:rPr>
          <w:rFonts w:ascii="Comic Sans MS" w:hAnsi="Comic Sans MS"/>
          <w:sz w:val="24"/>
          <w:szCs w:val="24"/>
        </w:rPr>
      </w:pPr>
    </w:p>
    <w:p w:rsidR="006B39C9" w:rsidRPr="006B39C9" w:rsidRDefault="006B39C9" w:rsidP="001733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The family were stuck in a traffic jam. Look at the illustration carefully. What do you see? What interesting things did you notice? 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Write key vocabulary or sentences.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  <w:u w:val="single"/>
        </w:rPr>
      </w:pPr>
      <w:r w:rsidRPr="006B39C9">
        <w:rPr>
          <w:rFonts w:ascii="Comic Sans MS" w:hAnsi="Comic Sans MS"/>
          <w:sz w:val="24"/>
          <w:szCs w:val="24"/>
          <w:u w:val="single"/>
        </w:rPr>
        <w:t>The Animals at the Zoo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The author and his brother were not particularly interested in the animals at the zoo. Lunchtime was much more interesting. 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 xml:space="preserve">What was your opinion about the animals at the zoo? 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  <w:r w:rsidRPr="006B39C9">
        <w:rPr>
          <w:rFonts w:ascii="Comic Sans MS" w:hAnsi="Comic Sans MS"/>
          <w:sz w:val="24"/>
          <w:szCs w:val="24"/>
        </w:rPr>
        <w:t>…………………………………………….………………………………………….………………………………………….……………</w:t>
      </w:r>
    </w:p>
    <w:p w:rsidR="001733C7" w:rsidRPr="006B39C9" w:rsidRDefault="001733C7" w:rsidP="001733C7">
      <w:pPr>
        <w:rPr>
          <w:rFonts w:ascii="Comic Sans MS" w:hAnsi="Comic Sans MS"/>
          <w:sz w:val="24"/>
          <w:szCs w:val="24"/>
        </w:rPr>
      </w:pPr>
    </w:p>
    <w:sectPr w:rsidR="001733C7" w:rsidRPr="006B39C9" w:rsidSect="00173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C7"/>
    <w:rsid w:val="001733C7"/>
    <w:rsid w:val="006B39C9"/>
    <w:rsid w:val="0084795B"/>
    <w:rsid w:val="00921797"/>
    <w:rsid w:val="00CE6047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5D2A"/>
  <w15:chartTrackingRefBased/>
  <w15:docId w15:val="{FCC8EDDC-C57C-4B72-9C5E-63E1B137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3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T07u0AggV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F5143EAF</Template>
  <TotalTime>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2020-06-05T08:42:00Z</dcterms:created>
  <dcterms:modified xsi:type="dcterms:W3CDTF">2020-06-10T08:35:00Z</dcterms:modified>
</cp:coreProperties>
</file>