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300" w:rsidRPr="00DE3EBF" w:rsidRDefault="00DE3EBF" w:rsidP="00DE3EBF">
      <w:pPr>
        <w:jc w:val="center"/>
        <w:rPr>
          <w:rFonts w:ascii="Comic Sans MS" w:hAnsi="Comic Sans MS"/>
          <w:sz w:val="24"/>
          <w:szCs w:val="24"/>
        </w:rPr>
      </w:pPr>
      <w:r w:rsidRPr="00DE3EBF">
        <w:rPr>
          <w:rFonts w:ascii="Comic Sans MS" w:hAnsi="Comic Sans MS"/>
          <w:sz w:val="24"/>
          <w:szCs w:val="24"/>
        </w:rPr>
        <w:t>Choose a character from one of your reading books.</w:t>
      </w:r>
    </w:p>
    <w:p w:rsidR="00DE3EBF" w:rsidRDefault="00DE3EBF" w:rsidP="00DE3EBF">
      <w:pPr>
        <w:jc w:val="center"/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0800C87">
            <wp:simplePos x="0" y="0"/>
            <wp:positionH relativeFrom="column">
              <wp:posOffset>-350520</wp:posOffset>
            </wp:positionH>
            <wp:positionV relativeFrom="paragraph">
              <wp:posOffset>606425</wp:posOffset>
            </wp:positionV>
            <wp:extent cx="1036320" cy="1181735"/>
            <wp:effectExtent l="0" t="0" r="0" b="0"/>
            <wp:wrapTight wrapText="bothSides">
              <wp:wrapPolygon edited="0">
                <wp:start x="0" y="0"/>
                <wp:lineTo x="0" y="21240"/>
                <wp:lineTo x="21044" y="21240"/>
                <wp:lineTo x="21044" y="0"/>
                <wp:lineTo x="0" y="0"/>
              </wp:wrapPolygon>
            </wp:wrapTight>
            <wp:docPr id="1" name="Picture 1" descr="Traction Man Is Here: Amazon.co.uk: Grey, Mini: Boo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action Man Is Here: Amazon.co.uk: Grey, Mini: Book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118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3EBF">
        <w:rPr>
          <w:rFonts w:ascii="Comic Sans MS" w:hAnsi="Comic Sans MS"/>
          <w:sz w:val="24"/>
          <w:szCs w:val="24"/>
        </w:rPr>
        <w:t>Write some sentences about the character using ‘and’ to join your ideas. Write a minimum of 5 sentences. Use information from the book to help you write your ideas.</w:t>
      </w:r>
    </w:p>
    <w:p w:rsidR="00DE3EBF" w:rsidRDefault="00DE3EBF" w:rsidP="00DE3EBF">
      <w:pPr>
        <w:jc w:val="center"/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For example, </w:t>
      </w:r>
      <w:r w:rsidRPr="00DE3EBF">
        <w:rPr>
          <w:rFonts w:ascii="Comic Sans MS" w:hAnsi="Comic Sans MS"/>
          <w:color w:val="FF0000"/>
          <w:sz w:val="24"/>
          <w:szCs w:val="24"/>
        </w:rPr>
        <w:t xml:space="preserve">Traction Man likes to go on adventures </w:t>
      </w:r>
      <w:r w:rsidRPr="00DE3EBF">
        <w:rPr>
          <w:rFonts w:ascii="Comic Sans MS" w:hAnsi="Comic Sans MS"/>
          <w:color w:val="FF0000"/>
          <w:sz w:val="24"/>
          <w:szCs w:val="24"/>
          <w:u w:val="single"/>
        </w:rPr>
        <w:t>and</w:t>
      </w:r>
      <w:r w:rsidRPr="00DE3EBF">
        <w:rPr>
          <w:rFonts w:ascii="Comic Sans MS" w:hAnsi="Comic Sans MS"/>
          <w:color w:val="FF0000"/>
          <w:sz w:val="24"/>
          <w:szCs w:val="24"/>
        </w:rPr>
        <w:t xml:space="preserve"> he likes helping out other people. </w:t>
      </w:r>
    </w:p>
    <w:p w:rsidR="00DE3EBF" w:rsidRDefault="00DE3EBF" w:rsidP="00DE3EBF">
      <w:pPr>
        <w:jc w:val="center"/>
        <w:rPr>
          <w:rFonts w:ascii="Comic Sans MS" w:hAnsi="Comic Sans MS"/>
          <w:sz w:val="24"/>
          <w:szCs w:val="24"/>
        </w:rPr>
      </w:pPr>
    </w:p>
    <w:p w:rsidR="00DE3EBF" w:rsidRDefault="00DE3EBF" w:rsidP="00DE3EBF">
      <w:pPr>
        <w:jc w:val="center"/>
        <w:rPr>
          <w:rFonts w:ascii="Comic Sans MS" w:hAnsi="Comic Sans MS"/>
          <w:sz w:val="24"/>
          <w:szCs w:val="24"/>
        </w:rPr>
      </w:pPr>
    </w:p>
    <w:p w:rsidR="00DE3EBF" w:rsidRDefault="00DE3EBF" w:rsidP="00DE3EBF">
      <w:pPr>
        <w:jc w:val="center"/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9543" w:type="dxa"/>
        <w:tblLook w:val="04A0" w:firstRow="1" w:lastRow="0" w:firstColumn="1" w:lastColumn="0" w:noHBand="0" w:noVBand="1"/>
      </w:tblPr>
      <w:tblGrid>
        <w:gridCol w:w="9543"/>
      </w:tblGrid>
      <w:tr w:rsidR="00DE3EBF" w:rsidTr="00DE3EBF">
        <w:trPr>
          <w:trHeight w:val="969"/>
        </w:trPr>
        <w:tc>
          <w:tcPr>
            <w:tcW w:w="9543" w:type="dxa"/>
          </w:tcPr>
          <w:p w:rsidR="00DE3EBF" w:rsidRDefault="00DE3EBF" w:rsidP="00DE3EB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E3EBF" w:rsidTr="00DE3EBF">
        <w:trPr>
          <w:trHeight w:val="934"/>
        </w:trPr>
        <w:tc>
          <w:tcPr>
            <w:tcW w:w="9543" w:type="dxa"/>
          </w:tcPr>
          <w:p w:rsidR="00DE3EBF" w:rsidRDefault="00DE3EBF" w:rsidP="00DE3EB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E3EBF" w:rsidTr="00DE3EBF">
        <w:trPr>
          <w:trHeight w:val="969"/>
        </w:trPr>
        <w:tc>
          <w:tcPr>
            <w:tcW w:w="9543" w:type="dxa"/>
          </w:tcPr>
          <w:p w:rsidR="00DE3EBF" w:rsidRDefault="00DE3EBF" w:rsidP="00DE3EB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E3EBF" w:rsidTr="00DE3EBF">
        <w:trPr>
          <w:trHeight w:val="969"/>
        </w:trPr>
        <w:tc>
          <w:tcPr>
            <w:tcW w:w="9543" w:type="dxa"/>
          </w:tcPr>
          <w:p w:rsidR="00DE3EBF" w:rsidRDefault="00DE3EBF" w:rsidP="00DE3EB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E3EBF" w:rsidTr="00DE3EBF">
        <w:trPr>
          <w:trHeight w:val="969"/>
        </w:trPr>
        <w:tc>
          <w:tcPr>
            <w:tcW w:w="9543" w:type="dxa"/>
          </w:tcPr>
          <w:p w:rsidR="00DE3EBF" w:rsidRDefault="00DE3EBF" w:rsidP="00DE3EB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E3EBF" w:rsidTr="00DE3EBF">
        <w:trPr>
          <w:trHeight w:val="934"/>
        </w:trPr>
        <w:tc>
          <w:tcPr>
            <w:tcW w:w="9543" w:type="dxa"/>
          </w:tcPr>
          <w:p w:rsidR="00DE3EBF" w:rsidRDefault="00DE3EBF" w:rsidP="00DE3EB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E3EBF" w:rsidTr="00DE3EBF">
        <w:trPr>
          <w:trHeight w:val="969"/>
        </w:trPr>
        <w:tc>
          <w:tcPr>
            <w:tcW w:w="9543" w:type="dxa"/>
          </w:tcPr>
          <w:p w:rsidR="00DE3EBF" w:rsidRDefault="00DE3EBF" w:rsidP="00DE3EB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E3EBF" w:rsidTr="00DE3EBF">
        <w:trPr>
          <w:trHeight w:val="969"/>
        </w:trPr>
        <w:tc>
          <w:tcPr>
            <w:tcW w:w="9543" w:type="dxa"/>
          </w:tcPr>
          <w:p w:rsidR="00DE3EBF" w:rsidRDefault="00DE3EBF" w:rsidP="00DE3EB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E3EBF" w:rsidTr="00DE3EBF">
        <w:trPr>
          <w:trHeight w:val="934"/>
        </w:trPr>
        <w:tc>
          <w:tcPr>
            <w:tcW w:w="9543" w:type="dxa"/>
          </w:tcPr>
          <w:p w:rsidR="00DE3EBF" w:rsidRDefault="00DE3EBF" w:rsidP="00DE3EB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bookmarkStart w:id="0" w:name="_GoBack"/>
        <w:bookmarkEnd w:id="0"/>
      </w:tr>
      <w:tr w:rsidR="00DE3EBF" w:rsidTr="00DE3EBF">
        <w:trPr>
          <w:trHeight w:val="969"/>
        </w:trPr>
        <w:tc>
          <w:tcPr>
            <w:tcW w:w="9543" w:type="dxa"/>
          </w:tcPr>
          <w:p w:rsidR="00DE3EBF" w:rsidRDefault="00DE3EBF" w:rsidP="00DE3EB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DE3EBF" w:rsidRPr="00DE3EBF" w:rsidRDefault="00DE3EBF" w:rsidP="00DE3EBF">
      <w:pPr>
        <w:jc w:val="center"/>
        <w:rPr>
          <w:rFonts w:ascii="Comic Sans MS" w:hAnsi="Comic Sans MS"/>
          <w:sz w:val="24"/>
          <w:szCs w:val="24"/>
        </w:rPr>
      </w:pPr>
    </w:p>
    <w:sectPr w:rsidR="00DE3EBF" w:rsidRPr="00DE3EBF" w:rsidSect="00DE3EBF">
      <w:headerReference w:type="default" r:id="rId7"/>
      <w:pgSz w:w="11906" w:h="16838"/>
      <w:pgMar w:top="1440" w:right="1440" w:bottom="1440" w:left="1440" w:header="708" w:footer="708" w:gutter="0"/>
      <w:pgBorders w:offsetFrom="page">
        <w:top w:val="triple" w:sz="6" w:space="24" w:color="2F5496" w:themeColor="accent1" w:themeShade="BF"/>
        <w:left w:val="triple" w:sz="6" w:space="24" w:color="2F5496" w:themeColor="accent1" w:themeShade="BF"/>
        <w:bottom w:val="triple" w:sz="6" w:space="24" w:color="2F5496" w:themeColor="accent1" w:themeShade="BF"/>
        <w:right w:val="triple" w:sz="6" w:space="24" w:color="2F5496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3EBF" w:rsidRDefault="00DE3EBF" w:rsidP="00DE3EBF">
      <w:pPr>
        <w:spacing w:after="0" w:line="240" w:lineRule="auto"/>
      </w:pPr>
      <w:r>
        <w:separator/>
      </w:r>
    </w:p>
  </w:endnote>
  <w:endnote w:type="continuationSeparator" w:id="0">
    <w:p w:rsidR="00DE3EBF" w:rsidRDefault="00DE3EBF" w:rsidP="00DE3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3EBF" w:rsidRDefault="00DE3EBF" w:rsidP="00DE3EBF">
      <w:pPr>
        <w:spacing w:after="0" w:line="240" w:lineRule="auto"/>
      </w:pPr>
      <w:r>
        <w:separator/>
      </w:r>
    </w:p>
  </w:footnote>
  <w:footnote w:type="continuationSeparator" w:id="0">
    <w:p w:rsidR="00DE3EBF" w:rsidRDefault="00DE3EBF" w:rsidP="00DE3E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3EBF" w:rsidRPr="00DE3EBF" w:rsidRDefault="00DE3EBF" w:rsidP="00DE3EBF">
    <w:pPr>
      <w:pStyle w:val="Header"/>
      <w:jc w:val="center"/>
      <w:rPr>
        <w:rFonts w:ascii="Comic Sans MS" w:hAnsi="Comic Sans MS"/>
        <w:sz w:val="24"/>
        <w:szCs w:val="24"/>
        <w:u w:val="single"/>
      </w:rPr>
    </w:pPr>
    <w:r w:rsidRPr="00DE3EBF">
      <w:rPr>
        <w:rFonts w:ascii="Comic Sans MS" w:hAnsi="Comic Sans MS"/>
        <w:sz w:val="24"/>
        <w:szCs w:val="24"/>
        <w:u w:val="single"/>
      </w:rPr>
      <w:t>How can I join my sentences together?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EBF"/>
    <w:rsid w:val="00462300"/>
    <w:rsid w:val="0079709D"/>
    <w:rsid w:val="00A655D2"/>
    <w:rsid w:val="00DE3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66E3B"/>
  <w15:chartTrackingRefBased/>
  <w15:docId w15:val="{DADDBE60-0AB2-4CFF-AEEF-4CF27B14C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3E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EBF"/>
  </w:style>
  <w:style w:type="paragraph" w:styleId="Footer">
    <w:name w:val="footer"/>
    <w:basedOn w:val="Normal"/>
    <w:link w:val="FooterChar"/>
    <w:uiPriority w:val="99"/>
    <w:unhideWhenUsed/>
    <w:rsid w:val="00DE3E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EBF"/>
  </w:style>
  <w:style w:type="table" w:styleId="TableGrid">
    <w:name w:val="Table Grid"/>
    <w:basedOn w:val="TableNormal"/>
    <w:uiPriority w:val="39"/>
    <w:rsid w:val="00DE3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B22D064</Template>
  <TotalTime>7</TotalTime>
  <Pages>2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Parsons</dc:creator>
  <cp:keywords/>
  <dc:description/>
  <cp:lastModifiedBy>Hannah Parsons</cp:lastModifiedBy>
  <cp:revision>1</cp:revision>
  <dcterms:created xsi:type="dcterms:W3CDTF">2020-07-03T08:59:00Z</dcterms:created>
  <dcterms:modified xsi:type="dcterms:W3CDTF">2020-07-03T09:06:00Z</dcterms:modified>
</cp:coreProperties>
</file>