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Default="00DF29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1645920</wp:posOffset>
                </wp:positionV>
                <wp:extent cx="3611880" cy="3383280"/>
                <wp:effectExtent l="0" t="0" r="2667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3383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FC84FA" id="Rectangle: Rounded Corners 7" o:spid="_x0000_s1026" style="position:absolute;margin-left:136.05pt;margin-top:129.6pt;width:284.4pt;height:26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6F090" wp14:editId="45779636">
                <wp:simplePos x="0" y="0"/>
                <wp:positionH relativeFrom="column">
                  <wp:posOffset>912495</wp:posOffset>
                </wp:positionH>
                <wp:positionV relativeFrom="paragraph">
                  <wp:posOffset>7879080</wp:posOffset>
                </wp:positionV>
                <wp:extent cx="3802380" cy="411480"/>
                <wp:effectExtent l="0" t="0" r="762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4EBD" w:rsidRPr="00DF294B" w:rsidRDefault="00894EBD" w:rsidP="00DF29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How are dinosaurs different to each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other </w:t>
                            </w:r>
                            <w:r w:rsidRPr="00DF294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6F0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85pt;margin-top:620.4pt;width:299.4pt;height:32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" fillcolor="window" stroked="f" strokeweight=".5pt">
                <v:textbox>
                  <w:txbxContent>
                    <w:p w:rsidR="00894EBD" w:rsidRPr="00DF294B" w:rsidRDefault="00894EBD" w:rsidP="00DF294B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How are dinosaurs different to each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other </w:t>
                      </w:r>
                      <w:r w:rsidRPr="00DF294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6F090" wp14:editId="45779636">
                <wp:simplePos x="0" y="0"/>
                <wp:positionH relativeFrom="column">
                  <wp:posOffset>927735</wp:posOffset>
                </wp:positionH>
                <wp:positionV relativeFrom="paragraph">
                  <wp:posOffset>6332220</wp:posOffset>
                </wp:positionV>
                <wp:extent cx="2278380" cy="411480"/>
                <wp:effectExtent l="0" t="0" r="762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4EBD" w:rsidRPr="00DF294B" w:rsidRDefault="00894EBD" w:rsidP="00DF29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294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ere do they live</w:t>
                            </w:r>
                            <w:r w:rsidRPr="00DF294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6F090" id="Text Box 5" o:spid="_x0000_s1027" type="#_x0000_t202" style="position:absolute;margin-left:73.05pt;margin-top:498.6pt;width:179.4pt;height:32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" fillcolor="window" stroked="f" strokeweight=".5pt">
                <v:textbox>
                  <w:txbxContent>
                    <w:p w:rsidR="00894EBD" w:rsidRPr="00DF294B" w:rsidRDefault="00894EBD" w:rsidP="00DF294B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DF294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ere do they live</w:t>
                      </w:r>
                      <w:r w:rsidRPr="00DF294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944880</wp:posOffset>
                </wp:positionV>
                <wp:extent cx="4655820" cy="4114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4EBD" w:rsidRPr="00DF294B" w:rsidRDefault="00894EBD" w:rsidP="00DF294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294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What is a dinosaur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89.85pt;margin-top:74.4pt;width:366.6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" fillcolor="white [3201]" stroked="f" strokeweight=".5pt">
                <v:textbox>
                  <w:txbxContent>
                    <w:p w:rsidR="00894EBD" w:rsidRPr="00DF294B" w:rsidRDefault="00894EBD" w:rsidP="00DF294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F294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What is a dinosaur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59464" wp14:editId="021AA4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EBD" w:rsidRPr="00B66D56" w:rsidRDefault="00894EB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59464" id="Text Box 1" o:spid="_x0000_s1029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fill o:detectmouseclick="t"/>
                <v:textbox style="mso-fit-shape-to-text:t">
                  <w:txbxContent>
                    <w:p w:rsidR="00894EBD" w:rsidRPr="00B66D56" w:rsidRDefault="00894EB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2A34FB8" wp14:editId="2E36335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17080" cy="10142220"/>
            <wp:effectExtent l="0" t="0" r="7620" b="0"/>
            <wp:wrapTight wrapText="bothSides">
              <wp:wrapPolygon edited="0">
                <wp:start x="0" y="0"/>
                <wp:lineTo x="0" y="21543"/>
                <wp:lineTo x="21565" y="21543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1014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300" w:rsidSect="00DF294B">
      <w:pgSz w:w="11906" w:h="16838"/>
      <w:pgMar w:top="62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4B"/>
    <w:rsid w:val="00462300"/>
    <w:rsid w:val="0079709D"/>
    <w:rsid w:val="00894EBD"/>
    <w:rsid w:val="00A655D2"/>
    <w:rsid w:val="00DF294B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70B9"/>
  <w15:chartTrackingRefBased/>
  <w15:docId w15:val="{C7B73C4B-8A2F-41D1-A918-3DB79FB9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9A1472CD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2</cp:revision>
  <dcterms:created xsi:type="dcterms:W3CDTF">2020-06-05T08:47:00Z</dcterms:created>
  <dcterms:modified xsi:type="dcterms:W3CDTF">2020-06-05T08:47:00Z</dcterms:modified>
</cp:coreProperties>
</file>