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Default="00807FC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5577840</wp:posOffset>
                </wp:positionV>
                <wp:extent cx="7239000" cy="7162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FC4" w:rsidRPr="00807FC4" w:rsidRDefault="00807FC4" w:rsidP="00807FC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07FC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Head   tail   mouth   spikes    legs     nails   teeth   plates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05pt;margin-top:439.2pt;width:570pt;height:5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" fillcolor="white [3201]" strokeweight=".5pt">
                <v:textbox>
                  <w:txbxContent>
                    <w:p w:rsidR="00807FC4" w:rsidRPr="00807FC4" w:rsidRDefault="00807FC4" w:rsidP="00807FC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bookmarkStart w:id="1" w:name="_GoBack"/>
                      <w:r w:rsidRPr="00807FC4">
                        <w:rPr>
                          <w:rFonts w:ascii="Comic Sans MS" w:hAnsi="Comic Sans MS"/>
                          <w:sz w:val="40"/>
                          <w:szCs w:val="40"/>
                        </w:rPr>
                        <w:t>Head   tail   mouth   spikes    legs     nails   teeth   plates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44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8148" wp14:editId="18A06247">
                <wp:simplePos x="0" y="0"/>
                <wp:positionH relativeFrom="column">
                  <wp:posOffset>1331595</wp:posOffset>
                </wp:positionH>
                <wp:positionV relativeFrom="paragraph">
                  <wp:posOffset>784860</wp:posOffset>
                </wp:positionV>
                <wp:extent cx="7520940" cy="11125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427" w:rsidRPr="00AC4427" w:rsidRDefault="00AC4427" w:rsidP="00AC442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442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Dinosaur labelling</w:t>
                            </w:r>
                          </w:p>
                          <w:p w:rsidR="00F00AC3" w:rsidRPr="00894EBD" w:rsidRDefault="00F00AC3" w:rsidP="00F00A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4E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one type of dinosaur and draw what it looks like.</w:t>
                            </w:r>
                          </w:p>
                          <w:p w:rsidR="00F00AC3" w:rsidRPr="00894EBD" w:rsidRDefault="00F00AC3" w:rsidP="00F00AC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4E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Label each part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894E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dinosaur to show how it is different to other dinosaurs.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81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85pt;margin-top:61.8pt;width:592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" fillcolor="window" stroked="f" strokeweight=".5pt">
                <v:textbox>
                  <w:txbxContent>
                    <w:p w:rsidR="00AC4427" w:rsidRPr="00AC4427" w:rsidRDefault="00AC4427" w:rsidP="00AC442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C442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Dinosaur labelling</w:t>
                      </w:r>
                    </w:p>
                    <w:p w:rsidR="00F00AC3" w:rsidRPr="00894EBD" w:rsidRDefault="00F00AC3" w:rsidP="00F00A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4EBD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one type of dinosaur and draw what it looks like.</w:t>
                      </w:r>
                    </w:p>
                    <w:p w:rsidR="00F00AC3" w:rsidRPr="00894EBD" w:rsidRDefault="00F00AC3" w:rsidP="00F00AC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4E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Label each part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Pr="00894E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dinosaur to show how it is different to other </w:t>
                      </w:r>
                      <w:r w:rsidRPr="00894EBD">
                        <w:rPr>
                          <w:rFonts w:ascii="Comic Sans MS" w:hAnsi="Comic Sans MS"/>
                          <w:sz w:val="24"/>
                          <w:szCs w:val="24"/>
                        </w:rPr>
                        <w:t>dinosaurs</w:t>
                      </w:r>
                      <w:r w:rsidRPr="00894E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F00A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09509" wp14:editId="2E223923">
                <wp:simplePos x="0" y="0"/>
                <wp:positionH relativeFrom="column">
                  <wp:posOffset>6581775</wp:posOffset>
                </wp:positionH>
                <wp:positionV relativeFrom="paragraph">
                  <wp:posOffset>5227320</wp:posOffset>
                </wp:positionV>
                <wp:extent cx="1943100" cy="152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F2A40"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25pt,411.6pt" to="671.2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F00A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09509" wp14:editId="2E223923">
                <wp:simplePos x="0" y="0"/>
                <wp:positionH relativeFrom="column">
                  <wp:posOffset>1415415</wp:posOffset>
                </wp:positionH>
                <wp:positionV relativeFrom="paragraph">
                  <wp:posOffset>5364480</wp:posOffset>
                </wp:positionV>
                <wp:extent cx="1943100" cy="1524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4BE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422.4pt" to="264.45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F00A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09509" wp14:editId="2E223923">
                <wp:simplePos x="0" y="0"/>
                <wp:positionH relativeFrom="column">
                  <wp:posOffset>1209675</wp:posOffset>
                </wp:positionH>
                <wp:positionV relativeFrom="paragraph">
                  <wp:posOffset>4549140</wp:posOffset>
                </wp:positionV>
                <wp:extent cx="1943100" cy="15240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95493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358.2pt" to="248.25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F00A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09509" wp14:editId="2E223923">
                <wp:simplePos x="0" y="0"/>
                <wp:positionH relativeFrom="column">
                  <wp:posOffset>1247775</wp:posOffset>
                </wp:positionH>
                <wp:positionV relativeFrom="paragraph">
                  <wp:posOffset>3276600</wp:posOffset>
                </wp:positionV>
                <wp:extent cx="19431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1D7B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258pt" to="251.2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F00A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E3221" wp14:editId="3AE5D040">
                <wp:simplePos x="0" y="0"/>
                <wp:positionH relativeFrom="column">
                  <wp:posOffset>6764655</wp:posOffset>
                </wp:positionH>
                <wp:positionV relativeFrom="paragraph">
                  <wp:posOffset>4046220</wp:posOffset>
                </wp:positionV>
                <wp:extent cx="1943100" cy="152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A4775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5pt,318.6pt" to="685.65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F00A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6764655</wp:posOffset>
                </wp:positionH>
                <wp:positionV relativeFrom="paragraph">
                  <wp:posOffset>3017520</wp:posOffset>
                </wp:positionV>
                <wp:extent cx="19431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CDAF8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5pt,237.6pt" to="685.6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F00A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2476500</wp:posOffset>
                </wp:positionV>
                <wp:extent cx="3268980" cy="2628900"/>
                <wp:effectExtent l="0" t="0" r="2667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2628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CDB307" id="Rectangle: Rounded Corners 2" o:spid="_x0000_s1026" style="position:absolute;margin-left:257.25pt;margin-top:195pt;width:257.4pt;height:2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F00AC3">
        <w:rPr>
          <w:noProof/>
        </w:rPr>
        <w:drawing>
          <wp:inline distT="0" distB="0" distL="0" distR="0" wp14:anchorId="084A48D3" wp14:editId="20B24B93">
            <wp:extent cx="10012680" cy="7078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0" cy="70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300" w:rsidSect="00F00AC3">
      <w:pgSz w:w="16838" w:h="11906" w:orient="landscape"/>
      <w:pgMar w:top="62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C3"/>
    <w:rsid w:val="00462300"/>
    <w:rsid w:val="0079709D"/>
    <w:rsid w:val="00807FC4"/>
    <w:rsid w:val="00A655D2"/>
    <w:rsid w:val="00AC4427"/>
    <w:rsid w:val="00F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EF45"/>
  <w15:chartTrackingRefBased/>
  <w15:docId w15:val="{B9222A90-5B3A-44CD-955F-684CCE7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3CA82E3D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2</cp:revision>
  <dcterms:created xsi:type="dcterms:W3CDTF">2020-06-07T10:20:00Z</dcterms:created>
  <dcterms:modified xsi:type="dcterms:W3CDTF">2020-06-07T10:20:00Z</dcterms:modified>
</cp:coreProperties>
</file>