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0E" w:rsidRPr="005636BC" w:rsidRDefault="00D7480E" w:rsidP="005636BC">
      <w:pPr>
        <w:jc w:val="center"/>
        <w:rPr>
          <w:rFonts w:ascii="Comic Sans MS" w:hAnsi="Comic Sans MS"/>
          <w:sz w:val="28"/>
          <w:szCs w:val="28"/>
          <w:u w:val="single"/>
        </w:rPr>
      </w:pPr>
      <w:r w:rsidRPr="00D7480E">
        <w:rPr>
          <w:rFonts w:ascii="Comic Sans MS" w:hAnsi="Comic Sans MS"/>
          <w:sz w:val="28"/>
          <w:szCs w:val="28"/>
          <w:u w:val="single"/>
        </w:rPr>
        <w:t>Drag</w:t>
      </w:r>
      <w:r w:rsidR="005636BC">
        <w:rPr>
          <w:rFonts w:ascii="Comic Sans MS" w:hAnsi="Comic Sans MS"/>
          <w:sz w:val="28"/>
          <w:szCs w:val="28"/>
          <w:u w:val="single"/>
        </w:rPr>
        <w:t>on world</w:t>
      </w:r>
    </w:p>
    <w:p w:rsidR="0004376E" w:rsidRDefault="00D7480E">
      <w:r>
        <w:rPr>
          <w:noProof/>
        </w:rPr>
        <mc:AlternateContent>
          <mc:Choice Requires="wps">
            <w:drawing>
              <wp:anchor distT="0" distB="0" distL="114300" distR="114300" simplePos="0" relativeHeight="251659264" behindDoc="0" locked="0" layoutInCell="1" allowOverlap="1">
                <wp:simplePos x="0" y="0"/>
                <wp:positionH relativeFrom="column">
                  <wp:posOffset>5111115</wp:posOffset>
                </wp:positionH>
                <wp:positionV relativeFrom="paragraph">
                  <wp:posOffset>220980</wp:posOffset>
                </wp:positionV>
                <wp:extent cx="4739640" cy="3893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739640" cy="3893820"/>
                        </a:xfrm>
                        <a:prstGeom prst="rect">
                          <a:avLst/>
                        </a:prstGeom>
                        <a:solidFill>
                          <a:schemeClr val="lt1"/>
                        </a:solidFill>
                        <a:ln w="6350">
                          <a:solidFill>
                            <a:prstClr val="black"/>
                          </a:solidFill>
                        </a:ln>
                      </wps:spPr>
                      <wps:txbx>
                        <w:txbxContent>
                          <w:p w:rsidR="0004376E" w:rsidRPr="0004376E" w:rsidRDefault="0004376E" w:rsidP="0004376E">
                            <w:pPr>
                              <w:jc w:val="center"/>
                              <w:rPr>
                                <w:rFonts w:ascii="Comic Sans MS" w:hAnsi="Comic Sans MS"/>
                                <w:noProof/>
                                <w:u w:val="single"/>
                              </w:rPr>
                            </w:pPr>
                            <w:r w:rsidRPr="0004376E">
                              <w:rPr>
                                <w:rFonts w:ascii="Comic Sans MS" w:hAnsi="Comic Sans MS"/>
                                <w:noProof/>
                                <w:u w:val="single"/>
                              </w:rPr>
                              <w:t>Story starter</w:t>
                            </w:r>
                          </w:p>
                          <w:p w:rsidR="00D7480E" w:rsidRPr="0004376E" w:rsidRDefault="00D7480E">
                            <w:pPr>
                              <w:rPr>
                                <w:rFonts w:ascii="Comic Sans MS" w:hAnsi="Comic Sans MS"/>
                                <w:noProof/>
                              </w:rPr>
                            </w:pPr>
                            <w:r w:rsidRPr="0004376E">
                              <w:rPr>
                                <w:rFonts w:ascii="Comic Sans MS" w:hAnsi="Comic Sans MS"/>
                                <w:noProof/>
                              </w:rPr>
                              <w:t>This was their favourite time of day to fly.</w:t>
                            </w:r>
                          </w:p>
                          <w:p w:rsidR="00D7480E" w:rsidRPr="0004376E" w:rsidRDefault="00D7480E">
                            <w:pPr>
                              <w:rPr>
                                <w:rFonts w:ascii="Comic Sans MS" w:hAnsi="Comic Sans MS"/>
                              </w:rPr>
                            </w:pPr>
                            <w:r w:rsidRPr="0004376E">
                              <w:rPr>
                                <w:rFonts w:ascii="Comic Sans MS" w:hAnsi="Comic Sans MS"/>
                              </w:rPr>
                              <w:t>As the glowing sun dipped below the horizon, night time began and the dragons could begin their flight.</w:t>
                            </w:r>
                          </w:p>
                          <w:p w:rsidR="00D7480E" w:rsidRPr="0004376E" w:rsidRDefault="00D7480E">
                            <w:pPr>
                              <w:rPr>
                                <w:rFonts w:ascii="Comic Sans MS" w:hAnsi="Comic Sans MS"/>
                              </w:rPr>
                            </w:pPr>
                          </w:p>
                          <w:p w:rsidR="00D7480E" w:rsidRPr="0004376E" w:rsidRDefault="00D7480E">
                            <w:pPr>
                              <w:rPr>
                                <w:rFonts w:ascii="Comic Sans MS" w:hAnsi="Comic Sans MS"/>
                              </w:rPr>
                            </w:pPr>
                            <w:r w:rsidRPr="0004376E">
                              <w:rPr>
                                <w:rFonts w:ascii="Comic Sans MS" w:hAnsi="Comic Sans MS"/>
                              </w:rPr>
                              <w:t>The sky looked beautiful; full of pillow like clouds that the dragons gently touched with their wings as they flew through the still sky. The amber glow of the sun could still be seen in the distance</w:t>
                            </w:r>
                            <w:r w:rsidR="0004376E" w:rsidRPr="0004376E">
                              <w:rPr>
                                <w:rFonts w:ascii="Comic Sans MS" w:hAnsi="Comic Sans MS"/>
                              </w:rPr>
                              <w:t>. Thousands of scales that covered the beasts</w:t>
                            </w:r>
                            <w:r w:rsidR="0004376E">
                              <w:rPr>
                                <w:rFonts w:ascii="Comic Sans MS" w:hAnsi="Comic Sans MS"/>
                              </w:rPr>
                              <w:t>’</w:t>
                            </w:r>
                            <w:r w:rsidR="0004376E" w:rsidRPr="0004376E">
                              <w:rPr>
                                <w:rFonts w:ascii="Comic Sans MS" w:hAnsi="Comic Sans MS"/>
                              </w:rPr>
                              <w:t xml:space="preserve"> bodies glistened like diamonds in the dazzling sky. </w:t>
                            </w:r>
                          </w:p>
                          <w:p w:rsidR="0004376E" w:rsidRPr="0004376E" w:rsidRDefault="0004376E">
                            <w:pPr>
                              <w:rPr>
                                <w:rFonts w:ascii="Comic Sans MS" w:hAnsi="Comic Sans MS"/>
                              </w:rPr>
                            </w:pPr>
                          </w:p>
                          <w:p w:rsidR="0004376E" w:rsidRPr="0004376E" w:rsidRDefault="0004376E">
                            <w:pPr>
                              <w:rPr>
                                <w:rFonts w:ascii="Comic Sans MS" w:hAnsi="Comic Sans MS"/>
                              </w:rPr>
                            </w:pPr>
                            <w:r w:rsidRPr="0004376E">
                              <w:rPr>
                                <w:rFonts w:ascii="Comic Sans MS" w:hAnsi="Comic Sans MS"/>
                              </w:rPr>
                              <w:t xml:space="preserve">As they reached full speed, leaving the world beneath them, they felt happy as they thought about where they were going. There would be others like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45pt;margin-top:17.4pt;width:373.2pt;height:30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" fillcolor="white [3201]" strokeweight=".5pt">
                <v:textbox>
                  <w:txbxContent>
                    <w:p w:rsidR="0004376E" w:rsidRPr="0004376E" w:rsidRDefault="0004376E" w:rsidP="0004376E">
                      <w:pPr>
                        <w:jc w:val="center"/>
                        <w:rPr>
                          <w:rFonts w:ascii="Comic Sans MS" w:hAnsi="Comic Sans MS"/>
                          <w:noProof/>
                          <w:u w:val="single"/>
                        </w:rPr>
                      </w:pPr>
                      <w:r w:rsidRPr="0004376E">
                        <w:rPr>
                          <w:rFonts w:ascii="Comic Sans MS" w:hAnsi="Comic Sans MS"/>
                          <w:noProof/>
                          <w:u w:val="single"/>
                        </w:rPr>
                        <w:t>Story starter</w:t>
                      </w:r>
                    </w:p>
                    <w:p w:rsidR="00D7480E" w:rsidRPr="0004376E" w:rsidRDefault="00D7480E">
                      <w:pPr>
                        <w:rPr>
                          <w:rFonts w:ascii="Comic Sans MS" w:hAnsi="Comic Sans MS"/>
                          <w:noProof/>
                        </w:rPr>
                      </w:pPr>
                      <w:r w:rsidRPr="0004376E">
                        <w:rPr>
                          <w:rFonts w:ascii="Comic Sans MS" w:hAnsi="Comic Sans MS"/>
                          <w:noProof/>
                        </w:rPr>
                        <w:t>This was their favourite time of day to fly.</w:t>
                      </w:r>
                    </w:p>
                    <w:p w:rsidR="00D7480E" w:rsidRPr="0004376E" w:rsidRDefault="00D7480E">
                      <w:pPr>
                        <w:rPr>
                          <w:rFonts w:ascii="Comic Sans MS" w:hAnsi="Comic Sans MS"/>
                        </w:rPr>
                      </w:pPr>
                      <w:r w:rsidRPr="0004376E">
                        <w:rPr>
                          <w:rFonts w:ascii="Comic Sans MS" w:hAnsi="Comic Sans MS"/>
                        </w:rPr>
                        <w:t>As the glowing sun dipped below the horizon, night time began and the dragons could begin their flight.</w:t>
                      </w:r>
                    </w:p>
                    <w:p w:rsidR="00D7480E" w:rsidRPr="0004376E" w:rsidRDefault="00D7480E">
                      <w:pPr>
                        <w:rPr>
                          <w:rFonts w:ascii="Comic Sans MS" w:hAnsi="Comic Sans MS"/>
                        </w:rPr>
                      </w:pPr>
                    </w:p>
                    <w:p w:rsidR="00D7480E" w:rsidRPr="0004376E" w:rsidRDefault="00D7480E">
                      <w:pPr>
                        <w:rPr>
                          <w:rFonts w:ascii="Comic Sans MS" w:hAnsi="Comic Sans MS"/>
                        </w:rPr>
                      </w:pPr>
                      <w:r w:rsidRPr="0004376E">
                        <w:rPr>
                          <w:rFonts w:ascii="Comic Sans MS" w:hAnsi="Comic Sans MS"/>
                        </w:rPr>
                        <w:t>The sky looked beautiful; full of pillow like clouds that the dragons gently touched with their wings as they flew through the still sky. The amber glow of the sun could still be seen in the distance</w:t>
                      </w:r>
                      <w:r w:rsidR="0004376E" w:rsidRPr="0004376E">
                        <w:rPr>
                          <w:rFonts w:ascii="Comic Sans MS" w:hAnsi="Comic Sans MS"/>
                        </w:rPr>
                        <w:t>. Thousands of scales that covered the beasts</w:t>
                      </w:r>
                      <w:r w:rsidR="0004376E">
                        <w:rPr>
                          <w:rFonts w:ascii="Comic Sans MS" w:hAnsi="Comic Sans MS"/>
                        </w:rPr>
                        <w:t>’</w:t>
                      </w:r>
                      <w:r w:rsidR="0004376E" w:rsidRPr="0004376E">
                        <w:rPr>
                          <w:rFonts w:ascii="Comic Sans MS" w:hAnsi="Comic Sans MS"/>
                        </w:rPr>
                        <w:t xml:space="preserve"> bodies glistened like diamonds in the dazzling sky. </w:t>
                      </w:r>
                    </w:p>
                    <w:p w:rsidR="0004376E" w:rsidRPr="0004376E" w:rsidRDefault="0004376E">
                      <w:pPr>
                        <w:rPr>
                          <w:rFonts w:ascii="Comic Sans MS" w:hAnsi="Comic Sans MS"/>
                        </w:rPr>
                      </w:pPr>
                    </w:p>
                    <w:p w:rsidR="0004376E" w:rsidRPr="0004376E" w:rsidRDefault="0004376E">
                      <w:pPr>
                        <w:rPr>
                          <w:rFonts w:ascii="Comic Sans MS" w:hAnsi="Comic Sans MS"/>
                        </w:rPr>
                      </w:pPr>
                      <w:r w:rsidRPr="0004376E">
                        <w:rPr>
                          <w:rFonts w:ascii="Comic Sans MS" w:hAnsi="Comic Sans MS"/>
                        </w:rPr>
                        <w:t xml:space="preserve">As they reached full speed, leaving the world beneath them, they felt happy as they thought about where they were going. There would be others like them. </w:t>
                      </w:r>
                    </w:p>
                  </w:txbxContent>
                </v:textbox>
              </v:shape>
            </w:pict>
          </mc:Fallback>
        </mc:AlternateContent>
      </w:r>
      <w:r>
        <w:rPr>
          <w:noProof/>
        </w:rPr>
        <w:drawing>
          <wp:anchor distT="0" distB="0" distL="114300" distR="114300" simplePos="0" relativeHeight="251658240" behindDoc="1" locked="0" layoutInCell="1" allowOverlap="1" wp14:anchorId="7FDADBD1">
            <wp:simplePos x="0" y="0"/>
            <wp:positionH relativeFrom="column">
              <wp:posOffset>152400</wp:posOffset>
            </wp:positionH>
            <wp:positionV relativeFrom="paragraph">
              <wp:posOffset>182880</wp:posOffset>
            </wp:positionV>
            <wp:extent cx="4693920" cy="3953471"/>
            <wp:effectExtent l="0" t="0" r="0" b="9525"/>
            <wp:wrapTight wrapText="bothSides">
              <wp:wrapPolygon edited="0">
                <wp:start x="0" y="0"/>
                <wp:lineTo x="0" y="21548"/>
                <wp:lineTo x="21477" y="21548"/>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693920" cy="3953471"/>
                    </a:xfrm>
                    <a:prstGeom prst="rect">
                      <a:avLst/>
                    </a:prstGeom>
                  </pic:spPr>
                </pic:pic>
              </a:graphicData>
            </a:graphic>
            <wp14:sizeRelH relativeFrom="page">
              <wp14:pctWidth>0</wp14:pctWidth>
            </wp14:sizeRelH>
            <wp14:sizeRelV relativeFrom="page">
              <wp14:pctHeight>0</wp14:pctHeight>
            </wp14:sizeRelV>
          </wp:anchor>
        </w:drawing>
      </w:r>
    </w:p>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Pr>
        <w:tabs>
          <w:tab w:val="left" w:pos="1284"/>
        </w:tabs>
        <w:rPr>
          <w:rFonts w:ascii="Comic Sans MS" w:hAnsi="Comic Sans MS"/>
          <w:sz w:val="24"/>
          <w:szCs w:val="24"/>
        </w:rPr>
      </w:pPr>
      <w:r w:rsidRPr="0004376E">
        <w:rPr>
          <w:rFonts w:ascii="Comic Sans MS" w:hAnsi="Comic Sans MS"/>
          <w:sz w:val="24"/>
          <w:szCs w:val="24"/>
        </w:rPr>
        <w:t>Can you continue the story?</w:t>
      </w:r>
    </w:p>
    <w:tbl>
      <w:tblPr>
        <w:tblStyle w:val="TableGrid"/>
        <w:tblW w:w="0" w:type="auto"/>
        <w:tblLook w:val="04A0" w:firstRow="1" w:lastRow="0" w:firstColumn="1" w:lastColumn="0" w:noHBand="0" w:noVBand="1"/>
      </w:tblPr>
      <w:tblGrid>
        <w:gridCol w:w="15517"/>
      </w:tblGrid>
      <w:tr w:rsidR="0004376E" w:rsidTr="0004376E">
        <w:trPr>
          <w:trHeight w:val="401"/>
        </w:trPr>
        <w:tc>
          <w:tcPr>
            <w:tcW w:w="15517" w:type="dxa"/>
          </w:tcPr>
          <w:p w:rsidR="0004376E" w:rsidRDefault="0004376E" w:rsidP="0004376E">
            <w:pPr>
              <w:tabs>
                <w:tab w:val="left" w:pos="1284"/>
              </w:tabs>
            </w:pPr>
          </w:p>
        </w:tc>
      </w:tr>
      <w:tr w:rsidR="0004376E" w:rsidTr="0004376E">
        <w:trPr>
          <w:trHeight w:val="401"/>
        </w:trPr>
        <w:tc>
          <w:tcPr>
            <w:tcW w:w="15517" w:type="dxa"/>
          </w:tcPr>
          <w:p w:rsidR="0004376E" w:rsidRDefault="0004376E" w:rsidP="0004376E">
            <w:pPr>
              <w:tabs>
                <w:tab w:val="left" w:pos="1284"/>
              </w:tabs>
            </w:pPr>
          </w:p>
        </w:tc>
      </w:tr>
      <w:tr w:rsidR="0004376E" w:rsidTr="0004376E">
        <w:trPr>
          <w:trHeight w:val="419"/>
        </w:trPr>
        <w:tc>
          <w:tcPr>
            <w:tcW w:w="15517" w:type="dxa"/>
          </w:tcPr>
          <w:p w:rsidR="0004376E" w:rsidRDefault="0004376E" w:rsidP="0004376E">
            <w:pPr>
              <w:tabs>
                <w:tab w:val="left" w:pos="1284"/>
              </w:tabs>
            </w:pPr>
          </w:p>
        </w:tc>
      </w:tr>
      <w:tr w:rsidR="0004376E" w:rsidTr="0004376E">
        <w:trPr>
          <w:trHeight w:val="401"/>
        </w:trPr>
        <w:tc>
          <w:tcPr>
            <w:tcW w:w="15517" w:type="dxa"/>
          </w:tcPr>
          <w:p w:rsidR="0004376E" w:rsidRDefault="0004376E" w:rsidP="0004376E">
            <w:pPr>
              <w:tabs>
                <w:tab w:val="left" w:pos="1284"/>
              </w:tabs>
            </w:pPr>
          </w:p>
        </w:tc>
      </w:tr>
      <w:tr w:rsidR="0004376E" w:rsidTr="0004376E">
        <w:trPr>
          <w:trHeight w:val="401"/>
        </w:trPr>
        <w:tc>
          <w:tcPr>
            <w:tcW w:w="15517" w:type="dxa"/>
          </w:tcPr>
          <w:p w:rsidR="0004376E" w:rsidRDefault="0004376E" w:rsidP="0004376E">
            <w:pPr>
              <w:tabs>
                <w:tab w:val="left" w:pos="1284"/>
              </w:tabs>
            </w:pPr>
          </w:p>
        </w:tc>
      </w:tr>
      <w:tr w:rsidR="0004376E" w:rsidTr="0004376E">
        <w:trPr>
          <w:trHeight w:val="401"/>
        </w:trPr>
        <w:tc>
          <w:tcPr>
            <w:tcW w:w="15517" w:type="dxa"/>
          </w:tcPr>
          <w:p w:rsidR="0004376E" w:rsidRDefault="0004376E" w:rsidP="0004376E">
            <w:pPr>
              <w:tabs>
                <w:tab w:val="left" w:pos="1284"/>
              </w:tabs>
            </w:pPr>
          </w:p>
        </w:tc>
      </w:tr>
    </w:tbl>
    <w:p w:rsidR="00462300" w:rsidRPr="0004376E" w:rsidRDefault="00462300" w:rsidP="0004376E">
      <w:pPr>
        <w:tabs>
          <w:tab w:val="left" w:pos="1284"/>
        </w:tabs>
      </w:pPr>
      <w:bookmarkStart w:id="0" w:name="_GoBack"/>
      <w:bookmarkEnd w:id="0"/>
    </w:p>
    <w:sectPr w:rsidR="00462300" w:rsidRPr="0004376E" w:rsidSect="00D7480E">
      <w:pgSz w:w="16838" w:h="11906" w:orient="landscape"/>
      <w:pgMar w:top="62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E"/>
    <w:rsid w:val="0004376E"/>
    <w:rsid w:val="00462300"/>
    <w:rsid w:val="005636BC"/>
    <w:rsid w:val="0079709D"/>
    <w:rsid w:val="00A655D2"/>
    <w:rsid w:val="00BE1C7D"/>
    <w:rsid w:val="00D7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EB2F"/>
  <w15:chartTrackingRefBased/>
  <w15:docId w15:val="{7AAB9CC4-E95A-4AFA-B6DB-DCAF371C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9A1472CD</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Parsons</dc:creator>
  <cp:keywords/>
  <dc:description/>
  <cp:lastModifiedBy>Hannah Parsons</cp:lastModifiedBy>
  <cp:revision>2</cp:revision>
  <dcterms:created xsi:type="dcterms:W3CDTF">2020-06-05T08:38:00Z</dcterms:created>
  <dcterms:modified xsi:type="dcterms:W3CDTF">2020-06-05T08:38:00Z</dcterms:modified>
</cp:coreProperties>
</file>