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0E" w:rsidRPr="00D7480E" w:rsidRDefault="00D7480E" w:rsidP="00D7480E">
      <w:pPr>
        <w:jc w:val="center"/>
        <w:rPr>
          <w:rFonts w:ascii="Comic Sans MS" w:hAnsi="Comic Sans MS"/>
          <w:sz w:val="28"/>
          <w:szCs w:val="28"/>
          <w:u w:val="single"/>
        </w:rPr>
      </w:pPr>
      <w:r w:rsidRPr="00D7480E">
        <w:rPr>
          <w:rFonts w:ascii="Comic Sans MS" w:hAnsi="Comic Sans MS"/>
          <w:sz w:val="28"/>
          <w:szCs w:val="28"/>
          <w:u w:val="single"/>
        </w:rPr>
        <w:t>Dragon world</w:t>
      </w:r>
    </w:p>
    <w:p w:rsidR="00D7480E" w:rsidRDefault="00D7480E">
      <w:r>
        <w:rPr>
          <w:noProof/>
        </w:rPr>
        <w:drawing>
          <wp:anchor distT="0" distB="0" distL="114300" distR="114300" simplePos="0" relativeHeight="251662336" behindDoc="1" locked="0" layoutInCell="1" allowOverlap="1" wp14:anchorId="7DB626EF" wp14:editId="50008D1E">
            <wp:simplePos x="0" y="0"/>
            <wp:positionH relativeFrom="column">
              <wp:posOffset>424815</wp:posOffset>
            </wp:positionH>
            <wp:positionV relativeFrom="paragraph">
              <wp:posOffset>232410</wp:posOffset>
            </wp:positionV>
            <wp:extent cx="4692650" cy="4625340"/>
            <wp:effectExtent l="0" t="0" r="0" b="3810"/>
            <wp:wrapTight wrapText="bothSides">
              <wp:wrapPolygon edited="0">
                <wp:start x="0" y="0"/>
                <wp:lineTo x="0" y="21529"/>
                <wp:lineTo x="21483" y="21529"/>
                <wp:lineTo x="214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692650" cy="4625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232410</wp:posOffset>
                </wp:positionV>
                <wp:extent cx="4632960" cy="48463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4632960" cy="4846320"/>
                        </a:xfrm>
                        <a:prstGeom prst="rect">
                          <a:avLst/>
                        </a:prstGeom>
                        <a:solidFill>
                          <a:schemeClr val="lt1"/>
                        </a:solidFill>
                        <a:ln w="6350">
                          <a:solidFill>
                            <a:prstClr val="black"/>
                          </a:solidFill>
                        </a:ln>
                      </wps:spPr>
                      <wps:txbx>
                        <w:txbxContent>
                          <w:p w:rsidR="00D7480E" w:rsidRPr="00D7480E" w:rsidRDefault="00D7480E">
                            <w:pPr>
                              <w:rPr>
                                <w:rFonts w:ascii="Comic Sans MS" w:hAnsi="Comic Sans MS"/>
                              </w:rPr>
                            </w:pPr>
                            <w:r w:rsidRPr="00D7480E">
                              <w:rPr>
                                <w:rFonts w:ascii="Comic Sans MS" w:hAnsi="Comic Sans MS"/>
                              </w:rPr>
                              <w:t xml:space="preserve">Look at the picture of the dragons with an adult. Discuss what you think of the picture and then have a go at answering the questions below. </w:t>
                            </w:r>
                          </w:p>
                          <w:p w:rsidR="00D7480E" w:rsidRPr="00D7480E" w:rsidRDefault="00D7480E">
                            <w:pPr>
                              <w:rPr>
                                <w:rFonts w:ascii="Comic Sans MS" w:hAnsi="Comic Sans MS"/>
                              </w:rPr>
                            </w:pPr>
                            <w:r w:rsidRPr="00D7480E">
                              <w:rPr>
                                <w:rFonts w:ascii="Comic Sans MS" w:hAnsi="Comic Sans MS"/>
                              </w:rPr>
                              <w:t>Where are the dragons heading?</w:t>
                            </w:r>
                          </w:p>
                          <w:p w:rsidR="00D7480E" w:rsidRDefault="00D7480E">
                            <w:r>
                              <w:t>_____________________________________________________________________________________________________________________________________________________________________________________________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Are these the only three dragons that exist or are there some more?</w:t>
                            </w:r>
                          </w:p>
                          <w:p w:rsidR="00D7480E" w:rsidRDefault="00D7480E">
                            <w:r>
                              <w:t>_____________________________________________________________________________________________________________________________________________________________________________________________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Where have the dragons come from? Where is there home?</w:t>
                            </w:r>
                          </w:p>
                          <w:p w:rsidR="00D7480E" w:rsidRDefault="00D7480E">
                            <w:r>
                              <w:t>_____________________________________________________________________________________________________________________________________________________________________________________________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If you had a pet baby dragon how would you look after it?</w:t>
                            </w:r>
                          </w:p>
                          <w:p w:rsidR="00D7480E" w:rsidRDefault="00D7480E">
                            <w:r>
                              <w:t>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6pt;margin-top:18.3pt;width:364.8pt;height:381.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" fillcolor="white [3201]" strokeweight=".5pt">
                <v:textbox>
                  <w:txbxContent>
                    <w:p w:rsidR="00D7480E" w:rsidRPr="00D7480E" w:rsidRDefault="00D7480E">
                      <w:pPr>
                        <w:rPr>
                          <w:rFonts w:ascii="Comic Sans MS" w:hAnsi="Comic Sans MS"/>
                        </w:rPr>
                      </w:pPr>
                      <w:r w:rsidRPr="00D7480E">
                        <w:rPr>
                          <w:rFonts w:ascii="Comic Sans MS" w:hAnsi="Comic Sans MS"/>
                        </w:rPr>
                        <w:t xml:space="preserve">Look at the picture of the dragons with an adult. Discuss what you think of the picture and then have a go at answering the questions below. </w:t>
                      </w:r>
                    </w:p>
                    <w:p w:rsidR="00D7480E" w:rsidRPr="00D7480E" w:rsidRDefault="00D7480E">
                      <w:pPr>
                        <w:rPr>
                          <w:rFonts w:ascii="Comic Sans MS" w:hAnsi="Comic Sans MS"/>
                        </w:rPr>
                      </w:pPr>
                      <w:r w:rsidRPr="00D7480E">
                        <w:rPr>
                          <w:rFonts w:ascii="Comic Sans MS" w:hAnsi="Comic Sans MS"/>
                        </w:rPr>
                        <w:t>Where are the dragons heading?</w:t>
                      </w:r>
                    </w:p>
                    <w:p w:rsidR="00D7480E" w:rsidRDefault="00D7480E">
                      <w:r>
                        <w:t>_____________________________________________________________________________________________________________________________________________________________________________________________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Are these the only three dragons that exist or are there some more?</w:t>
                      </w:r>
                    </w:p>
                    <w:p w:rsidR="00D7480E" w:rsidRDefault="00D7480E">
                      <w:r>
                        <w:t>_____________________________________________________________________________________________________________________________________________________________________________________________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Where have the dragons come from? Where is there home?</w:t>
                      </w:r>
                    </w:p>
                    <w:p w:rsidR="00D7480E" w:rsidRDefault="00D7480E">
                      <w:r>
                        <w:t>_____________________________________________________________________________________________________________________________________________________________________________________________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If you had a pet baby dragon how would you look after it?</w:t>
                      </w:r>
                    </w:p>
                    <w:p w:rsidR="00D7480E" w:rsidRDefault="00D7480E">
                      <w:r>
                        <w:t>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p w:rsidR="00D7480E" w:rsidRDefault="00D7480E">
      <w:r>
        <w:rPr>
          <w:noProof/>
        </w:rPr>
        <mc:AlternateContent>
          <mc:Choice Requires="wps">
            <w:drawing>
              <wp:anchor distT="0" distB="0" distL="114300" distR="114300" simplePos="0" relativeHeight="251663360" behindDoc="0" locked="0" layoutInCell="1" allowOverlap="1">
                <wp:simplePos x="0" y="0"/>
                <wp:positionH relativeFrom="margin">
                  <wp:posOffset>151765</wp:posOffset>
                </wp:positionH>
                <wp:positionV relativeFrom="paragraph">
                  <wp:posOffset>950595</wp:posOffset>
                </wp:positionV>
                <wp:extent cx="9738360" cy="181356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9738360" cy="1813560"/>
                        </a:xfrm>
                        <a:prstGeom prst="rect">
                          <a:avLst/>
                        </a:prstGeom>
                        <a:solidFill>
                          <a:schemeClr val="lt1"/>
                        </a:solidFill>
                        <a:ln w="6350">
                          <a:solidFill>
                            <a:prstClr val="black"/>
                          </a:solidFill>
                        </a:ln>
                      </wps:spPr>
                      <wps:txbx>
                        <w:txbxContent>
                          <w:p w:rsidR="00D7480E" w:rsidRPr="00D7480E" w:rsidRDefault="00D7480E">
                            <w:pPr>
                              <w:rPr>
                                <w:rFonts w:ascii="Comic Sans MS" w:hAnsi="Comic Sans MS"/>
                                <w:u w:val="single"/>
                              </w:rPr>
                            </w:pPr>
                            <w:r w:rsidRPr="00D7480E">
                              <w:rPr>
                                <w:rFonts w:ascii="Comic Sans MS" w:hAnsi="Comic Sans MS"/>
                                <w:u w:val="single"/>
                              </w:rPr>
                              <w:t>Edit and improve</w:t>
                            </w:r>
                          </w:p>
                          <w:p w:rsidR="00D7480E" w:rsidRDefault="00D7480E">
                            <w:pPr>
                              <w:rPr>
                                <w:rFonts w:ascii="Comic Sans MS" w:hAnsi="Comic Sans MS"/>
                              </w:rPr>
                            </w:pPr>
                            <w:r>
                              <w:rPr>
                                <w:rFonts w:ascii="Comic Sans MS" w:hAnsi="Comic Sans MS"/>
                              </w:rPr>
                              <w:t xml:space="preserve">Can you improve these sentences? Try to think of some exciting adjectives you could use in each sentence. Check for capital letters, full stops and spelling mistakes too. </w:t>
                            </w:r>
                          </w:p>
                          <w:p w:rsidR="00D7480E" w:rsidRPr="00D7480E" w:rsidRDefault="00D7480E">
                            <w:pPr>
                              <w:rPr>
                                <w:rFonts w:ascii="Comic Sans MS" w:hAnsi="Comic Sans MS"/>
                              </w:rPr>
                            </w:pPr>
                            <w:r>
                              <w:rPr>
                                <w:rFonts w:ascii="Comic Sans MS" w:hAnsi="Comic Sans MS"/>
                              </w:rPr>
                              <w:t>t</w:t>
                            </w:r>
                            <w:r w:rsidRPr="00D7480E">
                              <w:rPr>
                                <w:rFonts w:ascii="Comic Sans MS" w:hAnsi="Comic Sans MS"/>
                              </w:rPr>
                              <w:t xml:space="preserve">he dragon flew </w:t>
                            </w:r>
                            <w:proofErr w:type="spellStart"/>
                            <w:r w:rsidRPr="00D7480E">
                              <w:rPr>
                                <w:rFonts w:ascii="Comic Sans MS" w:hAnsi="Comic Sans MS"/>
                              </w:rPr>
                              <w:t>th</w:t>
                            </w:r>
                            <w:r>
                              <w:rPr>
                                <w:rFonts w:ascii="Comic Sans MS" w:hAnsi="Comic Sans MS"/>
                              </w:rPr>
                              <w:t>roo</w:t>
                            </w:r>
                            <w:r w:rsidRPr="00D7480E">
                              <w:rPr>
                                <w:rFonts w:ascii="Comic Sans MS" w:hAnsi="Comic Sans MS"/>
                              </w:rPr>
                              <w:t>h</w:t>
                            </w:r>
                            <w:proofErr w:type="spellEnd"/>
                            <w:r w:rsidRPr="00D7480E">
                              <w:rPr>
                                <w:rFonts w:ascii="Comic Sans MS" w:hAnsi="Comic Sans MS"/>
                              </w:rPr>
                              <w:t xml:space="preserve"> the </w:t>
                            </w:r>
                            <w:proofErr w:type="gramStart"/>
                            <w:r w:rsidRPr="00D7480E">
                              <w:rPr>
                                <w:rFonts w:ascii="Comic Sans MS" w:hAnsi="Comic Sans MS"/>
                              </w:rPr>
                              <w:t>sk</w:t>
                            </w:r>
                            <w:r>
                              <w:rPr>
                                <w:rFonts w:ascii="Comic Sans MS" w:hAnsi="Comic Sans MS"/>
                              </w:rPr>
                              <w:t>i</w:t>
                            </w:r>
                            <w:r w:rsidRPr="00D7480E">
                              <w:rPr>
                                <w:rFonts w:ascii="Comic Sans MS" w:hAnsi="Comic Sans MS"/>
                              </w:rPr>
                              <w:t>.</w:t>
                            </w:r>
                            <w:r>
                              <w:rPr>
                                <w:rFonts w:ascii="Comic Sans MS" w:hAnsi="Comic Sans MS"/>
                              </w:rPr>
                              <w:t>_</w:t>
                            </w:r>
                            <w:proofErr w:type="gramEnd"/>
                            <w:r>
                              <w:rPr>
                                <w:rFonts w:ascii="Comic Sans MS" w:hAnsi="Comic Sans MS"/>
                              </w:rPr>
                              <w:t>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There w</w:t>
                            </w:r>
                            <w:r>
                              <w:rPr>
                                <w:rFonts w:ascii="Comic Sans MS" w:hAnsi="Comic Sans MS"/>
                              </w:rPr>
                              <w:t>as</w:t>
                            </w:r>
                            <w:r w:rsidRPr="00D7480E">
                              <w:rPr>
                                <w:rFonts w:ascii="Comic Sans MS" w:hAnsi="Comic Sans MS"/>
                              </w:rPr>
                              <w:t xml:space="preserve"> clo</w:t>
                            </w:r>
                            <w:r>
                              <w:rPr>
                                <w:rFonts w:ascii="Comic Sans MS" w:hAnsi="Comic Sans MS"/>
                              </w:rPr>
                              <w:t>w</w:t>
                            </w:r>
                            <w:r w:rsidRPr="00D7480E">
                              <w:rPr>
                                <w:rFonts w:ascii="Comic Sans MS" w:hAnsi="Comic Sans MS"/>
                              </w:rPr>
                              <w:t>ds</w:t>
                            </w:r>
                            <w:r>
                              <w:rPr>
                                <w:rFonts w:ascii="Comic Sans MS" w:hAnsi="Comic Sans MS"/>
                              </w:rPr>
                              <w:t>___________________________________________________________________________________________</w:t>
                            </w:r>
                          </w:p>
                          <w:p w:rsidR="00D7480E" w:rsidRPr="00D7480E" w:rsidRDefault="00D7480E">
                            <w:pPr>
                              <w:rPr>
                                <w:rFonts w:ascii="Comic Sans MS" w:hAnsi="Comic Sans MS"/>
                              </w:rPr>
                            </w:pPr>
                            <w:r>
                              <w:rPr>
                                <w:rFonts w:ascii="Comic Sans MS" w:hAnsi="Comic Sans MS"/>
                              </w:rPr>
                              <w:t>T</w:t>
                            </w:r>
                            <w:r w:rsidRPr="00D7480E">
                              <w:rPr>
                                <w:rFonts w:ascii="Comic Sans MS" w:hAnsi="Comic Sans MS"/>
                              </w:rPr>
                              <w:t>he s</w:t>
                            </w:r>
                            <w:r>
                              <w:rPr>
                                <w:rFonts w:ascii="Comic Sans MS" w:hAnsi="Comic Sans MS"/>
                              </w:rPr>
                              <w:t>on</w:t>
                            </w:r>
                            <w:r w:rsidRPr="00D7480E">
                              <w:rPr>
                                <w:rFonts w:ascii="Comic Sans MS" w:hAnsi="Comic Sans MS"/>
                              </w:rPr>
                              <w:t xml:space="preserve"> was </w:t>
                            </w:r>
                            <w:proofErr w:type="spellStart"/>
                            <w:r w:rsidRPr="00D7480E">
                              <w:rPr>
                                <w:rFonts w:ascii="Comic Sans MS" w:hAnsi="Comic Sans MS"/>
                              </w:rPr>
                              <w:t>shinin</w:t>
                            </w:r>
                            <w:proofErr w:type="spellEnd"/>
                            <w:r w:rsidRPr="00D7480E">
                              <w:rPr>
                                <w:rFonts w:ascii="Comic Sans MS" w:hAnsi="Comic Sans MS"/>
                              </w:rPr>
                              <w:t xml:space="preserve"> in the </w:t>
                            </w:r>
                            <w:r>
                              <w:rPr>
                                <w:rFonts w:ascii="Comic Sans MS" w:hAnsi="Comic Sans MS"/>
                              </w:rPr>
                              <w:t>S</w:t>
                            </w:r>
                            <w:r w:rsidRPr="00D7480E">
                              <w:rPr>
                                <w:rFonts w:ascii="Comic Sans MS" w:hAnsi="Comic Sans MS"/>
                              </w:rPr>
                              <w:t xml:space="preserve">ky. </w:t>
                            </w:r>
                            <w:r>
                              <w:rPr>
                                <w:rFonts w:ascii="Comic Sans MS" w:hAnsi="Comic Sans MS"/>
                              </w:rPr>
                              <w:t>_____________________________________________________________________________________</w:t>
                            </w:r>
                          </w:p>
                          <w:p w:rsidR="00D7480E" w:rsidRDefault="00D7480E"/>
                          <w:p w:rsidR="00D7480E" w:rsidRDefault="00D74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1.95pt;margin-top:74.85pt;width:766.8pt;height:14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" fillcolor="white [3201]" strokeweight=".5pt">
                <v:textbox>
                  <w:txbxContent>
                    <w:p w:rsidR="00D7480E" w:rsidRPr="00D7480E" w:rsidRDefault="00D7480E">
                      <w:pPr>
                        <w:rPr>
                          <w:rFonts w:ascii="Comic Sans MS" w:hAnsi="Comic Sans MS"/>
                          <w:u w:val="single"/>
                        </w:rPr>
                      </w:pPr>
                      <w:r w:rsidRPr="00D7480E">
                        <w:rPr>
                          <w:rFonts w:ascii="Comic Sans MS" w:hAnsi="Comic Sans MS"/>
                          <w:u w:val="single"/>
                        </w:rPr>
                        <w:t>Edit and improve</w:t>
                      </w:r>
                    </w:p>
                    <w:p w:rsidR="00D7480E" w:rsidRDefault="00D7480E">
                      <w:pPr>
                        <w:rPr>
                          <w:rFonts w:ascii="Comic Sans MS" w:hAnsi="Comic Sans MS"/>
                        </w:rPr>
                      </w:pPr>
                      <w:r>
                        <w:rPr>
                          <w:rFonts w:ascii="Comic Sans MS" w:hAnsi="Comic Sans MS"/>
                        </w:rPr>
                        <w:t xml:space="preserve">Can you improve these sentences? Try to think of some exciting adjectives you could use in each sentence. Check for capital letters, full stops and spelling mistakes too. </w:t>
                      </w:r>
                    </w:p>
                    <w:p w:rsidR="00D7480E" w:rsidRPr="00D7480E" w:rsidRDefault="00D7480E">
                      <w:pPr>
                        <w:rPr>
                          <w:rFonts w:ascii="Comic Sans MS" w:hAnsi="Comic Sans MS"/>
                        </w:rPr>
                      </w:pPr>
                      <w:r>
                        <w:rPr>
                          <w:rFonts w:ascii="Comic Sans MS" w:hAnsi="Comic Sans MS"/>
                        </w:rPr>
                        <w:t>t</w:t>
                      </w:r>
                      <w:r w:rsidRPr="00D7480E">
                        <w:rPr>
                          <w:rFonts w:ascii="Comic Sans MS" w:hAnsi="Comic Sans MS"/>
                        </w:rPr>
                        <w:t xml:space="preserve">he dragon flew </w:t>
                      </w:r>
                      <w:proofErr w:type="spellStart"/>
                      <w:r w:rsidRPr="00D7480E">
                        <w:rPr>
                          <w:rFonts w:ascii="Comic Sans MS" w:hAnsi="Comic Sans MS"/>
                        </w:rPr>
                        <w:t>th</w:t>
                      </w:r>
                      <w:r>
                        <w:rPr>
                          <w:rFonts w:ascii="Comic Sans MS" w:hAnsi="Comic Sans MS"/>
                        </w:rPr>
                        <w:t>roo</w:t>
                      </w:r>
                      <w:r w:rsidRPr="00D7480E">
                        <w:rPr>
                          <w:rFonts w:ascii="Comic Sans MS" w:hAnsi="Comic Sans MS"/>
                        </w:rPr>
                        <w:t>h</w:t>
                      </w:r>
                      <w:proofErr w:type="spellEnd"/>
                      <w:r w:rsidRPr="00D7480E">
                        <w:rPr>
                          <w:rFonts w:ascii="Comic Sans MS" w:hAnsi="Comic Sans MS"/>
                        </w:rPr>
                        <w:t xml:space="preserve"> the </w:t>
                      </w:r>
                      <w:proofErr w:type="gramStart"/>
                      <w:r w:rsidRPr="00D7480E">
                        <w:rPr>
                          <w:rFonts w:ascii="Comic Sans MS" w:hAnsi="Comic Sans MS"/>
                        </w:rPr>
                        <w:t>sk</w:t>
                      </w:r>
                      <w:r>
                        <w:rPr>
                          <w:rFonts w:ascii="Comic Sans MS" w:hAnsi="Comic Sans MS"/>
                        </w:rPr>
                        <w:t>i</w:t>
                      </w:r>
                      <w:r w:rsidRPr="00D7480E">
                        <w:rPr>
                          <w:rFonts w:ascii="Comic Sans MS" w:hAnsi="Comic Sans MS"/>
                        </w:rPr>
                        <w:t>.</w:t>
                      </w:r>
                      <w:r>
                        <w:rPr>
                          <w:rFonts w:ascii="Comic Sans MS" w:hAnsi="Comic Sans MS"/>
                        </w:rPr>
                        <w:t>_</w:t>
                      </w:r>
                      <w:proofErr w:type="gramEnd"/>
                      <w:r>
                        <w:rPr>
                          <w:rFonts w:ascii="Comic Sans MS" w:hAnsi="Comic Sans MS"/>
                        </w:rPr>
                        <w:t>__________________________________________________________________________________</w:t>
                      </w:r>
                    </w:p>
                    <w:p w:rsidR="00D7480E" w:rsidRPr="00D7480E" w:rsidRDefault="00D7480E">
                      <w:pPr>
                        <w:rPr>
                          <w:rFonts w:ascii="Comic Sans MS" w:hAnsi="Comic Sans MS"/>
                        </w:rPr>
                      </w:pPr>
                      <w:r w:rsidRPr="00D7480E">
                        <w:rPr>
                          <w:rFonts w:ascii="Comic Sans MS" w:hAnsi="Comic Sans MS"/>
                        </w:rPr>
                        <w:t>There w</w:t>
                      </w:r>
                      <w:r>
                        <w:rPr>
                          <w:rFonts w:ascii="Comic Sans MS" w:hAnsi="Comic Sans MS"/>
                        </w:rPr>
                        <w:t>as</w:t>
                      </w:r>
                      <w:r w:rsidRPr="00D7480E">
                        <w:rPr>
                          <w:rFonts w:ascii="Comic Sans MS" w:hAnsi="Comic Sans MS"/>
                        </w:rPr>
                        <w:t xml:space="preserve"> clo</w:t>
                      </w:r>
                      <w:r>
                        <w:rPr>
                          <w:rFonts w:ascii="Comic Sans MS" w:hAnsi="Comic Sans MS"/>
                        </w:rPr>
                        <w:t>w</w:t>
                      </w:r>
                      <w:r w:rsidRPr="00D7480E">
                        <w:rPr>
                          <w:rFonts w:ascii="Comic Sans MS" w:hAnsi="Comic Sans MS"/>
                        </w:rPr>
                        <w:t>ds</w:t>
                      </w:r>
                      <w:r>
                        <w:rPr>
                          <w:rFonts w:ascii="Comic Sans MS" w:hAnsi="Comic Sans MS"/>
                        </w:rPr>
                        <w:t>___________________________________________________________________________________________</w:t>
                      </w:r>
                    </w:p>
                    <w:p w:rsidR="00D7480E" w:rsidRPr="00D7480E" w:rsidRDefault="00D7480E">
                      <w:pPr>
                        <w:rPr>
                          <w:rFonts w:ascii="Comic Sans MS" w:hAnsi="Comic Sans MS"/>
                        </w:rPr>
                      </w:pPr>
                      <w:r>
                        <w:rPr>
                          <w:rFonts w:ascii="Comic Sans MS" w:hAnsi="Comic Sans MS"/>
                        </w:rPr>
                        <w:t>T</w:t>
                      </w:r>
                      <w:r w:rsidRPr="00D7480E">
                        <w:rPr>
                          <w:rFonts w:ascii="Comic Sans MS" w:hAnsi="Comic Sans MS"/>
                        </w:rPr>
                        <w:t xml:space="preserve">he </w:t>
                      </w:r>
                      <w:proofErr w:type="spellStart"/>
                      <w:r w:rsidRPr="00D7480E">
                        <w:rPr>
                          <w:rFonts w:ascii="Comic Sans MS" w:hAnsi="Comic Sans MS"/>
                        </w:rPr>
                        <w:t>s</w:t>
                      </w:r>
                      <w:r>
                        <w:rPr>
                          <w:rFonts w:ascii="Comic Sans MS" w:hAnsi="Comic Sans MS"/>
                        </w:rPr>
                        <w:t>on</w:t>
                      </w:r>
                      <w:proofErr w:type="spellEnd"/>
                      <w:r w:rsidRPr="00D7480E">
                        <w:rPr>
                          <w:rFonts w:ascii="Comic Sans MS" w:hAnsi="Comic Sans MS"/>
                        </w:rPr>
                        <w:t xml:space="preserve"> was shinin in the </w:t>
                      </w:r>
                      <w:r>
                        <w:rPr>
                          <w:rFonts w:ascii="Comic Sans MS" w:hAnsi="Comic Sans MS"/>
                        </w:rPr>
                        <w:t>S</w:t>
                      </w:r>
                      <w:r w:rsidRPr="00D7480E">
                        <w:rPr>
                          <w:rFonts w:ascii="Comic Sans MS" w:hAnsi="Comic Sans MS"/>
                        </w:rPr>
                        <w:t xml:space="preserve">ky. </w:t>
                      </w:r>
                      <w:r>
                        <w:rPr>
                          <w:rFonts w:ascii="Comic Sans MS" w:hAnsi="Comic Sans MS"/>
                        </w:rPr>
                        <w:t>_____________________________________________________________________________________</w:t>
                      </w:r>
                    </w:p>
                    <w:p w:rsidR="00D7480E" w:rsidRDefault="00D7480E"/>
                    <w:p w:rsidR="00D7480E" w:rsidRDefault="00D7480E"/>
                  </w:txbxContent>
                </v:textbox>
                <w10:wrap anchorx="margin"/>
              </v:shape>
            </w:pict>
          </mc:Fallback>
        </mc:AlternateContent>
      </w:r>
    </w:p>
    <w:p w:rsidR="0004376E" w:rsidRDefault="00D7480E">
      <w:r>
        <w:rPr>
          <w:noProof/>
        </w:rPr>
        <mc:AlternateContent>
          <mc:Choice Requires="wps">
            <w:drawing>
              <wp:anchor distT="0" distB="0" distL="114300" distR="114300" simplePos="0" relativeHeight="251659264" behindDoc="0" locked="0" layoutInCell="1" allowOverlap="1">
                <wp:simplePos x="0" y="0"/>
                <wp:positionH relativeFrom="column">
                  <wp:posOffset>5111115</wp:posOffset>
                </wp:positionH>
                <wp:positionV relativeFrom="paragraph">
                  <wp:posOffset>220980</wp:posOffset>
                </wp:positionV>
                <wp:extent cx="4739640" cy="3893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739640" cy="3893820"/>
                        </a:xfrm>
                        <a:prstGeom prst="rect">
                          <a:avLst/>
                        </a:prstGeom>
                        <a:solidFill>
                          <a:schemeClr val="lt1"/>
                        </a:solidFill>
                        <a:ln w="6350">
                          <a:solidFill>
                            <a:prstClr val="black"/>
                          </a:solidFill>
                        </a:ln>
                      </wps:spPr>
                      <wps:txbx>
                        <w:txbxContent>
                          <w:p w:rsidR="0004376E" w:rsidRPr="0004376E" w:rsidRDefault="0004376E" w:rsidP="0004376E">
                            <w:pPr>
                              <w:jc w:val="center"/>
                              <w:rPr>
                                <w:rFonts w:ascii="Comic Sans MS" w:hAnsi="Comic Sans MS"/>
                                <w:noProof/>
                                <w:u w:val="single"/>
                              </w:rPr>
                            </w:pPr>
                            <w:r w:rsidRPr="0004376E">
                              <w:rPr>
                                <w:rFonts w:ascii="Comic Sans MS" w:hAnsi="Comic Sans MS"/>
                                <w:noProof/>
                                <w:u w:val="single"/>
                              </w:rPr>
                              <w:t>Story starter</w:t>
                            </w:r>
                          </w:p>
                          <w:p w:rsidR="00D7480E" w:rsidRPr="0004376E" w:rsidRDefault="00D7480E">
                            <w:pPr>
                              <w:rPr>
                                <w:rFonts w:ascii="Comic Sans MS" w:hAnsi="Comic Sans MS"/>
                                <w:noProof/>
                              </w:rPr>
                            </w:pPr>
                            <w:r w:rsidRPr="0004376E">
                              <w:rPr>
                                <w:rFonts w:ascii="Comic Sans MS" w:hAnsi="Comic Sans MS"/>
                                <w:noProof/>
                              </w:rPr>
                              <w:t>This was their favourite time of day to fly.</w:t>
                            </w:r>
                          </w:p>
                          <w:p w:rsidR="00D7480E" w:rsidRPr="0004376E" w:rsidRDefault="00D7480E">
                            <w:pPr>
                              <w:rPr>
                                <w:rFonts w:ascii="Comic Sans MS" w:hAnsi="Comic Sans MS"/>
                              </w:rPr>
                            </w:pPr>
                            <w:r w:rsidRPr="0004376E">
                              <w:rPr>
                                <w:rFonts w:ascii="Comic Sans MS" w:hAnsi="Comic Sans MS"/>
                              </w:rPr>
                              <w:t>As the glowing sun dipped below the horizon, night time began and the dragons could begin their flight.</w:t>
                            </w:r>
                          </w:p>
                          <w:p w:rsidR="00D7480E" w:rsidRPr="0004376E" w:rsidRDefault="00D7480E">
                            <w:pPr>
                              <w:rPr>
                                <w:rFonts w:ascii="Comic Sans MS" w:hAnsi="Comic Sans MS"/>
                              </w:rPr>
                            </w:pPr>
                          </w:p>
                          <w:p w:rsidR="00D7480E" w:rsidRPr="0004376E" w:rsidRDefault="00D7480E">
                            <w:pPr>
                              <w:rPr>
                                <w:rFonts w:ascii="Comic Sans MS" w:hAnsi="Comic Sans MS"/>
                              </w:rPr>
                            </w:pPr>
                            <w:r w:rsidRPr="0004376E">
                              <w:rPr>
                                <w:rFonts w:ascii="Comic Sans MS" w:hAnsi="Comic Sans MS"/>
                              </w:rPr>
                              <w:t>The sky looked beautiful; full of pillow like clouds that the dragons gently touched with their wings as they flew through the still sky. The amber glow of the sun could still be seen in the distance</w:t>
                            </w:r>
                            <w:r w:rsidR="0004376E" w:rsidRPr="0004376E">
                              <w:rPr>
                                <w:rFonts w:ascii="Comic Sans MS" w:hAnsi="Comic Sans MS"/>
                              </w:rPr>
                              <w:t>. Thousands of scales that covered the beasts</w:t>
                            </w:r>
                            <w:r w:rsidR="0004376E">
                              <w:rPr>
                                <w:rFonts w:ascii="Comic Sans MS" w:hAnsi="Comic Sans MS"/>
                              </w:rPr>
                              <w:t>’</w:t>
                            </w:r>
                            <w:r w:rsidR="0004376E" w:rsidRPr="0004376E">
                              <w:rPr>
                                <w:rFonts w:ascii="Comic Sans MS" w:hAnsi="Comic Sans MS"/>
                              </w:rPr>
                              <w:t xml:space="preserve"> bodies glistened like diamonds in the dazzling sky. </w:t>
                            </w:r>
                          </w:p>
                          <w:p w:rsidR="0004376E" w:rsidRPr="0004376E" w:rsidRDefault="0004376E">
                            <w:pPr>
                              <w:rPr>
                                <w:rFonts w:ascii="Comic Sans MS" w:hAnsi="Comic Sans MS"/>
                              </w:rPr>
                            </w:pPr>
                          </w:p>
                          <w:p w:rsidR="0004376E" w:rsidRPr="0004376E" w:rsidRDefault="0004376E">
                            <w:pPr>
                              <w:rPr>
                                <w:rFonts w:ascii="Comic Sans MS" w:hAnsi="Comic Sans MS"/>
                              </w:rPr>
                            </w:pPr>
                            <w:r w:rsidRPr="0004376E">
                              <w:rPr>
                                <w:rFonts w:ascii="Comic Sans MS" w:hAnsi="Comic Sans MS"/>
                              </w:rPr>
                              <w:t xml:space="preserve">As they reached full speed, leaving the world beneath them, they felt happy as they thought about where they were going. There would be others like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02.45pt;margin-top:17.4pt;width:373.2pt;height:30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" fillcolor="white [3201]" strokeweight=".5pt">
                <v:textbox>
                  <w:txbxContent>
                    <w:p w:rsidR="0004376E" w:rsidRPr="0004376E" w:rsidRDefault="0004376E" w:rsidP="0004376E">
                      <w:pPr>
                        <w:jc w:val="center"/>
                        <w:rPr>
                          <w:rFonts w:ascii="Comic Sans MS" w:hAnsi="Comic Sans MS"/>
                          <w:noProof/>
                          <w:u w:val="single"/>
                        </w:rPr>
                      </w:pPr>
                      <w:r w:rsidRPr="0004376E">
                        <w:rPr>
                          <w:rFonts w:ascii="Comic Sans MS" w:hAnsi="Comic Sans MS"/>
                          <w:noProof/>
                          <w:u w:val="single"/>
                        </w:rPr>
                        <w:t>Story starter</w:t>
                      </w:r>
                    </w:p>
                    <w:p w:rsidR="00D7480E" w:rsidRPr="0004376E" w:rsidRDefault="00D7480E">
                      <w:pPr>
                        <w:rPr>
                          <w:rFonts w:ascii="Comic Sans MS" w:hAnsi="Comic Sans MS"/>
                          <w:noProof/>
                        </w:rPr>
                      </w:pPr>
                      <w:r w:rsidRPr="0004376E">
                        <w:rPr>
                          <w:rFonts w:ascii="Comic Sans MS" w:hAnsi="Comic Sans MS"/>
                          <w:noProof/>
                        </w:rPr>
                        <w:t>This was their favourite time of day to fly.</w:t>
                      </w:r>
                    </w:p>
                    <w:p w:rsidR="00D7480E" w:rsidRPr="0004376E" w:rsidRDefault="00D7480E">
                      <w:pPr>
                        <w:rPr>
                          <w:rFonts w:ascii="Comic Sans MS" w:hAnsi="Comic Sans MS"/>
                        </w:rPr>
                      </w:pPr>
                      <w:r w:rsidRPr="0004376E">
                        <w:rPr>
                          <w:rFonts w:ascii="Comic Sans MS" w:hAnsi="Comic Sans MS"/>
                        </w:rPr>
                        <w:t>As the glowing sun dipped below the horizon, night time began and the dragons could begin their flight.</w:t>
                      </w:r>
                    </w:p>
                    <w:p w:rsidR="00D7480E" w:rsidRPr="0004376E" w:rsidRDefault="00D7480E">
                      <w:pPr>
                        <w:rPr>
                          <w:rFonts w:ascii="Comic Sans MS" w:hAnsi="Comic Sans MS"/>
                        </w:rPr>
                      </w:pPr>
                    </w:p>
                    <w:p w:rsidR="00D7480E" w:rsidRPr="0004376E" w:rsidRDefault="00D7480E">
                      <w:pPr>
                        <w:rPr>
                          <w:rFonts w:ascii="Comic Sans MS" w:hAnsi="Comic Sans MS"/>
                        </w:rPr>
                      </w:pPr>
                      <w:r w:rsidRPr="0004376E">
                        <w:rPr>
                          <w:rFonts w:ascii="Comic Sans MS" w:hAnsi="Comic Sans MS"/>
                        </w:rPr>
                        <w:t>The sky looked beautiful; full of pillow like clouds that the dragons gently touched with their wings as they flew through the still sky. The amber glow of the sun could still be seen in the distance</w:t>
                      </w:r>
                      <w:r w:rsidR="0004376E" w:rsidRPr="0004376E">
                        <w:rPr>
                          <w:rFonts w:ascii="Comic Sans MS" w:hAnsi="Comic Sans MS"/>
                        </w:rPr>
                        <w:t>. Thousands of scales that covered the beasts</w:t>
                      </w:r>
                      <w:r w:rsidR="0004376E">
                        <w:rPr>
                          <w:rFonts w:ascii="Comic Sans MS" w:hAnsi="Comic Sans MS"/>
                        </w:rPr>
                        <w:t>’</w:t>
                      </w:r>
                      <w:r w:rsidR="0004376E" w:rsidRPr="0004376E">
                        <w:rPr>
                          <w:rFonts w:ascii="Comic Sans MS" w:hAnsi="Comic Sans MS"/>
                        </w:rPr>
                        <w:t xml:space="preserve"> bodies glistened like diamonds in the dazzling sky. </w:t>
                      </w:r>
                    </w:p>
                    <w:p w:rsidR="0004376E" w:rsidRPr="0004376E" w:rsidRDefault="0004376E">
                      <w:pPr>
                        <w:rPr>
                          <w:rFonts w:ascii="Comic Sans MS" w:hAnsi="Comic Sans MS"/>
                        </w:rPr>
                      </w:pPr>
                    </w:p>
                    <w:p w:rsidR="0004376E" w:rsidRPr="0004376E" w:rsidRDefault="0004376E">
                      <w:pPr>
                        <w:rPr>
                          <w:rFonts w:ascii="Comic Sans MS" w:hAnsi="Comic Sans MS"/>
                        </w:rPr>
                      </w:pPr>
                      <w:r w:rsidRPr="0004376E">
                        <w:rPr>
                          <w:rFonts w:ascii="Comic Sans MS" w:hAnsi="Comic Sans MS"/>
                        </w:rPr>
                        <w:t xml:space="preserve">As they reached full speed, leaving the world beneath them, they felt happy as they thought about where they were going. There would be others like them. </w:t>
                      </w:r>
                    </w:p>
                  </w:txbxContent>
                </v:textbox>
              </v:shape>
            </w:pict>
          </mc:Fallback>
        </mc:AlternateContent>
      </w:r>
    </w:p>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04376E" w:rsidRPr="0004376E" w:rsidRDefault="0004376E" w:rsidP="0004376E"/>
    <w:p w:rsidR="00462300" w:rsidRPr="0004376E" w:rsidRDefault="00462300" w:rsidP="0004376E">
      <w:pPr>
        <w:tabs>
          <w:tab w:val="left" w:pos="1284"/>
        </w:tabs>
      </w:pPr>
      <w:bookmarkStart w:id="0" w:name="_GoBack"/>
      <w:bookmarkEnd w:id="0"/>
    </w:p>
    <w:sectPr w:rsidR="00462300" w:rsidRPr="0004376E" w:rsidSect="00D7480E">
      <w:pgSz w:w="16838" w:h="11906" w:orient="landscape"/>
      <w:pgMar w:top="62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0E"/>
    <w:rsid w:val="0004376E"/>
    <w:rsid w:val="00462300"/>
    <w:rsid w:val="00622948"/>
    <w:rsid w:val="0079709D"/>
    <w:rsid w:val="00A655D2"/>
    <w:rsid w:val="00D7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F7C4"/>
  <w15:chartTrackingRefBased/>
  <w15:docId w15:val="{7AAB9CC4-E95A-4AFA-B6DB-DCAF371C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3CA82E3D</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Parsons</dc:creator>
  <cp:keywords/>
  <dc:description/>
  <cp:lastModifiedBy>Hannah Parsons</cp:lastModifiedBy>
  <cp:revision>2</cp:revision>
  <dcterms:created xsi:type="dcterms:W3CDTF">2020-06-07T10:23:00Z</dcterms:created>
  <dcterms:modified xsi:type="dcterms:W3CDTF">2020-06-07T10:23:00Z</dcterms:modified>
</cp:coreProperties>
</file>