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300" w:rsidRPr="005A7D40" w:rsidRDefault="005A7D40" w:rsidP="005A7D40">
      <w:pPr>
        <w:tabs>
          <w:tab w:val="left" w:pos="11604"/>
        </w:tabs>
        <w:jc w:val="center"/>
        <w:rPr>
          <w:rFonts w:ascii="Comic Sans MS" w:hAnsi="Comic Sans MS"/>
          <w:sz w:val="24"/>
          <w:szCs w:val="24"/>
          <w:u w:val="single"/>
        </w:rPr>
      </w:pPr>
      <w:r w:rsidRPr="005A7D40">
        <w:rPr>
          <w:rFonts w:ascii="Comic Sans MS" w:hAnsi="Comic Sans MS"/>
          <w:sz w:val="24"/>
          <w:szCs w:val="24"/>
          <w:u w:val="single"/>
        </w:rPr>
        <w:t>Kindness week</w:t>
      </w:r>
    </w:p>
    <w:p w:rsidR="005A7D40" w:rsidRPr="005A7D40" w:rsidRDefault="005A7D40" w:rsidP="005A7D40">
      <w:pPr>
        <w:tabs>
          <w:tab w:val="left" w:pos="11604"/>
        </w:tabs>
        <w:jc w:val="center"/>
        <w:rPr>
          <w:rFonts w:ascii="Comic Sans MS" w:hAnsi="Comic Sans MS"/>
          <w:sz w:val="20"/>
          <w:szCs w:val="20"/>
        </w:rPr>
      </w:pPr>
      <w:r w:rsidRPr="005A7D40">
        <w:rPr>
          <w:noProof/>
          <w:u w:val="single"/>
        </w:rPr>
        <w:drawing>
          <wp:anchor distT="0" distB="0" distL="114300" distR="114300" simplePos="0" relativeHeight="251658240" behindDoc="1" locked="0" layoutInCell="1" allowOverlap="1" wp14:anchorId="2F19F4B9">
            <wp:simplePos x="0" y="0"/>
            <wp:positionH relativeFrom="margin">
              <wp:align>left</wp:align>
            </wp:positionH>
            <wp:positionV relativeFrom="paragraph">
              <wp:posOffset>429260</wp:posOffset>
            </wp:positionV>
            <wp:extent cx="10126980" cy="5935980"/>
            <wp:effectExtent l="0" t="0" r="7620" b="7620"/>
            <wp:wrapTight wrapText="bothSides">
              <wp:wrapPolygon edited="0">
                <wp:start x="0" y="0"/>
                <wp:lineTo x="0" y="21558"/>
                <wp:lineTo x="21576" y="21558"/>
                <wp:lineTo x="215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0126980" cy="5935980"/>
                    </a:xfrm>
                    <a:prstGeom prst="rect">
                      <a:avLst/>
                    </a:prstGeom>
                  </pic:spPr>
                </pic:pic>
              </a:graphicData>
            </a:graphic>
            <wp14:sizeRelH relativeFrom="page">
              <wp14:pctWidth>0</wp14:pctWidth>
            </wp14:sizeRelH>
            <wp14:sizeRelV relativeFrom="page">
              <wp14:pctHeight>0</wp14:pctHeight>
            </wp14:sizeRelV>
          </wp:anchor>
        </w:drawing>
      </w:r>
      <w:r w:rsidRPr="005A7D40">
        <w:rPr>
          <w:rFonts w:ascii="Comic Sans MS" w:hAnsi="Comic Sans MS"/>
          <w:sz w:val="20"/>
          <w:szCs w:val="20"/>
        </w:rPr>
        <w:t xml:space="preserve">Write a postcard to someone you care about, to help brighten up their day. Tell them about what you have been doing and explain why you are missing them. On the back of the postcard draw a picture of something that you think will make them smile. </w:t>
      </w:r>
      <w:bookmarkStart w:id="0" w:name="_GoBack"/>
      <w:bookmarkEnd w:id="0"/>
    </w:p>
    <w:sectPr w:rsidR="005A7D40" w:rsidRPr="005A7D40" w:rsidSect="005A7D40">
      <w:pgSz w:w="16838" w:h="11906" w:orient="landscape"/>
      <w:pgMar w:top="624" w:right="720" w:bottom="72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D40"/>
    <w:rsid w:val="00462300"/>
    <w:rsid w:val="005A7D40"/>
    <w:rsid w:val="0079709D"/>
    <w:rsid w:val="00A65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F3BE2"/>
  <w15:chartTrackingRefBased/>
  <w15:docId w15:val="{2726B622-C60F-4B39-A25B-C9ABDCBF5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70223922</Template>
  <TotalTime>5</TotalTime>
  <Pages>1</Pages>
  <Words>39</Words>
  <Characters>224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Parsons</dc:creator>
  <cp:keywords/>
  <dc:description/>
  <cp:lastModifiedBy>Hannah Parsons</cp:lastModifiedBy>
  <cp:revision>1</cp:revision>
  <dcterms:created xsi:type="dcterms:W3CDTF">2020-06-18T18:00:00Z</dcterms:created>
  <dcterms:modified xsi:type="dcterms:W3CDTF">2020-06-18T18:05:00Z</dcterms:modified>
</cp:coreProperties>
</file>