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300" w:rsidRDefault="00B205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937260</wp:posOffset>
                </wp:positionV>
                <wp:extent cx="5143500" cy="80086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800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6F11" w:rsidRPr="00DC5868" w:rsidRDefault="00046F11" w:rsidP="00DC586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C5868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Make your own rocket</w:t>
                            </w:r>
                          </w:p>
                          <w:p w:rsidR="00046F11" w:rsidRPr="00DC5868" w:rsidRDefault="00046F11" w:rsidP="00046F11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C58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There are several different ways to make a rocket at home and largely depends on what materials you have at home.</w:t>
                            </w:r>
                            <w:r w:rsidR="00DC5868" w:rsidRPr="00DC5868">
                              <w:t xml:space="preserve"> </w:t>
                            </w:r>
                            <w:hyperlink r:id="rId5" w:history="1">
                              <w:r w:rsidR="00DC5868">
                                <w:rPr>
                                  <w:rStyle w:val="Hyperlink"/>
                                </w:rPr>
                                <w:t>https://www.digitaltrends.com/cool-tech/how-to-build-a-rocket/</w:t>
                              </w:r>
                            </w:hyperlink>
                          </w:p>
                          <w:p w:rsidR="00046F11" w:rsidRPr="00DC5868" w:rsidRDefault="00046F11" w:rsidP="00046F11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C58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Here are a couple of suggestions:</w:t>
                            </w:r>
                          </w:p>
                          <w:p w:rsidR="00DC5868" w:rsidRPr="00DC5868" w:rsidRDefault="00DC5868" w:rsidP="00046F11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C5868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Baking soda and vinegar rocket</w:t>
                            </w:r>
                          </w:p>
                          <w:p w:rsidR="00046F11" w:rsidRPr="00DC5868" w:rsidRDefault="00046F11" w:rsidP="00046F11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C5868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You will need</w:t>
                            </w:r>
                          </w:p>
                          <w:p w:rsidR="00DC5868" w:rsidRPr="00DC5868" w:rsidRDefault="00DC5868" w:rsidP="00DC58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C58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Baking soda</w:t>
                            </w:r>
                          </w:p>
                          <w:p w:rsidR="00DC5868" w:rsidRPr="00DC5868" w:rsidRDefault="00DC5868" w:rsidP="00DC58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C58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Vinegar</w:t>
                            </w:r>
                            <w:bookmarkStart w:id="0" w:name="_GoBack"/>
                            <w:bookmarkEnd w:id="0"/>
                          </w:p>
                          <w:p w:rsidR="00DC5868" w:rsidRPr="00DC5868" w:rsidRDefault="00DC5868" w:rsidP="00DC58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C58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Paper towel</w:t>
                            </w:r>
                          </w:p>
                          <w:p w:rsidR="00DC5868" w:rsidRPr="00DC5868" w:rsidRDefault="00DC5868" w:rsidP="00DC58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C58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Three pencils</w:t>
                            </w:r>
                          </w:p>
                          <w:p w:rsidR="00DC5868" w:rsidRPr="00DC5868" w:rsidRDefault="00DC5868" w:rsidP="00DC58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C58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Tape</w:t>
                            </w:r>
                          </w:p>
                          <w:p w:rsidR="00DC5868" w:rsidRDefault="00DC5868" w:rsidP="00DC58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C58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Plastic drinks bottle</w:t>
                            </w:r>
                          </w:p>
                          <w:p w:rsidR="00DC5868" w:rsidRPr="00DC5868" w:rsidRDefault="00DC5868" w:rsidP="00DC5868">
                            <w:pPr>
                              <w:pStyle w:val="ListParagraph"/>
                              <w:spacing w:before="100" w:beforeAutospacing="1" w:after="100" w:afterAutospacing="1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C5868" w:rsidRPr="00DC5868" w:rsidRDefault="00DC5868" w:rsidP="00DC5868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C5868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Plastic tubing rocket</w:t>
                            </w:r>
                          </w:p>
                          <w:p w:rsidR="00046F11" w:rsidRPr="00DC5868" w:rsidRDefault="00046F11" w:rsidP="00046F11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C5868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You will need:</w:t>
                            </w:r>
                          </w:p>
                          <w:p w:rsidR="00046F11" w:rsidRPr="00DC5868" w:rsidRDefault="00046F11" w:rsidP="00046F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C5868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Paper</w:t>
                            </w:r>
                          </w:p>
                          <w:p w:rsidR="00046F11" w:rsidRPr="00DC5868" w:rsidRDefault="00046F11" w:rsidP="00046F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C5868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Plastic bottle</w:t>
                            </w:r>
                          </w:p>
                          <w:p w:rsidR="00046F11" w:rsidRPr="00DC5868" w:rsidRDefault="00046F11" w:rsidP="00046F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C5868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Tube</w:t>
                            </w:r>
                          </w:p>
                          <w:p w:rsidR="00046F11" w:rsidRPr="00DC5868" w:rsidRDefault="00046F11" w:rsidP="00046F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C5868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Scissors</w:t>
                            </w:r>
                          </w:p>
                          <w:p w:rsidR="00046F11" w:rsidRPr="00DC5868" w:rsidRDefault="00046F11" w:rsidP="00DC5868">
                            <w:pPr>
                              <w:spacing w:before="100" w:beforeAutospacing="1" w:after="100" w:afterAutospacing="1" w:line="240" w:lineRule="auto"/>
                              <w:ind w:left="360"/>
                            </w:pP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https://ioi.london/latest/new-video-make-your-own-paper-rocket-launcher/?gclid=EAIaIQobChMI_O3Si97e6QIVhrHtCh1rbQ7ZEAAYASAAEgKnCvD_BwE</w:t>
                              </w:r>
                            </w:hyperlink>
                          </w:p>
                          <w:p w:rsidR="00046F11" w:rsidRDefault="00046F11" w:rsidP="00DC586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C58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If you don’t have any of these materials, google ‘how to make a homemade rocket’ for lots more suggestions which use different materials. </w:t>
                            </w:r>
                          </w:p>
                          <w:p w:rsidR="00DC5868" w:rsidRPr="00DC5868" w:rsidRDefault="00DC5868" w:rsidP="00DC586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46F11" w:rsidRPr="00DC5868" w:rsidRDefault="00046F11" w:rsidP="00DC5868">
                            <w:pPr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  <w:r w:rsidRPr="00DC5868">
                              <w:rPr>
                                <w:rFonts w:ascii="Comic Sans MS" w:hAnsi="Comic Sans MS"/>
                                <w:lang w:eastAsia="en-GB"/>
                              </w:rPr>
                              <w:t xml:space="preserve">Here’s some extra things to think about, </w:t>
                            </w:r>
                          </w:p>
                          <w:p w:rsidR="00046F11" w:rsidRPr="00DC5868" w:rsidRDefault="00046F11" w:rsidP="00DC5868">
                            <w:pPr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  <w:r w:rsidRPr="00DC5868">
                              <w:rPr>
                                <w:rFonts w:ascii="Comic Sans MS" w:hAnsi="Comic Sans MS"/>
                                <w:lang w:eastAsia="en-GB"/>
                              </w:rPr>
                              <w:t>What would happen to your rocket if you change the bottle size or shape?</w:t>
                            </w:r>
                          </w:p>
                          <w:p w:rsidR="00046F11" w:rsidRPr="00DC5868" w:rsidRDefault="00046F11" w:rsidP="00DC5868">
                            <w:pPr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  <w:r w:rsidRPr="00DC5868">
                              <w:rPr>
                                <w:rFonts w:ascii="Comic Sans MS" w:hAnsi="Comic Sans MS"/>
                                <w:lang w:eastAsia="en-GB"/>
                              </w:rPr>
                              <w:t>How could you change your rocket launcher so that you can stamp on the bottle to make your rocket go higher?</w:t>
                            </w:r>
                          </w:p>
                          <w:p w:rsidR="00046F11" w:rsidRPr="00DC5868" w:rsidRDefault="00046F11" w:rsidP="00DC5868">
                            <w:pPr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  <w:r w:rsidRPr="00DC5868">
                              <w:rPr>
                                <w:rFonts w:ascii="Comic Sans MS" w:hAnsi="Comic Sans MS"/>
                                <w:lang w:eastAsia="en-GB"/>
                              </w:rPr>
                              <w:t xml:space="preserve">How can you change the shape of the wings to make it </w:t>
                            </w:r>
                            <w:r w:rsidR="00DC5868" w:rsidRPr="00DC5868">
                              <w:rPr>
                                <w:rFonts w:ascii="Comic Sans MS" w:hAnsi="Comic Sans MS"/>
                                <w:lang w:eastAsia="en-GB"/>
                              </w:rPr>
                              <w:t>fly quicker</w:t>
                            </w:r>
                            <w:r w:rsidRPr="00DC5868">
                              <w:rPr>
                                <w:rFonts w:ascii="Comic Sans MS" w:hAnsi="Comic Sans MS"/>
                                <w:lang w:eastAsia="en-GB"/>
                              </w:rPr>
                              <w:t>?</w:t>
                            </w:r>
                          </w:p>
                          <w:p w:rsidR="00046F11" w:rsidRPr="00DC5868" w:rsidRDefault="00046F11" w:rsidP="00DC5868">
                            <w:pPr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  <w:r w:rsidRPr="00DC5868">
                              <w:rPr>
                                <w:rFonts w:ascii="Comic Sans MS" w:hAnsi="Comic Sans MS"/>
                                <w:lang w:eastAsia="en-GB"/>
                              </w:rPr>
                              <w:t>What can you do to personalise your rocket with your own designs?</w:t>
                            </w:r>
                          </w:p>
                          <w:p w:rsidR="00046F11" w:rsidRPr="00B205E4" w:rsidRDefault="00046F11" w:rsidP="00B205E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65pt;margin-top:73.8pt;width:405pt;height:6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" fillcolor="white [3201]" stroked="f" strokeweight=".5pt">
                <v:textbox>
                  <w:txbxContent>
                    <w:p w:rsidR="00046F11" w:rsidRPr="00DC5868" w:rsidRDefault="00046F11" w:rsidP="00DC5868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DC5868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Make your own rocket</w:t>
                      </w:r>
                    </w:p>
                    <w:p w:rsidR="00046F11" w:rsidRPr="00DC5868" w:rsidRDefault="00046F11" w:rsidP="00046F11">
                      <w:pPr>
                        <w:spacing w:before="100" w:beforeAutospacing="1" w:after="100" w:afterAutospacing="1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C5868">
                        <w:rPr>
                          <w:rFonts w:ascii="Comic Sans MS" w:hAnsi="Comic Sans MS"/>
                          <w:sz w:val="20"/>
                          <w:szCs w:val="20"/>
                        </w:rPr>
                        <w:t>There are several different ways to make a rocket at home and largely depends on what materials you have at home.</w:t>
                      </w:r>
                      <w:r w:rsidR="00DC5868" w:rsidRPr="00DC5868">
                        <w:t xml:space="preserve"> </w:t>
                      </w:r>
                      <w:hyperlink r:id="rId7" w:history="1">
                        <w:r w:rsidR="00DC5868">
                          <w:rPr>
                            <w:rStyle w:val="Hyperlink"/>
                          </w:rPr>
                          <w:t>https://www.digitaltrends.com/cool-tech/how-to-build-a-rocket/</w:t>
                        </w:r>
                      </w:hyperlink>
                    </w:p>
                    <w:p w:rsidR="00046F11" w:rsidRPr="00DC5868" w:rsidRDefault="00046F11" w:rsidP="00046F11">
                      <w:pPr>
                        <w:spacing w:before="100" w:beforeAutospacing="1" w:after="100" w:afterAutospacing="1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C5868">
                        <w:rPr>
                          <w:rFonts w:ascii="Comic Sans MS" w:hAnsi="Comic Sans MS"/>
                          <w:sz w:val="20"/>
                          <w:szCs w:val="20"/>
                        </w:rPr>
                        <w:t>Here are a couple of suggestions:</w:t>
                      </w:r>
                    </w:p>
                    <w:p w:rsidR="00DC5868" w:rsidRPr="00DC5868" w:rsidRDefault="00DC5868" w:rsidP="00046F11">
                      <w:pPr>
                        <w:spacing w:before="100" w:beforeAutospacing="1" w:after="100" w:afterAutospacing="1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DC5868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Baking soda and vinegar rocket</w:t>
                      </w:r>
                    </w:p>
                    <w:p w:rsidR="00046F11" w:rsidRPr="00DC5868" w:rsidRDefault="00046F11" w:rsidP="00046F11">
                      <w:pPr>
                        <w:spacing w:before="100" w:beforeAutospacing="1" w:after="100" w:afterAutospacing="1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DC5868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You will need</w:t>
                      </w:r>
                    </w:p>
                    <w:p w:rsidR="00DC5868" w:rsidRPr="00DC5868" w:rsidRDefault="00DC5868" w:rsidP="00DC58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C5868">
                        <w:rPr>
                          <w:rFonts w:ascii="Comic Sans MS" w:hAnsi="Comic Sans MS"/>
                          <w:sz w:val="20"/>
                          <w:szCs w:val="20"/>
                        </w:rPr>
                        <w:t>Baking soda</w:t>
                      </w:r>
                    </w:p>
                    <w:p w:rsidR="00DC5868" w:rsidRPr="00DC5868" w:rsidRDefault="00DC5868" w:rsidP="00DC58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C5868">
                        <w:rPr>
                          <w:rFonts w:ascii="Comic Sans MS" w:hAnsi="Comic Sans MS"/>
                          <w:sz w:val="20"/>
                          <w:szCs w:val="20"/>
                        </w:rPr>
                        <w:t>Vinegar</w:t>
                      </w:r>
                      <w:bookmarkStart w:id="1" w:name="_GoBack"/>
                      <w:bookmarkEnd w:id="1"/>
                    </w:p>
                    <w:p w:rsidR="00DC5868" w:rsidRPr="00DC5868" w:rsidRDefault="00DC5868" w:rsidP="00DC58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C5868">
                        <w:rPr>
                          <w:rFonts w:ascii="Comic Sans MS" w:hAnsi="Comic Sans MS"/>
                          <w:sz w:val="20"/>
                          <w:szCs w:val="20"/>
                        </w:rPr>
                        <w:t>Paper towel</w:t>
                      </w:r>
                    </w:p>
                    <w:p w:rsidR="00DC5868" w:rsidRPr="00DC5868" w:rsidRDefault="00DC5868" w:rsidP="00DC58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C5868">
                        <w:rPr>
                          <w:rFonts w:ascii="Comic Sans MS" w:hAnsi="Comic Sans MS"/>
                          <w:sz w:val="20"/>
                          <w:szCs w:val="20"/>
                        </w:rPr>
                        <w:t>Three pencils</w:t>
                      </w:r>
                    </w:p>
                    <w:p w:rsidR="00DC5868" w:rsidRPr="00DC5868" w:rsidRDefault="00DC5868" w:rsidP="00DC58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C5868">
                        <w:rPr>
                          <w:rFonts w:ascii="Comic Sans MS" w:hAnsi="Comic Sans MS"/>
                          <w:sz w:val="20"/>
                          <w:szCs w:val="20"/>
                        </w:rPr>
                        <w:t>Tape</w:t>
                      </w:r>
                    </w:p>
                    <w:p w:rsidR="00DC5868" w:rsidRDefault="00DC5868" w:rsidP="00DC58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C5868">
                        <w:rPr>
                          <w:rFonts w:ascii="Comic Sans MS" w:hAnsi="Comic Sans MS"/>
                          <w:sz w:val="20"/>
                          <w:szCs w:val="20"/>
                        </w:rPr>
                        <w:t>Plastic drinks bottle</w:t>
                      </w:r>
                    </w:p>
                    <w:p w:rsidR="00DC5868" w:rsidRPr="00DC5868" w:rsidRDefault="00DC5868" w:rsidP="00DC5868">
                      <w:pPr>
                        <w:pStyle w:val="ListParagraph"/>
                        <w:spacing w:before="100" w:beforeAutospacing="1" w:after="100" w:afterAutospacing="1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DC5868" w:rsidRPr="00DC5868" w:rsidRDefault="00DC5868" w:rsidP="00DC5868">
                      <w:pPr>
                        <w:spacing w:before="100" w:beforeAutospacing="1" w:after="100" w:afterAutospacing="1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DC5868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Plastic tubing rocket</w:t>
                      </w:r>
                    </w:p>
                    <w:p w:rsidR="00046F11" w:rsidRPr="00DC5868" w:rsidRDefault="00046F11" w:rsidP="00046F11">
                      <w:pPr>
                        <w:spacing w:before="100" w:beforeAutospacing="1" w:after="100" w:afterAutospacing="1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DC5868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You will need:</w:t>
                      </w:r>
                    </w:p>
                    <w:p w:rsidR="00046F11" w:rsidRPr="00DC5868" w:rsidRDefault="00046F11" w:rsidP="00046F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DC5868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Paper</w:t>
                      </w:r>
                    </w:p>
                    <w:p w:rsidR="00046F11" w:rsidRPr="00DC5868" w:rsidRDefault="00046F11" w:rsidP="00046F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DC5868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Plastic bottle</w:t>
                      </w:r>
                    </w:p>
                    <w:p w:rsidR="00046F11" w:rsidRPr="00DC5868" w:rsidRDefault="00046F11" w:rsidP="00046F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DC5868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Tube</w:t>
                      </w:r>
                    </w:p>
                    <w:p w:rsidR="00046F11" w:rsidRPr="00DC5868" w:rsidRDefault="00046F11" w:rsidP="00046F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DC5868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Scissors</w:t>
                      </w:r>
                    </w:p>
                    <w:p w:rsidR="00046F11" w:rsidRPr="00DC5868" w:rsidRDefault="00046F11" w:rsidP="00DC5868">
                      <w:pPr>
                        <w:spacing w:before="100" w:beforeAutospacing="1" w:after="100" w:afterAutospacing="1" w:line="240" w:lineRule="auto"/>
                        <w:ind w:left="360"/>
                      </w:pPr>
                      <w:hyperlink r:id="rId8" w:history="1">
                        <w:r>
                          <w:rPr>
                            <w:rStyle w:val="Hyperlink"/>
                          </w:rPr>
                          <w:t>https://ioi.london/latest/new-video-make-your-own-paper-rocket-launcher/?gclid=EAIaIQobChMI_O3Si97e6QIVhrHtCh1rbQ7ZEAAYASAAEgKnCvD_BwE</w:t>
                        </w:r>
                      </w:hyperlink>
                    </w:p>
                    <w:p w:rsidR="00046F11" w:rsidRDefault="00046F11" w:rsidP="00DC5868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C586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If you don’t have any of these materials, google ‘how to make a homemade rocket’ for lots more suggestions which use different materials. </w:t>
                      </w:r>
                    </w:p>
                    <w:p w:rsidR="00DC5868" w:rsidRPr="00DC5868" w:rsidRDefault="00DC5868" w:rsidP="00DC5868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46F11" w:rsidRPr="00DC5868" w:rsidRDefault="00046F11" w:rsidP="00DC5868">
                      <w:pPr>
                        <w:rPr>
                          <w:rFonts w:ascii="Comic Sans MS" w:hAnsi="Comic Sans MS"/>
                          <w:lang w:eastAsia="en-GB"/>
                        </w:rPr>
                      </w:pPr>
                      <w:r w:rsidRPr="00DC5868">
                        <w:rPr>
                          <w:rFonts w:ascii="Comic Sans MS" w:hAnsi="Comic Sans MS"/>
                          <w:lang w:eastAsia="en-GB"/>
                        </w:rPr>
                        <w:t xml:space="preserve">Here’s some extra things to think about, </w:t>
                      </w:r>
                    </w:p>
                    <w:p w:rsidR="00046F11" w:rsidRPr="00DC5868" w:rsidRDefault="00046F11" w:rsidP="00DC5868">
                      <w:pPr>
                        <w:rPr>
                          <w:rFonts w:ascii="Comic Sans MS" w:hAnsi="Comic Sans MS"/>
                          <w:lang w:eastAsia="en-GB"/>
                        </w:rPr>
                      </w:pPr>
                      <w:r w:rsidRPr="00DC5868">
                        <w:rPr>
                          <w:rFonts w:ascii="Comic Sans MS" w:hAnsi="Comic Sans MS"/>
                          <w:lang w:eastAsia="en-GB"/>
                        </w:rPr>
                        <w:t>What would happen to your rocket if you change the bottle size or shape?</w:t>
                      </w:r>
                    </w:p>
                    <w:p w:rsidR="00046F11" w:rsidRPr="00DC5868" w:rsidRDefault="00046F11" w:rsidP="00DC5868">
                      <w:pPr>
                        <w:rPr>
                          <w:rFonts w:ascii="Comic Sans MS" w:hAnsi="Comic Sans MS"/>
                          <w:lang w:eastAsia="en-GB"/>
                        </w:rPr>
                      </w:pPr>
                      <w:r w:rsidRPr="00DC5868">
                        <w:rPr>
                          <w:rFonts w:ascii="Comic Sans MS" w:hAnsi="Comic Sans MS"/>
                          <w:lang w:eastAsia="en-GB"/>
                        </w:rPr>
                        <w:t>How could you change your rocket launcher so that you can stamp on the bottle to make your rocket go higher?</w:t>
                      </w:r>
                    </w:p>
                    <w:p w:rsidR="00046F11" w:rsidRPr="00DC5868" w:rsidRDefault="00046F11" w:rsidP="00DC5868">
                      <w:pPr>
                        <w:rPr>
                          <w:rFonts w:ascii="Comic Sans MS" w:hAnsi="Comic Sans MS"/>
                          <w:lang w:eastAsia="en-GB"/>
                        </w:rPr>
                      </w:pPr>
                      <w:r w:rsidRPr="00DC5868">
                        <w:rPr>
                          <w:rFonts w:ascii="Comic Sans MS" w:hAnsi="Comic Sans MS"/>
                          <w:lang w:eastAsia="en-GB"/>
                        </w:rPr>
                        <w:t xml:space="preserve">How can you change the shape of the wings to make it </w:t>
                      </w:r>
                      <w:r w:rsidR="00DC5868" w:rsidRPr="00DC5868">
                        <w:rPr>
                          <w:rFonts w:ascii="Comic Sans MS" w:hAnsi="Comic Sans MS"/>
                          <w:lang w:eastAsia="en-GB"/>
                        </w:rPr>
                        <w:t>fly quicker</w:t>
                      </w:r>
                      <w:r w:rsidRPr="00DC5868">
                        <w:rPr>
                          <w:rFonts w:ascii="Comic Sans MS" w:hAnsi="Comic Sans MS"/>
                          <w:lang w:eastAsia="en-GB"/>
                        </w:rPr>
                        <w:t>?</w:t>
                      </w:r>
                    </w:p>
                    <w:p w:rsidR="00046F11" w:rsidRPr="00DC5868" w:rsidRDefault="00046F11" w:rsidP="00DC5868">
                      <w:pPr>
                        <w:rPr>
                          <w:rFonts w:ascii="Comic Sans MS" w:hAnsi="Comic Sans MS"/>
                          <w:lang w:eastAsia="en-GB"/>
                        </w:rPr>
                      </w:pPr>
                      <w:r w:rsidRPr="00DC5868">
                        <w:rPr>
                          <w:rFonts w:ascii="Comic Sans MS" w:hAnsi="Comic Sans MS"/>
                          <w:lang w:eastAsia="en-GB"/>
                        </w:rPr>
                        <w:t>What can you do to personalise your rocket with your own designs?</w:t>
                      </w:r>
                    </w:p>
                    <w:p w:rsidR="00046F11" w:rsidRPr="00B205E4" w:rsidRDefault="00046F11" w:rsidP="00B205E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F040A0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056120" cy="9951720"/>
            <wp:effectExtent l="0" t="0" r="0" b="0"/>
            <wp:wrapTight wrapText="bothSides">
              <wp:wrapPolygon edited="0">
                <wp:start x="0" y="0"/>
                <wp:lineTo x="0" y="21542"/>
                <wp:lineTo x="21518" y="21542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995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2300" w:rsidSect="00B205E4">
      <w:pgSz w:w="11906" w:h="16838"/>
      <w:pgMar w:top="624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E1F54"/>
    <w:multiLevelType w:val="hybridMultilevel"/>
    <w:tmpl w:val="BD08635C"/>
    <w:lvl w:ilvl="0" w:tplc="B3DEDFA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F3D37"/>
    <w:multiLevelType w:val="multilevel"/>
    <w:tmpl w:val="6B98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35796D"/>
    <w:multiLevelType w:val="hybridMultilevel"/>
    <w:tmpl w:val="70D0585A"/>
    <w:lvl w:ilvl="0" w:tplc="82DA7B5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E4"/>
    <w:rsid w:val="00046F11"/>
    <w:rsid w:val="00462300"/>
    <w:rsid w:val="0079709D"/>
    <w:rsid w:val="00A655D2"/>
    <w:rsid w:val="00B205E4"/>
    <w:rsid w:val="00DC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0C070"/>
  <w15:chartTrackingRefBased/>
  <w15:docId w15:val="{81056B2A-39F4-4FBC-A567-80C06712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F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6F11"/>
    <w:rPr>
      <w:color w:val="0000FF"/>
      <w:u w:val="single"/>
    </w:rPr>
  </w:style>
  <w:style w:type="paragraph" w:styleId="NoSpacing">
    <w:name w:val="No Spacing"/>
    <w:uiPriority w:val="1"/>
    <w:qFormat/>
    <w:rsid w:val="00DC5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i.london/latest/new-video-make-your-own-paper-rocket-launcher/?gclid=EAIaIQobChMI_O3Si97e6QIVhrHtCh1rbQ7ZEAAYASAAEgKnCvD_Bw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gitaltrends.com/cool-tech/how-to-build-a-rock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oi.london/latest/new-video-make-your-own-paper-rocket-launcher/?gclid=EAIaIQobChMI_O3Si97e6QIVhrHtCh1rbQ7ZEAAYASAAEgKnCvD_Bw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igitaltrends.com/cool-tech/how-to-build-a-rocke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EC3C907C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Parsons</dc:creator>
  <cp:keywords/>
  <dc:description/>
  <cp:lastModifiedBy>Hannah Parsons</cp:lastModifiedBy>
  <cp:revision>2</cp:revision>
  <dcterms:created xsi:type="dcterms:W3CDTF">2020-05-31T18:43:00Z</dcterms:created>
  <dcterms:modified xsi:type="dcterms:W3CDTF">2020-05-31T18:43:00Z</dcterms:modified>
</cp:coreProperties>
</file>