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5F" w:rsidRPr="0046665F" w:rsidRDefault="0046665F">
      <w:pPr>
        <w:rPr>
          <w:rFonts w:ascii="Comic Sans MS" w:hAnsi="Comic Sans MS"/>
          <w:sz w:val="24"/>
          <w:szCs w:val="24"/>
        </w:rPr>
      </w:pPr>
      <w:r w:rsidRPr="0046665F">
        <w:rPr>
          <w:rFonts w:ascii="Comic Sans MS" w:hAnsi="Comic Sans MS"/>
          <w:sz w:val="24"/>
          <w:szCs w:val="24"/>
        </w:rPr>
        <w:t xml:space="preserve">Fill the boxes with the words to show what each picture is; remember to think about which ai grapheme each word contains. </w:t>
      </w:r>
    </w:p>
    <w:p w:rsidR="0046665F" w:rsidRDefault="0046665F" w:rsidP="0046665F">
      <w:r>
        <w:rPr>
          <w:noProof/>
        </w:rPr>
        <w:drawing>
          <wp:anchor distT="0" distB="0" distL="114300" distR="114300" simplePos="0" relativeHeight="251658240" behindDoc="1" locked="0" layoutInCell="1" allowOverlap="1" wp14:anchorId="073BD0B9">
            <wp:simplePos x="0" y="0"/>
            <wp:positionH relativeFrom="column">
              <wp:posOffset>-228600</wp:posOffset>
            </wp:positionH>
            <wp:positionV relativeFrom="paragraph">
              <wp:posOffset>188383</wp:posOffset>
            </wp:positionV>
            <wp:extent cx="6254202" cy="7823200"/>
            <wp:effectExtent l="0" t="0" r="0" b="6350"/>
            <wp:wrapTight wrapText="bothSides">
              <wp:wrapPolygon edited="0">
                <wp:start x="0" y="0"/>
                <wp:lineTo x="0" y="21565"/>
                <wp:lineTo x="21514" y="21565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202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00" w:rsidRDefault="0046665F" w:rsidP="0046665F">
      <w:pPr>
        <w:tabs>
          <w:tab w:val="left" w:pos="3053"/>
        </w:tabs>
      </w:pPr>
      <w:r>
        <w:tab/>
      </w:r>
    </w:p>
    <w:p w:rsidR="0046665F" w:rsidRDefault="0046665F" w:rsidP="0046665F">
      <w:pPr>
        <w:tabs>
          <w:tab w:val="left" w:pos="3053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CE7740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6096000" cy="6858000"/>
            <wp:effectExtent l="0" t="0" r="0" b="0"/>
            <wp:wrapTight wrapText="bothSides">
              <wp:wrapPolygon edited="0">
                <wp:start x="0" y="0"/>
                <wp:lineTo x="0" y="21540"/>
                <wp:lineTo x="21533" y="21540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65F" w:rsidRDefault="0046665F" w:rsidP="0046665F">
      <w:pPr>
        <w:tabs>
          <w:tab w:val="left" w:pos="3053"/>
        </w:tabs>
      </w:pPr>
    </w:p>
    <w:p w:rsidR="0046665F" w:rsidRDefault="0046665F" w:rsidP="0046665F">
      <w:pPr>
        <w:tabs>
          <w:tab w:val="left" w:pos="3053"/>
        </w:tabs>
      </w:pPr>
    </w:p>
    <w:p w:rsidR="0046665F" w:rsidRDefault="0046665F" w:rsidP="0046665F">
      <w:pPr>
        <w:tabs>
          <w:tab w:val="left" w:pos="3053"/>
        </w:tabs>
      </w:pPr>
    </w:p>
    <w:p w:rsidR="0046665F" w:rsidRDefault="0046665F" w:rsidP="0046665F">
      <w:pPr>
        <w:tabs>
          <w:tab w:val="left" w:pos="3053"/>
        </w:tabs>
      </w:pPr>
    </w:p>
    <w:p w:rsidR="0046665F" w:rsidRPr="0046665F" w:rsidRDefault="0046665F" w:rsidP="0046665F">
      <w:pPr>
        <w:tabs>
          <w:tab w:val="left" w:pos="3053"/>
        </w:tabs>
      </w:pPr>
    </w:p>
    <w:sectPr w:rsidR="0046665F" w:rsidRPr="004666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5F" w:rsidRDefault="0046665F" w:rsidP="0046665F">
      <w:pPr>
        <w:spacing w:after="0" w:line="240" w:lineRule="auto"/>
      </w:pPr>
      <w:r>
        <w:separator/>
      </w:r>
    </w:p>
  </w:endnote>
  <w:endnote w:type="continuationSeparator" w:id="0">
    <w:p w:rsidR="0046665F" w:rsidRDefault="0046665F" w:rsidP="0046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5F" w:rsidRDefault="0046665F" w:rsidP="0046665F">
      <w:pPr>
        <w:spacing w:after="0" w:line="240" w:lineRule="auto"/>
      </w:pPr>
      <w:r>
        <w:separator/>
      </w:r>
    </w:p>
  </w:footnote>
  <w:footnote w:type="continuationSeparator" w:id="0">
    <w:p w:rsidR="0046665F" w:rsidRDefault="0046665F" w:rsidP="0046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5F" w:rsidRPr="0046665F" w:rsidRDefault="0046665F">
    <w:pPr>
      <w:pStyle w:val="Header"/>
      <w:rPr>
        <w:rFonts w:ascii="Comic Sans MS" w:hAnsi="Comic Sans MS"/>
        <w:sz w:val="36"/>
        <w:szCs w:val="36"/>
        <w:u w:val="single"/>
      </w:rPr>
    </w:pPr>
    <w:r w:rsidRPr="0046665F">
      <w:rPr>
        <w:rFonts w:ascii="Comic Sans MS" w:hAnsi="Comic Sans MS"/>
        <w:sz w:val="36"/>
        <w:szCs w:val="36"/>
        <w:u w:val="single"/>
      </w:rPr>
      <w:t>Alternative spellings for 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F"/>
    <w:rsid w:val="00462300"/>
    <w:rsid w:val="0046665F"/>
    <w:rsid w:val="0079709D"/>
    <w:rsid w:val="00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358A"/>
  <w15:chartTrackingRefBased/>
  <w15:docId w15:val="{0C162202-57B3-4594-B47E-9593C0D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5F"/>
  </w:style>
  <w:style w:type="paragraph" w:styleId="Footer">
    <w:name w:val="footer"/>
    <w:basedOn w:val="Normal"/>
    <w:link w:val="FooterChar"/>
    <w:uiPriority w:val="99"/>
    <w:unhideWhenUsed/>
    <w:rsid w:val="0046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7884940C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2020-03-25T18:21:00Z</dcterms:created>
  <dcterms:modified xsi:type="dcterms:W3CDTF">2020-03-25T18:23:00Z</dcterms:modified>
</cp:coreProperties>
</file>