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4" w:rsidRDefault="008E599C" w:rsidP="008E599C">
      <w:pPr>
        <w:tabs>
          <w:tab w:val="left" w:pos="284"/>
        </w:tabs>
      </w:pPr>
      <w:r w:rsidRPr="008E599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DBC6A" wp14:editId="4AE21562">
                <wp:simplePos x="0" y="0"/>
                <wp:positionH relativeFrom="column">
                  <wp:posOffset>-247650</wp:posOffset>
                </wp:positionH>
                <wp:positionV relativeFrom="paragraph">
                  <wp:posOffset>3733800</wp:posOffset>
                </wp:positionV>
                <wp:extent cx="6105525" cy="3171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 out: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Double 2=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Double 4=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Double 8=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 notice? What is the same? What is different?</w:t>
                            </w:r>
                          </w:p>
                          <w:p w:rsidR="008E599C" w:rsidRP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E599C" w:rsidRP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DBC6A" id="Rectangle 2" o:spid="_x0000_s1026" style="position:absolute;margin-left:-19.5pt;margin-top:294pt;width:480.75pt;height:24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" fillcolor="white [3201]" strokecolor="black [3200]" strokeweight="2pt">
                <v:textbox>
                  <w:txbxContent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Problem solving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 out: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Double 2=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Double 4=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Double 8=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you notice? What is the same? What is different?</w:t>
                      </w:r>
                    </w:p>
                    <w:p w:rsidR="008E599C" w:rsidRP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E599C" w:rsidRP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599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5601" wp14:editId="794B5880">
                <wp:simplePos x="0" y="0"/>
                <wp:positionH relativeFrom="column">
                  <wp:posOffset>-247650</wp:posOffset>
                </wp:positionH>
                <wp:positionV relativeFrom="paragraph">
                  <wp:posOffset>314325</wp:posOffset>
                </wp:positionV>
                <wp:extent cx="6105525" cy="3171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 out: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Double 3=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Double 4=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Double 5=</w:t>
                            </w:r>
                          </w:p>
                          <w:p w:rsid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 notice? What is the same? What is different?</w:t>
                            </w:r>
                          </w:p>
                          <w:p w:rsidR="008E599C" w:rsidRP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E599C" w:rsidRPr="008E599C" w:rsidRDefault="008E599C" w:rsidP="008E59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75601" id="Rectangle 1" o:spid="_x0000_s1027" style="position:absolute;margin-left:-19.5pt;margin-top:24.75pt;width:480.75pt;height:24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" fillcolor="white [3201]" strokecolor="black [3200]" strokeweight="2pt">
                <v:textbox>
                  <w:txbxContent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Problem solving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 out: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Double 3=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Double 4=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Double 5=</w:t>
                      </w:r>
                    </w:p>
                    <w:p w:rsid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you notice? What is the same? What is different?</w:t>
                      </w:r>
                    </w:p>
                    <w:p w:rsidR="008E599C" w:rsidRP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E599C" w:rsidRPr="008E599C" w:rsidRDefault="008E599C" w:rsidP="008E59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9C" w:rsidRDefault="008E599C" w:rsidP="008E599C">
      <w:pPr>
        <w:spacing w:after="0" w:line="240" w:lineRule="auto"/>
      </w:pPr>
      <w:r>
        <w:separator/>
      </w:r>
    </w:p>
  </w:endnote>
  <w:endnote w:type="continuationSeparator" w:id="0">
    <w:p w:rsidR="008E599C" w:rsidRDefault="008E599C" w:rsidP="008E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F2" w:rsidRDefault="00F4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F2" w:rsidRDefault="00F43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F2" w:rsidRDefault="00F4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9C" w:rsidRDefault="008E599C" w:rsidP="008E599C">
      <w:pPr>
        <w:spacing w:after="0" w:line="240" w:lineRule="auto"/>
      </w:pPr>
      <w:r>
        <w:separator/>
      </w:r>
    </w:p>
  </w:footnote>
  <w:footnote w:type="continuationSeparator" w:id="0">
    <w:p w:rsidR="008E599C" w:rsidRDefault="008E599C" w:rsidP="008E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F2" w:rsidRDefault="00F4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9C" w:rsidRPr="008E599C" w:rsidRDefault="00A13C18">
    <w:pPr>
      <w:pStyle w:val="Header"/>
      <w:rPr>
        <w:sz w:val="18"/>
      </w:rPr>
    </w:pPr>
    <w:r>
      <w:rPr>
        <w:rStyle w:val="BodytextcellCharacter"/>
        <w:rFonts w:ascii="Comic Sans MS" w:hAnsi="Comic Sans MS"/>
        <w:sz w:val="24"/>
        <w:szCs w:val="24"/>
        <w:u w:val="single"/>
      </w:rPr>
      <w:t xml:space="preserve">How do I work out </w:t>
    </w:r>
    <w:r>
      <w:rPr>
        <w:rStyle w:val="BodytextcellCharacter"/>
        <w:rFonts w:ascii="Comic Sans MS" w:hAnsi="Comic Sans MS"/>
        <w:sz w:val="24"/>
        <w:szCs w:val="24"/>
        <w:u w:val="single"/>
      </w:rPr>
      <w:t>double?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F2" w:rsidRDefault="00F43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9C"/>
    <w:rsid w:val="005208D4"/>
    <w:rsid w:val="008E599C"/>
    <w:rsid w:val="00A13C18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C384"/>
  <w15:docId w15:val="{FD79B34C-9F33-427C-A966-41860C0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9C"/>
  </w:style>
  <w:style w:type="paragraph" w:styleId="Footer">
    <w:name w:val="footer"/>
    <w:basedOn w:val="Normal"/>
    <w:link w:val="FooterChar"/>
    <w:uiPriority w:val="99"/>
    <w:unhideWhenUsed/>
    <w:rsid w:val="008E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9C"/>
  </w:style>
  <w:style w:type="character" w:customStyle="1" w:styleId="BodytextcellCharacter">
    <w:name w:val="Body text cell Character"/>
    <w:rsid w:val="008E599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375A-A02E-470C-B060-D06E7F0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9227146B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Hannah Parsons</cp:lastModifiedBy>
  <cp:revision>2</cp:revision>
  <dcterms:created xsi:type="dcterms:W3CDTF">2020-05-11T07:08:00Z</dcterms:created>
  <dcterms:modified xsi:type="dcterms:W3CDTF">2020-05-11T07:08:00Z</dcterms:modified>
</cp:coreProperties>
</file>