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22" w:rsidRDefault="00404122" w:rsidP="0040412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-129540</wp:posOffset>
                </wp:positionV>
                <wp:extent cx="4381500" cy="1798320"/>
                <wp:effectExtent l="19050" t="19050" r="38100" b="24003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7983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122" w:rsidRDefault="00404122" w:rsidP="00404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left:0;text-align:left;margin-left:58.2pt;margin-top:-10.2pt;width:345pt;height:141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" adj="6300,24300" fillcolor="#4472c4 [3204]" strokecolor="#1f3763 [1604]" strokeweight="1pt">
                <v:textbox>
                  <w:txbxContent>
                    <w:p w:rsidR="00404122" w:rsidRDefault="00404122" w:rsidP="00404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3314700" cy="115062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506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122" w:rsidRPr="00404122" w:rsidRDefault="00404122" w:rsidP="0040412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4122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Year Two</w:t>
                            </w:r>
                          </w:p>
                          <w:p w:rsidR="00404122" w:rsidRPr="00404122" w:rsidRDefault="00404122" w:rsidP="0040412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041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would you like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7" style="position:absolute;left:0;text-align:left;margin-left:99pt;margin-top:15.6pt;width:261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" fillcolor="#4472c4 [3204]" stroked="f" strokeweight="1pt">
                <v:stroke joinstyle="miter"/>
                <v:textbox>
                  <w:txbxContent>
                    <w:p w:rsidR="00404122" w:rsidRPr="00404122" w:rsidRDefault="00404122" w:rsidP="0040412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404122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Year Two</w:t>
                      </w:r>
                    </w:p>
                    <w:p w:rsidR="00404122" w:rsidRPr="00404122" w:rsidRDefault="00404122" w:rsidP="0040412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04122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would you like to know?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122" w:rsidRDefault="00404122" w:rsidP="00404122">
      <w:pPr>
        <w:jc w:val="center"/>
        <w:rPr>
          <w:rFonts w:ascii="Comic Sans MS" w:hAnsi="Comic Sans MS"/>
          <w:sz w:val="24"/>
          <w:szCs w:val="24"/>
        </w:rPr>
      </w:pPr>
    </w:p>
    <w:p w:rsidR="00404122" w:rsidRDefault="00404122" w:rsidP="00404122">
      <w:pPr>
        <w:jc w:val="center"/>
        <w:rPr>
          <w:rFonts w:ascii="Comic Sans MS" w:hAnsi="Comic Sans MS"/>
          <w:sz w:val="24"/>
          <w:szCs w:val="24"/>
        </w:rPr>
      </w:pPr>
    </w:p>
    <w:p w:rsidR="00404122" w:rsidRDefault="00404122" w:rsidP="00404122">
      <w:pPr>
        <w:jc w:val="center"/>
        <w:rPr>
          <w:rFonts w:ascii="Comic Sans MS" w:hAnsi="Comic Sans MS"/>
          <w:sz w:val="24"/>
          <w:szCs w:val="24"/>
        </w:rPr>
      </w:pPr>
    </w:p>
    <w:p w:rsidR="00404122" w:rsidRDefault="00404122" w:rsidP="00404122">
      <w:pPr>
        <w:jc w:val="center"/>
        <w:rPr>
          <w:rFonts w:ascii="Comic Sans MS" w:hAnsi="Comic Sans MS"/>
          <w:sz w:val="24"/>
          <w:szCs w:val="24"/>
        </w:rPr>
      </w:pPr>
    </w:p>
    <w:p w:rsidR="0048026F" w:rsidRDefault="0048026F" w:rsidP="00404122">
      <w:pPr>
        <w:jc w:val="center"/>
        <w:rPr>
          <w:rFonts w:ascii="Comic Sans MS" w:hAnsi="Comic Sans MS"/>
          <w:sz w:val="24"/>
          <w:szCs w:val="24"/>
        </w:rPr>
      </w:pPr>
    </w:p>
    <w:p w:rsidR="00DE3EBF" w:rsidRDefault="0048026F" w:rsidP="00404122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8AD32" wp14:editId="49D93D4B">
                <wp:simplePos x="0" y="0"/>
                <wp:positionH relativeFrom="margin">
                  <wp:posOffset>822960</wp:posOffset>
                </wp:positionH>
                <wp:positionV relativeFrom="paragraph">
                  <wp:posOffset>554990</wp:posOffset>
                </wp:positionV>
                <wp:extent cx="1272540" cy="556260"/>
                <wp:effectExtent l="0" t="0" r="381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5626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041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would you like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8AD32" id="Rectangle: Rounded Corners 6" o:spid="_x0000_s1028" style="position:absolute;left:0;text-align:left;margin-left:64.8pt;margin-top:43.7pt;width:100.2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" fillcolor="#4472c4" stroked="f" strokeweight="1pt">
                <v:stroke joinstyle="miter"/>
                <v:textbox>
                  <w:txbxContent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04122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would you like to know?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CE1CB" wp14:editId="3FFEF58C">
                <wp:simplePos x="0" y="0"/>
                <wp:positionH relativeFrom="margin">
                  <wp:posOffset>-502920</wp:posOffset>
                </wp:positionH>
                <wp:positionV relativeFrom="paragraph">
                  <wp:posOffset>537210</wp:posOffset>
                </wp:positionV>
                <wp:extent cx="1272540" cy="556260"/>
                <wp:effectExtent l="0" t="0" r="381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5626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What?</w:t>
                            </w:r>
                          </w:p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041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would you like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CE1CB" id="Rectangle: Rounded Corners 5" o:spid="_x0000_s1029" style="position:absolute;left:0;text-align:left;margin-left:-39.6pt;margin-top:42.3pt;width:100.2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" fillcolor="#4472c4" stroked="f" strokeweight="1pt">
                <v:stroke joinstyle="miter"/>
                <v:textbox>
                  <w:txbxContent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What?</w:t>
                      </w:r>
                    </w:p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04122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would you like to know?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3EBF" w:rsidRPr="00DE3EBF">
        <w:rPr>
          <w:rFonts w:ascii="Comic Sans MS" w:hAnsi="Comic Sans MS"/>
          <w:sz w:val="24"/>
          <w:szCs w:val="24"/>
        </w:rPr>
        <w:t xml:space="preserve">Write some </w:t>
      </w:r>
      <w:r w:rsidR="00404122">
        <w:rPr>
          <w:rFonts w:ascii="Comic Sans MS" w:hAnsi="Comic Sans MS"/>
          <w:sz w:val="24"/>
          <w:szCs w:val="24"/>
        </w:rPr>
        <w:t xml:space="preserve">questions for your new teacher. Try and start with a range of question words and don’t forget your question mark. </w:t>
      </w:r>
    </w:p>
    <w:p w:rsidR="00DE3EBF" w:rsidRDefault="0048026F" w:rsidP="00DE3EB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8AD32" wp14:editId="49D93D4B">
                <wp:simplePos x="0" y="0"/>
                <wp:positionH relativeFrom="margin">
                  <wp:posOffset>4838700</wp:posOffset>
                </wp:positionH>
                <wp:positionV relativeFrom="paragraph">
                  <wp:posOffset>10795</wp:posOffset>
                </wp:positionV>
                <wp:extent cx="1272540" cy="556260"/>
                <wp:effectExtent l="0" t="0" r="381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5626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041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would you like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8AD32" id="Rectangle: Rounded Corners 9" o:spid="_x0000_s1030" style="position:absolute;left:0;text-align:left;margin-left:381pt;margin-top:.85pt;width:100.2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" fillcolor="#4472c4" stroked="f" strokeweight="1pt">
                <v:stroke joinstyle="miter"/>
                <v:textbox>
                  <w:txbxContent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04122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would you like to know?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8AD32" wp14:editId="49D93D4B">
                <wp:simplePos x="0" y="0"/>
                <wp:positionH relativeFrom="margin">
                  <wp:posOffset>3474720</wp:posOffset>
                </wp:positionH>
                <wp:positionV relativeFrom="paragraph">
                  <wp:posOffset>10795</wp:posOffset>
                </wp:positionV>
                <wp:extent cx="1272540" cy="556260"/>
                <wp:effectExtent l="0" t="0" r="381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5626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041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would you like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8AD32" id="Rectangle: Rounded Corners 8" o:spid="_x0000_s1031" style="position:absolute;left:0;text-align:left;margin-left:273.6pt;margin-top:.85pt;width:100.2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" fillcolor="#4472c4" stroked="f" strokeweight="1pt">
                <v:stroke joinstyle="miter"/>
                <v:textbox>
                  <w:txbxContent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en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04122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would you like to know?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8AD32" wp14:editId="49D93D4B">
                <wp:simplePos x="0" y="0"/>
                <wp:positionH relativeFrom="margin">
                  <wp:posOffset>2156460</wp:posOffset>
                </wp:positionH>
                <wp:positionV relativeFrom="paragraph">
                  <wp:posOffset>7620</wp:posOffset>
                </wp:positionV>
                <wp:extent cx="1272540" cy="556260"/>
                <wp:effectExtent l="0" t="0" r="381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5626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ere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48026F" w:rsidRPr="00404122" w:rsidRDefault="0048026F" w:rsidP="0048026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041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would you like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8AD32" id="Rectangle: Rounded Corners 7" o:spid="_x0000_s1032" style="position:absolute;left:0;text-align:left;margin-left:169.8pt;margin-top:.6pt;width:100.2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" fillcolor="#4472c4" stroked="f" strokeweight="1pt">
                <v:stroke joinstyle="miter"/>
                <v:textbox>
                  <w:txbxContent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ere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48026F" w:rsidRPr="00404122" w:rsidRDefault="0048026F" w:rsidP="0048026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04122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would you like to know?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</w:p>
    <w:p w:rsid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34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34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3EBF" w:rsidRP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E3EBF" w:rsidRPr="00DE3EBF" w:rsidSect="00DE3EBF">
      <w:headerReference w:type="default" r:id="rId6"/>
      <w:pgSz w:w="11906" w:h="16838"/>
      <w:pgMar w:top="1440" w:right="1440" w:bottom="1440" w:left="1440" w:header="708" w:footer="708" w:gutter="0"/>
      <w:pgBorders w:offsetFrom="page">
        <w:top w:val="triple" w:sz="6" w:space="24" w:color="2F5496" w:themeColor="accent1" w:themeShade="BF"/>
        <w:left w:val="triple" w:sz="6" w:space="24" w:color="2F5496" w:themeColor="accent1" w:themeShade="BF"/>
        <w:bottom w:val="triple" w:sz="6" w:space="24" w:color="2F5496" w:themeColor="accent1" w:themeShade="BF"/>
        <w:right w:val="triple" w:sz="6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22" w:rsidRDefault="00404122" w:rsidP="00DE3EBF">
      <w:pPr>
        <w:spacing w:after="0" w:line="240" w:lineRule="auto"/>
      </w:pPr>
      <w:r>
        <w:separator/>
      </w:r>
    </w:p>
  </w:endnote>
  <w:endnote w:type="continuationSeparator" w:id="0">
    <w:p w:rsidR="00404122" w:rsidRDefault="00404122" w:rsidP="00DE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22" w:rsidRDefault="00404122" w:rsidP="00DE3EBF">
      <w:pPr>
        <w:spacing w:after="0" w:line="240" w:lineRule="auto"/>
      </w:pPr>
      <w:r>
        <w:separator/>
      </w:r>
    </w:p>
  </w:footnote>
  <w:footnote w:type="continuationSeparator" w:id="0">
    <w:p w:rsidR="00404122" w:rsidRDefault="00404122" w:rsidP="00DE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22" w:rsidRPr="00DE3EBF" w:rsidRDefault="00404122" w:rsidP="00DE3EBF">
    <w:pPr>
      <w:pStyle w:val="Header"/>
      <w:jc w:val="center"/>
      <w:rPr>
        <w:rFonts w:ascii="Comic Sans MS" w:hAnsi="Comic Sans MS"/>
        <w:sz w:val="24"/>
        <w:szCs w:val="24"/>
        <w:u w:val="single"/>
      </w:rPr>
    </w:pPr>
    <w:r w:rsidRPr="00DE3EBF">
      <w:rPr>
        <w:rFonts w:ascii="Comic Sans MS" w:hAnsi="Comic Sans MS"/>
        <w:sz w:val="24"/>
        <w:szCs w:val="24"/>
        <w:u w:val="single"/>
      </w:rPr>
      <w:t>How</w:t>
    </w:r>
    <w:r>
      <w:rPr>
        <w:rFonts w:ascii="Comic Sans MS" w:hAnsi="Comic Sans MS"/>
        <w:sz w:val="24"/>
        <w:szCs w:val="24"/>
        <w:u w:val="single"/>
      </w:rPr>
      <w:t xml:space="preserve"> do I write and ask questions</w:t>
    </w:r>
    <w:r w:rsidRPr="00DE3EBF">
      <w:rPr>
        <w:rFonts w:ascii="Comic Sans MS" w:hAnsi="Comic Sans MS"/>
        <w:sz w:val="24"/>
        <w:szCs w:val="24"/>
        <w:u w:val="single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BF"/>
    <w:rsid w:val="00404122"/>
    <w:rsid w:val="00462300"/>
    <w:rsid w:val="0048026F"/>
    <w:rsid w:val="0079709D"/>
    <w:rsid w:val="00A655D2"/>
    <w:rsid w:val="00D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6E3B"/>
  <w15:chartTrackingRefBased/>
  <w15:docId w15:val="{DADDBE60-0AB2-4CFF-AEEF-4CF27B1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BF"/>
  </w:style>
  <w:style w:type="paragraph" w:styleId="Footer">
    <w:name w:val="footer"/>
    <w:basedOn w:val="Normal"/>
    <w:link w:val="FooterChar"/>
    <w:uiPriority w:val="99"/>
    <w:unhideWhenUsed/>
    <w:rsid w:val="00DE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BF"/>
  </w:style>
  <w:style w:type="table" w:styleId="TableGrid">
    <w:name w:val="Table Grid"/>
    <w:basedOn w:val="TableNormal"/>
    <w:uiPriority w:val="39"/>
    <w:rsid w:val="00DE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B22D064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2</cp:revision>
  <dcterms:created xsi:type="dcterms:W3CDTF">2020-07-03T09:12:00Z</dcterms:created>
  <dcterms:modified xsi:type="dcterms:W3CDTF">2020-07-03T09:12:00Z</dcterms:modified>
</cp:coreProperties>
</file>