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-924560</wp:posOffset>
            </wp:positionH>
            <wp:positionV relativeFrom="paragraph">
              <wp:posOffset>-783408</wp:posOffset>
            </wp:positionV>
            <wp:extent cx="10635115" cy="7402286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115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DB04B7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alphabet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DB04B7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wheel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DB04B7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launch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DB04B7" w:rsidP="00DB04B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nephew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DB04B7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whisper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776CDF">
        <w:trPr>
          <w:trHeight w:val="798"/>
        </w:trPr>
        <w:tc>
          <w:tcPr>
            <w:tcW w:w="2545" w:type="dxa"/>
          </w:tcPr>
          <w:p w:rsidR="00F525DB" w:rsidRPr="00F525DB" w:rsidRDefault="00DB04B7" w:rsidP="00776CD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blew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F525DB" w:rsidRDefault="00F525DB" w:rsidP="00F525DB">
      <w:pPr>
        <w:jc w:val="center"/>
        <w:rPr>
          <w:rFonts w:ascii="Comic Sans MS" w:hAnsi="Comic Sans MS"/>
          <w:b/>
          <w:sz w:val="28"/>
          <w:szCs w:val="28"/>
        </w:rPr>
      </w:pPr>
      <w:r w:rsidRPr="00F525DB">
        <w:rPr>
          <w:rFonts w:ascii="Comic Sans MS" w:hAnsi="Comic Sans MS"/>
          <w:b/>
          <w:sz w:val="28"/>
          <w:szCs w:val="28"/>
        </w:rPr>
        <w:t>This week your spellings focus on</w:t>
      </w:r>
      <w:r w:rsidR="00B07F52">
        <w:rPr>
          <w:rFonts w:ascii="Comic Sans MS" w:hAnsi="Comic Sans MS"/>
          <w:b/>
          <w:sz w:val="28"/>
          <w:szCs w:val="28"/>
        </w:rPr>
        <w:t xml:space="preserve"> </w:t>
      </w:r>
      <w:r w:rsidR="00DB04B7">
        <w:rPr>
          <w:rFonts w:ascii="Comic Sans MS" w:hAnsi="Comic Sans MS"/>
          <w:b/>
          <w:sz w:val="28"/>
          <w:szCs w:val="28"/>
        </w:rPr>
        <w:t>the phonemes</w:t>
      </w:r>
      <w:r w:rsidR="00F92754">
        <w:rPr>
          <w:rFonts w:ascii="Comic Sans MS" w:hAnsi="Comic Sans MS"/>
          <w:b/>
          <w:sz w:val="28"/>
          <w:szCs w:val="28"/>
        </w:rPr>
        <w:t xml:space="preserve"> ‘</w:t>
      </w:r>
      <w:proofErr w:type="spellStart"/>
      <w:r w:rsidR="00DB04B7">
        <w:rPr>
          <w:rFonts w:ascii="Comic Sans MS" w:hAnsi="Comic Sans MS"/>
          <w:b/>
          <w:sz w:val="28"/>
          <w:szCs w:val="28"/>
        </w:rPr>
        <w:t>wh</w:t>
      </w:r>
      <w:proofErr w:type="spellEnd"/>
      <w:r w:rsidR="00F92754">
        <w:rPr>
          <w:rFonts w:ascii="Comic Sans MS" w:hAnsi="Comic Sans MS"/>
          <w:b/>
          <w:sz w:val="28"/>
          <w:szCs w:val="28"/>
        </w:rPr>
        <w:t>’</w:t>
      </w:r>
      <w:r w:rsidR="00DB04B7">
        <w:rPr>
          <w:rFonts w:ascii="Comic Sans MS" w:hAnsi="Comic Sans MS"/>
          <w:b/>
          <w:sz w:val="28"/>
          <w:szCs w:val="28"/>
        </w:rPr>
        <w:t>, ‘</w:t>
      </w:r>
      <w:proofErr w:type="spellStart"/>
      <w:r w:rsidR="00DB04B7">
        <w:rPr>
          <w:rFonts w:ascii="Comic Sans MS" w:hAnsi="Comic Sans MS"/>
          <w:b/>
          <w:sz w:val="28"/>
          <w:szCs w:val="28"/>
        </w:rPr>
        <w:t>ph</w:t>
      </w:r>
      <w:proofErr w:type="spellEnd"/>
      <w:r w:rsidR="00DB04B7">
        <w:rPr>
          <w:rFonts w:ascii="Comic Sans MS" w:hAnsi="Comic Sans MS"/>
          <w:b/>
          <w:sz w:val="28"/>
          <w:szCs w:val="28"/>
        </w:rPr>
        <w:t>’</w:t>
      </w:r>
      <w:r w:rsidR="00F92754">
        <w:rPr>
          <w:rFonts w:ascii="Comic Sans MS" w:hAnsi="Comic Sans MS"/>
          <w:b/>
          <w:sz w:val="28"/>
          <w:szCs w:val="28"/>
        </w:rPr>
        <w:t xml:space="preserve"> </w:t>
      </w:r>
      <w:r w:rsidR="00DB04B7">
        <w:rPr>
          <w:rFonts w:ascii="Comic Sans MS" w:hAnsi="Comic Sans MS"/>
          <w:b/>
          <w:sz w:val="28"/>
          <w:szCs w:val="28"/>
        </w:rPr>
        <w:t>‘</w:t>
      </w:r>
      <w:proofErr w:type="spellStart"/>
      <w:r w:rsidR="00DB04B7">
        <w:rPr>
          <w:rFonts w:ascii="Comic Sans MS" w:hAnsi="Comic Sans MS"/>
          <w:b/>
          <w:sz w:val="28"/>
          <w:szCs w:val="28"/>
        </w:rPr>
        <w:t>ew</w:t>
      </w:r>
      <w:proofErr w:type="spellEnd"/>
      <w:r w:rsidR="00F92754">
        <w:rPr>
          <w:rFonts w:ascii="Comic Sans MS" w:hAnsi="Comic Sans MS"/>
          <w:b/>
          <w:sz w:val="28"/>
          <w:szCs w:val="28"/>
        </w:rPr>
        <w:t>’</w:t>
      </w:r>
      <w:r w:rsidR="00DB04B7">
        <w:rPr>
          <w:rFonts w:ascii="Comic Sans MS" w:hAnsi="Comic Sans MS"/>
          <w:b/>
          <w:sz w:val="28"/>
          <w:szCs w:val="28"/>
        </w:rPr>
        <w:t xml:space="preserve"> and ‘au’</w:t>
      </w:r>
      <w:r w:rsidRPr="00F525DB">
        <w:rPr>
          <w:rFonts w:ascii="Comic Sans MS" w:hAnsi="Comic Sans MS"/>
          <w:b/>
          <w:sz w:val="28"/>
          <w:szCs w:val="28"/>
        </w:rPr>
        <w:t>.</w:t>
      </w:r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776CDF" w:rsidP="00F525D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3552009</wp:posOffset>
                </wp:positionV>
                <wp:extent cx="4310743" cy="435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DF" w:rsidRPr="00776CDF" w:rsidRDefault="00776CDF" w:rsidP="0077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79.7pt;width:339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SiiwIAAIoFAAAOAAAAZHJzL2Uyb0RvYy54bWysVEtv2zAMvg/YfxB0X52H+1gQp8hadBhQ&#10;tMXaoWdFlhJhkqhJSuzs15eSnce6XjrsYlPkR1L8RHJ62RpNNsIHBbaiw5MBJcJyqJVdVvTH082n&#10;C0pCZLZmGqyo6FYEejn7+GHauIkYwQp0LTzBIDZMGlfRVYxuUhSBr4Rh4QScsGiU4A2LePTLovas&#10;wehGF6PB4KxowNfOAxchoPa6M9JZji+l4PFeyiAi0RXFu8X89fm7SN9iNmWTpWdupXh/DfYPtzBM&#10;WUy6D3XNIiNrr/4KZRT3EEDGEw6mACkVF7kGrGY4eFXN44o5kWtBcoLb0xT+X1h+t3nwRNUVHVFi&#10;mcEnehJtJF+gJaPETuPCBEGPDmGxRTW+8k4fUJmKbqU36Y/lELQjz9s9tykYR2U5Hg7OyzElHG3l&#10;+LQcXaQwxcHb+RC/CjAkCRX1+HaZUra5DbGD7iApWQCt6huldT6kfhFX2pMNw5fWMd8Rg/+B0pY0&#10;FT0bnw5yYAvJvYusbQojcsf06VLlXYVZilstEkbb70IiY7nQN3IzzoXd58/ohJKY6j2OPf5wq/c4&#10;d3WgR84MNu6djbLgc/V5xA6U1T93lMkOj29zVHcSY7to+45YQL3FhvDQDVRw/Ebhq92yEB+YxwnC&#10;HsCtEO/xIzUg69BLlKzA/35Ln/DY2GilpMGJrGj4tWZeUKK/WWz5z8OyTCOcD+Xp+QgP/tiyOLbY&#10;tbkCbIUh7h/Hs5jwUe9E6cE84/KYp6xoYpZj7orGnXgVuz2By4eL+TyDcGgdi7f20fEUOtGbevKp&#10;fWbe9Y0bseXvYDe7bPKqfzts8rQwX0eQKjd3IrhjtSceBz6PR7+c0kY5PmfUYYXOXgAAAP//AwBQ&#10;SwMEFAAGAAgAAAAhAMbsOSnkAAAADAEAAA8AAABkcnMvZG93bnJldi54bWxMj8tOwzAURPdI/IN1&#10;K7FB1CZpShtyUyHEQ2LXhofYufFtEhHbUewm4e9xV3Q5mtHMmWwz6ZYN1LvGGoTbuQBGprSqMRXC&#10;e/F8swLmvDRKttYQwi852OSXF5lMlR3Nloadr1goMS6VCLX3Xcq5K2vS0s1tRyZ4B9tr6YPsK656&#10;OYZy3fJIiCXXsjFhoZYdPdZU/uyOGuH7uvp6c9PLxxgncff0OhR3n6pAvJpND/fAPE3+Pwwn/IAO&#10;eWDa26NRjrUIcbQIXzxCkqwXwE4JIaI1sD3CMloJ4HnGz0/kfwAAAP//AwBQSwECLQAUAAYACAAA&#10;ACEAtoM4kv4AAADhAQAAEwAAAAAAAAAAAAAAAAAAAAAAW0NvbnRlbnRfVHlwZXNdLnhtbFBLAQIt&#10;ABQABgAIAAAAIQA4/SH/1gAAAJQBAAALAAAAAAAAAAAAAAAAAC8BAABfcmVscy8ucmVsc1BLAQIt&#10;ABQABgAIAAAAIQAk+PSiiwIAAIoFAAAOAAAAAAAAAAAAAAAAAC4CAABkcnMvZTJvRG9jLnhtbFBL&#10;AQItABQABgAIAAAAIQDG7Dkp5AAAAAwBAAAPAAAAAAAAAAAAAAAAAOUEAABkcnMvZG93bnJldi54&#10;bWxQSwUGAAAAAAQABADzAAAA9gUAAAAA&#10;" fillcolor="white [3201]" stroked="f" strokeweight=".5pt">
                <v:textbox>
                  <w:txbxContent>
                    <w:p w:rsidR="00776CDF" w:rsidRPr="00776CDF" w:rsidRDefault="00776CDF" w:rsidP="00776C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1316D4"/>
    <w:rsid w:val="00776CDF"/>
    <w:rsid w:val="00AB431C"/>
    <w:rsid w:val="00B07F52"/>
    <w:rsid w:val="00DB04B7"/>
    <w:rsid w:val="00F525DB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7E18"/>
  <w15:docId w15:val="{FD79B34C-9F33-427C-A966-41860C0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9227146B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2019-06-19T13:53:00Z</cp:lastPrinted>
  <dcterms:created xsi:type="dcterms:W3CDTF">2020-05-11T07:59:00Z</dcterms:created>
  <dcterms:modified xsi:type="dcterms:W3CDTF">2020-05-11T07:59:00Z</dcterms:modified>
</cp:coreProperties>
</file>